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numPr>
          <w:ilvl w:val="0"/>
          <w:numId w:val="0"/>
        </w:numPr>
        <w:jc w:val="center"/>
        <w:rPr>
          <w:rFonts w:hint="default"/>
          <w:b/>
          <w:bCs/>
          <w:lang w:val="en-GB"/>
        </w:rPr>
      </w:pPr>
      <w:r>
        <w:rPr>
          <w:rFonts w:hint="default"/>
          <w:b/>
          <w:bCs/>
          <w:lang w:val="en-GB"/>
        </w:rPr>
        <w:t>TRUNCH TRANSCRIBED WILLS IN ORDER OF SURNAMES</w:t>
      </w:r>
    </w:p>
    <w:p>
      <w:pPr>
        <w:widowControl w:val="0"/>
        <w:numPr>
          <w:ilvl w:val="0"/>
          <w:numId w:val="0"/>
        </w:numPr>
        <w:jc w:val="left"/>
        <w:rPr>
          <w:rFonts w:hint="default"/>
          <w:b/>
          <w:bCs/>
          <w:lang w:val="en-GB"/>
        </w:rPr>
      </w:pPr>
    </w:p>
    <w:p>
      <w:pPr>
        <w:widowControl w:val="0"/>
        <w:numPr>
          <w:ilvl w:val="0"/>
          <w:numId w:val="0"/>
        </w:numPr>
        <w:jc w:val="left"/>
        <w:rPr>
          <w:rFonts w:hint="default"/>
          <w:b w:val="0"/>
          <w:bCs w:val="0"/>
          <w:i/>
          <w:iCs/>
          <w:lang w:val="en-GB"/>
        </w:rPr>
      </w:pPr>
      <w:r>
        <w:rPr>
          <w:rFonts w:hint="default"/>
          <w:b/>
          <w:bCs/>
          <w:lang w:val="en-GB"/>
        </w:rPr>
        <w:t xml:space="preserve">John AMIES written 1828 probate 1837 </w:t>
      </w:r>
      <w:r>
        <w:rPr>
          <w:rFonts w:hint="default"/>
          <w:b w:val="0"/>
          <w:bCs w:val="0"/>
          <w:i/>
          <w:iCs/>
          <w:lang w:val="en-GB"/>
        </w:rPr>
        <w:t>I have a photo image from Family Search NCC wills 1837 second film Images 662-665</w:t>
      </w:r>
    </w:p>
    <w:p>
      <w:pPr>
        <w:widowControl w:val="0"/>
        <w:numPr>
          <w:ilvl w:val="0"/>
          <w:numId w:val="0"/>
        </w:numPr>
        <w:jc w:val="left"/>
        <w:rPr>
          <w:rFonts w:hint="default"/>
          <w:b w:val="0"/>
          <w:bCs w:val="0"/>
          <w:lang w:val="en-GB"/>
        </w:rPr>
      </w:pPr>
      <w:r>
        <w:rPr>
          <w:rFonts w:hint="default"/>
          <w:b w:val="0"/>
          <w:bCs w:val="0"/>
          <w:i/>
          <w:iCs/>
          <w:lang w:val="en-GB"/>
        </w:rPr>
        <w:t xml:space="preserve">Page 1 </w:t>
      </w:r>
      <w:r>
        <w:rPr>
          <w:rFonts w:hint="default"/>
          <w:b w:val="0"/>
          <w:bCs w:val="0"/>
          <w:lang w:val="en-GB"/>
        </w:rPr>
        <w:t>This is the last will and testament of me John AMIES of Trunch in the county of Norfolk. Gentleman. First I give and devise all and every my messuages lands tenements hereditaments and real estate whatsoever as well copyhold as freehold situated lying and being in Trunch aforesaid or elsewhere soever with their and every of their appurtances to my son John AMIES and to his heirs and assigns for ever subject nevertheless to and I do hereby expressly charge my said messuages lands tenements hereditaments and real estate with the payment of an annuity or clear yearly rent charge or annual sum of fifty pounds unto my dear wife Mary Anne for and during the term of her natural life to be paid to her by equal quarterly payments on the sixth day of January the sixth day of April the sixth day of July and the eleventh day of October in each and every year and the first of the said quarterly payments to be made on each of the said quarter days as shall first happen after my decease and also subject to and I hereby expressly charge my messuages lands tenements hereditamnents and real estate with the payment of the sum of one thousand pounds sterling unto my ..</w:t>
      </w:r>
    </w:p>
    <w:p>
      <w:pPr>
        <w:widowControl w:val="0"/>
        <w:numPr>
          <w:ilvl w:val="0"/>
          <w:numId w:val="0"/>
        </w:numPr>
        <w:jc w:val="left"/>
        <w:rPr>
          <w:rFonts w:hint="default"/>
          <w:b w:val="0"/>
          <w:bCs w:val="0"/>
          <w:lang w:val="en-GB"/>
        </w:rPr>
      </w:pPr>
      <w:r>
        <w:rPr>
          <w:rFonts w:hint="default"/>
          <w:b w:val="0"/>
          <w:bCs w:val="0"/>
          <w:i/>
          <w:iCs/>
          <w:lang w:val="en-GB"/>
        </w:rPr>
        <w:t>Page 2</w:t>
      </w:r>
      <w:r>
        <w:rPr>
          <w:rFonts w:hint="default"/>
          <w:b w:val="0"/>
          <w:bCs w:val="0"/>
          <w:lang w:val="en-GB"/>
        </w:rPr>
        <w:t xml:space="preserve"> daughter Elizabeth the wife of James DUNCOMBE at the end of six calendar months next after the decease of my said wife if she my said daughter shall be living at the decease of my said wife and in case my said daughter shall not be living at the decease of my said wife but shall die in her lifetime and leave a child or children lawfully begotten of her body who shall be living at my said wife’s decease then I subject and charge my said messuages lands tenements hereditamnents and real estate to and with the payment of the said sum of one thousand pounds unto the said child or children lawfully begotten of the body of my said daughter who shall be living at the decease of my said wife to be equally divided between them if more than one and if but one then wholly to that one and to be paid to him her or them when he she or they shall attain his her or their age or respective ages of twenty one years with lawful interest for the same from the decease of my said wife but in case my said daughter shall die in the lifetime of my said wife and shall not leave any child or children lawfully begotten of her body who shall be living at the decease of my said wife then it is my will that the said sum of one thousand pounds shall sink into the inheritance of my said messuages ..</w:t>
      </w:r>
    </w:p>
    <w:p>
      <w:pPr>
        <w:widowControl w:val="0"/>
        <w:numPr>
          <w:ilvl w:val="0"/>
          <w:numId w:val="0"/>
        </w:numPr>
        <w:jc w:val="left"/>
        <w:rPr>
          <w:rFonts w:hint="default"/>
          <w:b w:val="0"/>
          <w:bCs w:val="0"/>
          <w:lang w:val="en-GB"/>
        </w:rPr>
      </w:pPr>
      <w:r>
        <w:rPr>
          <w:rFonts w:hint="default"/>
          <w:b w:val="0"/>
          <w:bCs w:val="0"/>
          <w:i/>
          <w:iCs/>
          <w:lang w:val="en-GB"/>
        </w:rPr>
        <w:t xml:space="preserve">Page 3 </w:t>
      </w:r>
      <w:r>
        <w:rPr>
          <w:rFonts w:hint="default"/>
          <w:b w:val="0"/>
          <w:bCs w:val="0"/>
          <w:lang w:val="en-GB"/>
        </w:rPr>
        <w:t xml:space="preserve"> lands tenements hereditamnents and real estate for the benefit of my said son his heirs and assigns and it is my will and I do hereby declare that the said annuity of fifty pounds or any part thereof shall be in arrears and unpaid by the space of twenty eight days next after any of the days herein before appointed for payments of the same then and in such case and so often as the same shall happen it shall and may be lawful to and for my said wife to enter into and upon my said messuages lands tenements hereditamnents and real estate or unto and upon any part thereof in the name of the whole and by receipt of the rents and profits thereof or by any other ways and means to ? recover and make up the said annuity and all arrears thereof and all  the costs charges and expenses of obtaining and recovering the same and it is my will and I do hereby also declare that if default shall be made in payment of the said sum of one thousand pounds at the time and in the manner herein before appointed for payment thereof it shall and may be lawful to and for my said daughter or her child or children as the case may be to enter into and upon my said messuages lands tenements hereditamnents and real estate or into and unto any part thereof in the name of the whole and by receipt of the rents and profits thereof or by ..</w:t>
      </w:r>
    </w:p>
    <w:p>
      <w:pPr>
        <w:widowControl w:val="0"/>
        <w:numPr>
          <w:ilvl w:val="0"/>
          <w:numId w:val="0"/>
        </w:numPr>
        <w:jc w:val="left"/>
        <w:rPr>
          <w:rFonts w:hint="default"/>
          <w:b w:val="0"/>
          <w:bCs w:val="0"/>
          <w:lang w:val="en-GB"/>
        </w:rPr>
      </w:pPr>
      <w:r>
        <w:rPr>
          <w:rFonts w:hint="default"/>
          <w:b w:val="0"/>
          <w:bCs w:val="0"/>
          <w:i/>
          <w:iCs/>
          <w:lang w:val="en-GB"/>
        </w:rPr>
        <w:t>Page 4</w:t>
      </w:r>
      <w:r>
        <w:rPr>
          <w:rFonts w:hint="default"/>
          <w:b w:val="0"/>
          <w:bCs w:val="0"/>
          <w:lang w:val="en-GB"/>
        </w:rPr>
        <w:t xml:space="preserve"> ? sale or mortgage of the same or any part thereof or by any other ways and means to raise recover and make up the said sun of one thousand pounds part or parts thereof til payment whereof ? shall be made as aforesaid and all the costs charges and expenses of obtaining and recovering the same. And I give to my said wife the sum of fifty pounds sterling also such parts and so much of my household furniture plate china linen and glass as she shall make choice of not exceeding in value the sum of one hundred pounds to be retained by or paid and delivered to her immediately after my decease. And all the residue and remainder of my personal estate and effects of every kind and nature after payment of all my just debts and of my funeral and testamentary expenses. I give to my said son for his own benefit. And I nominate and appoint my said wife and my said son executrix and executor of this my will. And I do hereby declare my will further to be that the annuity which I have herein before given to my said wife shall be accepted by her in lieu bar and full satisfaction of and for her dower thirds? And freebench of into or out of all the real estate whereof I now</w:t>
      </w:r>
    </w:p>
    <w:p>
      <w:pPr>
        <w:widowControl w:val="0"/>
        <w:numPr>
          <w:ilvl w:val="0"/>
          <w:numId w:val="0"/>
        </w:numPr>
        <w:jc w:val="left"/>
        <w:rPr>
          <w:rFonts w:hint="default"/>
          <w:b w:val="0"/>
          <w:bCs w:val="0"/>
          <w:lang w:val="en-GB"/>
        </w:rPr>
      </w:pPr>
      <w:r>
        <w:rPr>
          <w:rFonts w:hint="default"/>
          <w:b w:val="0"/>
          <w:bCs w:val="0"/>
          <w:i/>
          <w:iCs/>
          <w:lang w:val="en-GB"/>
        </w:rPr>
        <w:t>Page 5</w:t>
      </w:r>
      <w:r>
        <w:rPr>
          <w:rFonts w:hint="default"/>
          <w:b w:val="0"/>
          <w:bCs w:val="0"/>
          <w:lang w:val="en-GB"/>
        </w:rPr>
        <w:t xml:space="preserve"> am or at my decease shall be seized and that she my said wife shall forfeit and lose such annuity in case she either claims such dower thirds and free bench or refuse to release the same when requested so to do by my said son his heirs or assigns. In witness whereof I the said testator John AMIES have to the preceding sheet of this my last eill and testament set my hand and to this second and last sheet set my hand and affixed my seal this twelfth day of June one thousand eight hundred and twenty eight,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r>
        <w:rPr>
          <w:rFonts w:hint="default"/>
          <w:b w:val="0"/>
          <w:bCs w:val="0"/>
          <w:lang w:val="en-GB"/>
        </w:rPr>
        <w:t xml:space="preserve">Witnesses Edmund Augell Lane, James Randell John Doynes </w:t>
      </w:r>
    </w:p>
    <w:p>
      <w:pPr>
        <w:widowControl w:val="0"/>
        <w:numPr>
          <w:ilvl w:val="0"/>
          <w:numId w:val="0"/>
        </w:numPr>
        <w:jc w:val="left"/>
        <w:rPr>
          <w:rFonts w:hint="default"/>
          <w:b w:val="0"/>
          <w:bCs w:val="0"/>
          <w:lang w:val="en-GB"/>
        </w:rPr>
      </w:pPr>
      <w:r>
        <w:rPr>
          <w:rFonts w:hint="default"/>
          <w:b w:val="0"/>
          <w:bCs w:val="0"/>
          <w:lang w:val="en-GB"/>
        </w:rPr>
        <w:t xml:space="preserve">Proved at North Walsham 12 Oct 1837 </w:t>
      </w:r>
    </w:p>
    <w:p>
      <w:pPr>
        <w:widowControl w:val="0"/>
        <w:numPr>
          <w:ilvl w:val="0"/>
          <w:numId w:val="0"/>
        </w:numPr>
        <w:jc w:val="left"/>
        <w:rPr>
          <w:rFonts w:hint="default"/>
          <w:b w:val="0"/>
          <w:bCs w:val="0"/>
          <w:lang w:val="en-GB"/>
        </w:rPr>
      </w:pPr>
      <w:r>
        <w:rPr>
          <w:rFonts w:hint="default"/>
          <w:b w:val="0"/>
          <w:bCs w:val="0"/>
          <w:lang w:val="en-GB"/>
        </w:rPr>
        <w:t>Testator died 8 April 1837</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p>
    <w:p>
      <w:pPr>
        <w:widowControl w:val="0"/>
        <w:numPr>
          <w:ilvl w:val="0"/>
          <w:numId w:val="0"/>
        </w:numPr>
        <w:jc w:val="left"/>
        <w:rPr>
          <w:rFonts w:hint="default"/>
          <w:b/>
          <w:bCs/>
          <w:lang w:val="en-GB"/>
        </w:rPr>
      </w:pPr>
    </w:p>
    <w:p>
      <w:pPr>
        <w:widowControl w:val="0"/>
        <w:numPr>
          <w:ilvl w:val="0"/>
          <w:numId w:val="0"/>
        </w:numPr>
        <w:jc w:val="left"/>
        <w:rPr>
          <w:rFonts w:hint="default"/>
          <w:lang w:val="en-GB"/>
        </w:rPr>
      </w:pPr>
      <w:r>
        <w:rPr>
          <w:rFonts w:hint="default"/>
          <w:b/>
          <w:bCs/>
          <w:lang w:val="en-GB"/>
        </w:rPr>
        <w:t xml:space="preserve">Richard BACON 30 June 1817 </w:t>
      </w:r>
      <w:r>
        <w:rPr>
          <w:rFonts w:hint="default"/>
          <w:b w:val="0"/>
          <w:bCs w:val="0"/>
          <w:lang w:val="en-GB"/>
        </w:rPr>
        <w:t>This is the last will and testament of Richard BACON of Trunch in the county of Norfolk sh</w:t>
      </w:r>
      <w:r>
        <w:rPr>
          <w:rFonts w:hint="default"/>
          <w:lang w:val="en-GB"/>
        </w:rPr>
        <w:t>opkeeper. First I nominate and appoint my dear wife Sarah BACON executrix and William HARRIS of Southrepps gentleman, my brother Thomas BACON of Hanworth, farmer, and my brother in law William PRESS of Hanworth farmer executors of this my will and guardians of my children during their respective minorities and also hereby authorise empower and direct my said executrix and executors and the survivors and survivor of them and the executors or administrators of the survivor of them as soon as conveniently cab after my decease to sell and dispose of either by public or private sale or sales together or in parcels for the best price or prices and most money that can be reasonably obtained for the same and to convey all and every my messuages lands, tenements, hereditaments and real estate, whatsoever as well freehold as copyhold situate lying and being in Trunch aforesaid or elsewheresoever with their and every of their appurtenances, And to receive and take the rents issues and profits thereof until the same shall be sold.And I do hereby declare that the receipt or receipts of my said executrix and executors or the survivors or survivor of them or of the executors or administrators of the survivor of them shall eb a good and sufficient discharge or good and sufficient discharges to the purchase or purchases of my said messuages lands, tenements, hereditaments and real estate or any part thereof for the purchase money for the same or for so much of the said purchase money as shall be ? to be received in or by such receipt or receipts and that such purchaser or purchasers shall not be obliged to see to the application nor be answerable or accountable for the misapplication or non application or loss of the said purchase money or any part thereof after payment of the same to my said executrix and executors or the survivors or survivor of them or the executors or administrators of the survivor of them and I give to my said wife all my household plate china, linen, and glass to be obtained by or delivered to her immediately after my decease. And I authorise and empower and direct my said executrix and executors as soon as conveniently can be after my decease to sell collect and convert into money all my stock in trade implements of husbandry horses carts carriages debts and all other my goods chattels and effects whatsoever and wheresoever not consisting of money (except my said household furniture plate china linen and glass) And I do hereby authorize empower and direct my said executrix and executors and the survivor or survivors of them to raise and take out of the money to arise from my said real and personal estate the sum of £600 and to place the same at interest upon real or government security or securities and to continue the same so placed out during the life of my said wife nevertheless altering and transferring the security or securities upon which the said sum of £600 shall be placed out for any other real or government security or securities as often as occasion shall require or they my said executrix and executors or the survivors or survivor of them shall think proper. And I give the interest or dividend and annual produce of the said sum of £600 unto the said Sarah my wife during her life and after her decease I give the said sum of £600 unto all my children now born or hereafter to be born and who shall live to attain the age of 21 years (including the child with which my said wife is now enceinte) to be equally divided between them share and share alike and to be paid to them respectively as and when they shall respectively attain the said age of 21 years or at the end of 6 calendar months next after the decease of my said wife which shall last happen. And all the residue and remainder of the money to arise from my said real and personal estate and from receipt of the rents ?  54 and profits of my said real estate until the same shall be sold and all other my monies and personal estate whatsoever (after all my just debts my funeral ans testamentary expenses and th</w:t>
      </w:r>
      <w:r>
        <w:rPr>
          <w:rFonts w:hint="default"/>
          <w:lang w:val="en-GB"/>
        </w:rPr>
        <w:t xml:space="preserve">e said sum of £600 shall be raised paid and taken thereof) I give unto all my children now born or hereafter to be born and who shall live to attain the age of 21 years (including the child with which my said wife is now enceinte) to be equally divided between them share and share alike and to be paid to them or applied for their benefit at the times in the manner and under the regulations herein after mentioned. That is to say it is my wish that each of my children shall be paid the sum of £200 as and when he or she shall attain the age of 21 years and that the remainder of the share of each of my children of and in the same monies and personal estate shall be paid to him or her when my youngest or youngest surviving child shall attain the said age and that until the said monies and personal estate shall become payable to my said children by virtue of this my will the same shall be placed out at interest upon real or government security or securities by my said executrix and executors or the survivor or survivors of them or their executors or administrators or the survivor of them shall be at full liberty to call in and replace the same upon such security or securities as aforesaid as often as occasion shall require or they or he shall think proper and that the interest or dividends and annual produce of the said monies and personal estate shall be applied in the maintenance education and bringing up of my said children until my youngest or youngest surviving child shall attain the age of 21 years nevertheless so that no part of such interest or dividends and annual produce shall be expended about any child after he or she shall have attained the age of 21 years provided always and it is my will that it shall be lawful for my said executrix and executor or their survivors or survivor or the executors or administrators of the survivor of them to pay apply and expend part of the said sum of £200 which each of the children will be entitled to on attaining the said age of 21 years in for or towards the placing of such child out as an apprentice or otherwise for his or her advancement in the World during his or her minority and it is my will that my said executrix and executors shall and may reimburse themselves respectively out of my estates and effects all such costs charges damages and expenses as they shall pay sustain expend or be put unto for or by reason of this my will or the directions herein contained or the execution management or observance of the same. </w:t>
      </w:r>
    </w:p>
    <w:p>
      <w:pPr>
        <w:widowControl w:val="0"/>
        <w:numPr>
          <w:ilvl w:val="0"/>
          <w:numId w:val="0"/>
        </w:numPr>
        <w:jc w:val="left"/>
        <w:rPr>
          <w:rFonts w:hint="default"/>
          <w:lang w:val="en-GB"/>
        </w:rPr>
      </w:pPr>
      <w:r>
        <w:rPr>
          <w:rFonts w:hint="default"/>
          <w:lang w:val="en-GB"/>
        </w:rPr>
        <w:t xml:space="preserve">Witnesses Ann PRESS John DEYNES George BOOTH </w:t>
      </w:r>
    </w:p>
    <w:p>
      <w:pPr>
        <w:widowControl w:val="0"/>
        <w:numPr>
          <w:ilvl w:val="0"/>
          <w:numId w:val="0"/>
        </w:numPr>
        <w:jc w:val="left"/>
        <w:rPr>
          <w:rFonts w:hint="default"/>
          <w:lang w:val="en-GB"/>
        </w:rPr>
      </w:pPr>
      <w:r>
        <w:rPr>
          <w:rFonts w:hint="default"/>
          <w:lang w:val="en-GB"/>
        </w:rPr>
        <w:t>Proved 11 Dec 1817 Personals sworn under £1500</w:t>
      </w:r>
    </w:p>
    <w:p>
      <w:pPr>
        <w:rPr>
          <w:rFonts w:hint="default"/>
          <w:i/>
          <w:iCs/>
          <w:lang w:val="en-GB"/>
        </w:rPr>
      </w:pPr>
      <w:r>
        <w:rPr>
          <w:rFonts w:hint="default"/>
          <w:i/>
          <w:iCs/>
          <w:lang w:val="en-GB"/>
        </w:rPr>
        <w:t>Norfolk sources 53 &amp; 54 &amp; 55</w:t>
      </w:r>
    </w:p>
    <w:p>
      <w:pPr>
        <w:rPr>
          <w:rFonts w:hint="default"/>
          <w:i/>
          <w:iCs/>
          <w:lang w:val="en-GB"/>
        </w:rPr>
      </w:pPr>
    </w:p>
    <w:p>
      <w:pPr>
        <w:rPr>
          <w:rFonts w:hint="default" w:ascii="Times New Roman" w:hAnsi="Times New Roman" w:cs="Times New Roman"/>
          <w:b/>
          <w:bCs/>
          <w:lang w:val="en-GB"/>
        </w:rPr>
      </w:pPr>
      <w:r>
        <w:rPr>
          <w:rFonts w:hint="default" w:ascii="Times New Roman" w:hAnsi="Times New Roman" w:cs="Times New Roman"/>
          <w:b/>
          <w:bCs/>
          <w:lang w:val="en-GB"/>
        </w:rPr>
        <w:t>Anne B</w:t>
      </w:r>
      <w:r>
        <w:rPr>
          <w:rFonts w:hint="default" w:cs="Times New Roman"/>
          <w:b/>
          <w:bCs/>
          <w:lang w:val="en-GB"/>
        </w:rPr>
        <w:t>ANE</w:t>
      </w:r>
      <w:r>
        <w:rPr>
          <w:rFonts w:hint="default" w:ascii="Times New Roman" w:hAnsi="Times New Roman" w:cs="Times New Roman"/>
          <w:b/>
          <w:bCs/>
          <w:lang w:val="en-GB"/>
        </w:rPr>
        <w:t xml:space="preserve"> 1750</w:t>
      </w:r>
      <w:r>
        <w:rPr>
          <w:rFonts w:hint="default" w:cs="Times New Roman"/>
          <w:b w:val="0"/>
          <w:bCs w:val="0"/>
          <w:lang w:val="en-GB"/>
        </w:rPr>
        <w:t xml:space="preserve"> (widow of Robert below) </w:t>
      </w:r>
      <w:r>
        <w:rPr>
          <w:rFonts w:hint="default" w:cs="Times New Roman"/>
          <w:b w:val="0"/>
          <w:bCs w:val="0"/>
          <w:i/>
          <w:iCs/>
          <w:lang w:val="en-GB"/>
        </w:rPr>
        <w:t>(photo image of will available)</w:t>
      </w:r>
    </w:p>
    <w:p>
      <w:pPr>
        <w:rPr>
          <w:rFonts w:hint="default" w:ascii="Times New Roman" w:hAnsi="Times New Roman" w:cs="Times New Roman"/>
          <w:lang w:val="en-GB"/>
        </w:rPr>
      </w:pPr>
      <w:r>
        <w:rPr>
          <w:rFonts w:hint="default" w:ascii="Times New Roman" w:hAnsi="Times New Roman" w:cs="Times New Roman"/>
          <w:lang w:val="en-GB"/>
        </w:rPr>
        <w:t>In the name of God Amen I Anne Bane of Trunch in the county of Norfolk widow being in health of body and of sound and disposing memory and understanding hereby revoking all former wills by me and do make this my last will and testament in ? manner following.</w:t>
      </w:r>
    </w:p>
    <w:p>
      <w:pPr>
        <w:rPr>
          <w:rFonts w:hint="default" w:ascii="Times New Roman" w:hAnsi="Times New Roman" w:cs="Times New Roman"/>
          <w:lang w:val="en-GB"/>
        </w:rPr>
      </w:pPr>
      <w:r>
        <w:rPr>
          <w:rFonts w:hint="default" w:ascii="Times New Roman" w:hAnsi="Times New Roman" w:cs="Times New Roman"/>
          <w:lang w:val="en-GB"/>
        </w:rPr>
        <w:t xml:space="preserve">First I assign my soul to Almighty God hoping through the ? of his son Jesus Christ my blessed redeemer ? of faith ? pardon of my sins and enjoy eternal happiness and my body I desire be decently buried at the discretion of my executor herein after named. And my goods and estate real and personal I dispose of as follows. First I give and bequeath to my granddaughter Anna Bartram fifty pounds to be paid by my executor in manner following, that is to say Ten pounds part thereof at the end of one year after my decease and Ten pounds part thereof at the end of two years after my decease and Ten pounds part thereof at the end of three years after my decease and Ten pounds part thereof at the end of four years after my decease and Ten pounds residue thereof at the end of five years after my decease. And I do hereby give and bequeath to Elizabeth Sarah and Anne such ? (obscured)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Daughters of Thomas ? of Trimingham …..</w:t>
      </w:r>
    </w:p>
    <w:p>
      <w:pPr>
        <w:rPr>
          <w:rFonts w:hint="default" w:ascii="Times New Roman" w:hAnsi="Times New Roman" w:cs="Times New Roman"/>
          <w:lang w:val="en-GB"/>
        </w:rPr>
      </w:pPr>
      <w:r>
        <w:rPr>
          <w:rFonts w:hint="default" w:ascii="Times New Roman" w:hAnsi="Times New Roman" w:cs="Times New Roman"/>
          <w:lang w:val="en-GB"/>
        </w:rPr>
        <w:t>Daughter Sarah his late wife deceased five pounds a piece to be to each of them when she shall attain her age of twenty one years. And I hereby order and direct the said legacys and parts of legacy to be paid in the south porch of the parish church of Trunch aforesaid and my will and mind is that in case either of the legatees above named shall depart this life before the respective legacy or any part thereof shall become payable according to the above limitations that in such case the legacy or part thereof after her or them so dying shall ??? remain in the hands of my executor and the estate herein after by me charged for payment of the said legacys shall in such case from thereforth be discharged from payment of the said legacy or legacys or part of legacy so aforesaid. I give devise and bequeath to my son John Bane ll my messuages lands and tenements whatsoever in Southrepps in the said county of Norfolk to hold to him and his heirs for ever subject to the payment of the above legacys as they shall become due and payable as aforesaid and in case default in payment of the said several legacys or any part of them at the times above limited for payment shall be made he shall be ? full for</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 xml:space="preserve">?? and profits thereof to receive and take till she or they shall be fully satisfied and paid the full of her or their legacy or legacies and all tasks? And charges attending the recovery thereof. I hereby also give and bequeath to the aforesaid Anna Bartram the bed and ? in the kitchen chamber and the dressing glass in the parlour chamber. I give and bequeath to my daughter Mary Bartram one guinea for mourning, all my household linen, pewter and brass. I give and bequeath to my said son John daughter Mary and grand daughter Anna to be equally divided between them thereby I wish and desire that my wearing apparel be divided in three equal parts or shares and then that one third part of the share thereof to be delivered to my said daughter Mary, one third part or share thereof to my said granddaughter Anna and the remaining third part to be equally divided between Anna and Mary the two daughters of my aforesaid son John and I desire that such divisions as aforesaid be made within one month after my decease and thereby constitute and appoint the aforesaid John my son my executor of this my will ? I give and bequeath all other my goods and chattels whatsoever subject to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1750 Ann Bane</w:t>
      </w:r>
    </w:p>
    <w:p>
      <w:pPr>
        <w:rPr>
          <w:rFonts w:hint="default" w:ascii="Times New Roman" w:hAnsi="Times New Roman" w:cs="Times New Roman"/>
          <w:lang w:val="en-GB"/>
        </w:rPr>
      </w:pPr>
      <w:r>
        <w:rPr>
          <w:rFonts w:hint="default" w:ascii="Times New Roman" w:hAnsi="Times New Roman" w:cs="Times New Roman"/>
          <w:lang w:val="en-GB"/>
        </w:rPr>
        <w:t>Signed sealed published and declared by the above Ann Bane the testatrix as and for her last will and testament in the presence of us who have in her presence and at her request subscribed our names as witness thereto The mark of John Nogus Thomas Varden Jnr James Buck</w:t>
      </w:r>
    </w:p>
    <w:p>
      <w:pPr>
        <w:rPr>
          <w:rFonts w:hint="default" w:ascii="Times New Roman" w:hAnsi="Times New Roman" w:cs="Times New Roman"/>
          <w:lang w:val="en-GB"/>
        </w:rPr>
      </w:pPr>
      <w:r>
        <w:rPr>
          <w:rFonts w:hint="default" w:ascii="Times New Roman" w:hAnsi="Times New Roman" w:cs="Times New Roman"/>
          <w:lang w:val="en-GB"/>
        </w:rPr>
        <w:t>26 Sept 1750</w:t>
      </w:r>
    </w:p>
    <w:p>
      <w:pPr>
        <w:rPr>
          <w:rFonts w:hint="default" w:ascii="Times New Roman" w:hAnsi="Times New Roman" w:cs="Times New Roman"/>
          <w:lang w:val="en-GB"/>
        </w:rPr>
      </w:pPr>
      <w:r>
        <w:rPr>
          <w:rFonts w:hint="default" w:ascii="Times New Roman" w:hAnsi="Times New Roman" w:cs="Times New Roman"/>
          <w:lang w:val="en-GB"/>
        </w:rPr>
        <w:t>The above named Ann Bane the testatrix do hereby ratify and confirm all and every the matters and things contained in the above will except that part of it which relates to my household linen pewter and brass which I thereby revoke and make entirely void and ? effect</w:t>
      </w:r>
    </w:p>
    <w:p>
      <w:pPr>
        <w:rPr>
          <w:rFonts w:hint="default" w:ascii="Times New Roman" w:hAnsi="Times New Roman" w:cs="Times New Roman"/>
          <w:lang w:val="en-GB"/>
        </w:rPr>
      </w:pPr>
      <w:r>
        <w:rPr>
          <w:rFonts w:hint="default" w:ascii="Times New Roman" w:hAnsi="Times New Roman" w:cs="Times New Roman"/>
          <w:lang w:val="en-GB"/>
        </w:rPr>
        <w:t>Winesses Mark of Robert Dyball James Buck 2.12.1752</w:t>
      </w:r>
    </w:p>
    <w:p>
      <w:pPr>
        <w:numPr>
          <w:ilvl w:val="0"/>
          <w:numId w:val="0"/>
        </w:numPr>
        <w:ind w:leftChars="0"/>
        <w:rPr>
          <w:rFonts w:hint="default"/>
          <w:b/>
          <w:bCs/>
          <w:lang w:val="en-GB"/>
        </w:rPr>
      </w:pPr>
    </w:p>
    <w:p>
      <w:pPr>
        <w:numPr>
          <w:ilvl w:val="0"/>
          <w:numId w:val="0"/>
        </w:numPr>
        <w:ind w:leftChars="0"/>
        <w:rPr>
          <w:rFonts w:hint="default"/>
          <w:b/>
          <w:bCs/>
          <w:lang w:val="en-GB"/>
        </w:rPr>
      </w:pPr>
    </w:p>
    <w:p>
      <w:pPr>
        <w:numPr>
          <w:ilvl w:val="0"/>
          <w:numId w:val="0"/>
        </w:numPr>
        <w:ind w:leftChars="0"/>
        <w:rPr>
          <w:rFonts w:hint="default"/>
          <w:b w:val="0"/>
          <w:bCs w:val="0"/>
          <w:lang w:val="en-GB"/>
        </w:rPr>
      </w:pPr>
      <w:r>
        <w:rPr>
          <w:rFonts w:hint="default"/>
          <w:b/>
          <w:bCs/>
          <w:lang w:val="en-GB"/>
        </w:rPr>
        <w:t xml:space="preserve">Richard BANE 1709 </w:t>
      </w:r>
      <w:r>
        <w:rPr>
          <w:rFonts w:hint="default"/>
          <w:b w:val="0"/>
          <w:bCs w:val="0"/>
          <w:lang w:val="en-GB"/>
        </w:rPr>
        <w:t>(photo image of transcript available) May be son of Robert above.</w:t>
      </w:r>
    </w:p>
    <w:p>
      <w:pPr>
        <w:numPr>
          <w:ilvl w:val="0"/>
          <w:numId w:val="0"/>
        </w:numPr>
        <w:ind w:leftChars="0"/>
        <w:rPr>
          <w:rFonts w:hint="default"/>
          <w:b w:val="0"/>
          <w:bCs w:val="0"/>
          <w:lang w:val="en-GB"/>
        </w:rPr>
      </w:pPr>
      <w:r>
        <w:rPr>
          <w:rFonts w:hint="default"/>
          <w:b w:val="0"/>
          <w:bCs w:val="0"/>
          <w:lang w:val="en-GB"/>
        </w:rPr>
        <w:t xml:space="preserve">Yeoman Walcott buried 27.09.1709 Richard Bane of Ridlington. Summary - Mary Bane wife, messuages, lands and estates, some in Worstead. Then -Benjamin, son. Then - John Bane son. Ann Bane daughter £80 John £100 Ann £170 when 21. John - clock. All to be paid in the south porch of Walcott church. All rest to wife, Maria, executrix. </w:t>
      </w:r>
    </w:p>
    <w:p>
      <w:pPr>
        <w:numPr>
          <w:ilvl w:val="0"/>
          <w:numId w:val="0"/>
        </w:numPr>
        <w:ind w:leftChars="0"/>
        <w:rPr>
          <w:rFonts w:hint="default"/>
          <w:b w:val="0"/>
          <w:bCs w:val="0"/>
          <w:lang w:val="en-GB"/>
        </w:rPr>
      </w:pPr>
    </w:p>
    <w:p>
      <w:pPr>
        <w:rPr>
          <w:rFonts w:hint="default" w:ascii="Times New Roman" w:hAnsi="Times New Roman" w:cs="Times New Roman"/>
          <w:b/>
          <w:bCs/>
          <w:lang w:val="en-GB"/>
        </w:rPr>
      </w:pPr>
      <w:r>
        <w:rPr>
          <w:rFonts w:hint="default" w:cs="Times New Roman"/>
          <w:b/>
          <w:bCs/>
          <w:lang w:val="en-GB"/>
        </w:rPr>
        <w:t xml:space="preserve">Robert BANE </w:t>
      </w:r>
      <w:r>
        <w:rPr>
          <w:rFonts w:hint="default" w:ascii="Times New Roman" w:hAnsi="Times New Roman" w:cs="Times New Roman"/>
          <w:b/>
          <w:bCs/>
          <w:lang w:val="en-GB"/>
        </w:rPr>
        <w:t>1732</w:t>
      </w:r>
      <w:r>
        <w:rPr>
          <w:rFonts w:hint="default" w:cs="Times New Roman"/>
          <w:b/>
          <w:bCs/>
          <w:lang w:val="en-GB"/>
        </w:rPr>
        <w:t xml:space="preserve"> </w:t>
      </w:r>
      <w:r>
        <w:rPr>
          <w:rFonts w:hint="default" w:cs="Times New Roman"/>
          <w:b w:val="0"/>
          <w:bCs w:val="0"/>
          <w:lang w:val="en-GB"/>
        </w:rPr>
        <w:t>(photo image of will available)</w:t>
      </w:r>
    </w:p>
    <w:p>
      <w:pPr>
        <w:rPr>
          <w:rFonts w:hint="default" w:ascii="Times New Roman" w:hAnsi="Times New Roman" w:cs="Times New Roman"/>
          <w:lang w:val="en-GB"/>
        </w:rPr>
      </w:pPr>
      <w:r>
        <w:rPr>
          <w:rFonts w:hint="default" w:ascii="Times New Roman" w:hAnsi="Times New Roman" w:cs="Times New Roman"/>
          <w:lang w:val="en-GB"/>
        </w:rPr>
        <w:t>In the name of God amen Robert Bane of Trunch in the county of Norfolk ? bring well in body and sound disposing mind ???? to God for ? same working and making void all wills by me formerly made ???? do make ? of my last will and testament ?? following (that is to say) first and confess all things I do ??? my ?? into the hands of Almighty God who gave it to us ? hoping through merits of my blessed saviour Jesus Christ ??? sins my body I commit to be buried in burial at? Of my executor her</w:t>
      </w:r>
      <w:r>
        <w:rPr>
          <w:rFonts w:hint="default" w:cs="Times New Roman"/>
          <w:lang w:val="en-GB"/>
        </w:rPr>
        <w:t>e</w:t>
      </w:r>
      <w:r>
        <w:rPr>
          <w:rFonts w:hint="default" w:ascii="Times New Roman" w:hAnsi="Times New Roman" w:cs="Times New Roman"/>
          <w:lang w:val="en-GB"/>
        </w:rPr>
        <w:t>in of name ?? good estate land hath ???to be ? of dispose of the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I name as follows. ITEM I give and bequeath to Jonathan Bane my son to his heirs after for ever all ? every message, houses, lands, tenements, ? situated, lying being in Southrepps with every of ???? of my Joseph? Clive? ???? of assigns   ? give unto Robert Bane my son to his heirs after for ever all every of my messages, houses, lands, ?? with every of my appurtenances lying being in Trunch ? ? ? of John Long ? also all ? of land lying and being in Trunch formerly known by name of ? land, also all my ? of land in Trunch ??? Thomas ?wood ??? by name of fallo earth ? Also all my or part of land lying in south of Knapton I purchased off ? Thexton ITEM I give ? ? living ? sum of five pounds of lawful money to my Nation to be ??? by Robert my son his heirs /// for and during?? of her/his natural life by Quarterly payments the first payment to be made within three months next after ?? Robert my son shall be in the full possession of all assigns my other possessions so as afore by me to him given if ??? Robert my son his heirs after do or shall before ? to pay</w:t>
      </w:r>
    </w:p>
    <w:p>
      <w:pPr>
        <w:rPr>
          <w:rFonts w:hint="default" w:ascii="Times New Roman" w:hAnsi="Times New Roman" w:cs="Times New Roman"/>
          <w:lang w:val="en-GB"/>
        </w:rPr>
      </w:pP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 xml:space="preserve">…Ann my wife ???? upon all my land ???? Robert my son ???? Tallobush Farm? to have hold use ?? possess and enjoy??/ as she shall be fully satisfied and ever after yearly sum of five pounds with ????  ITEM I give bequeath to Thomas Bartram my son in law? Sum of one hundred pounds of ? lawful money to be paid him by my executor himself and should within one year next of my death ITEM I give bequeath to Sarah Batessby/Bansway daughter? Sum of £100 pounds of ?lawful money to be paid to her by my executor ? within one year next of my decease. ITEM I give and bequeath sum of ? ? Thomas Bartram ?????? by Mary??? my daughter sum of one hundred pounds to be paid by Robert Bane my son his heirs /// to be divided amongst  ???? as shall If Robert Bane his heirs or assigns shall ? or forget to pay ???? of one hundred pounds or any ?? </w:t>
      </w:r>
    </w:p>
    <w:p>
      <w:pPr>
        <w:rPr>
          <w:rFonts w:hint="default" w:ascii="Times New Roman" w:hAnsi="Times New Roman" w:cs="Times New Roman"/>
          <w:lang w:val="en-GB"/>
        </w:rPr>
      </w:pPr>
      <w:r>
        <w:rPr>
          <w:rFonts w:hint="default" w:ascii="Times New Roman" w:hAnsi="Times New Roman" w:cs="Times New Roman"/>
          <w:lang w:val="en-GB"/>
        </w:rPr>
        <w:t>????</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Times as his sharing do ? first shall be made shall be fully satisfied ?? legative ?????</w:t>
      </w:r>
    </w:p>
    <w:p>
      <w:pPr>
        <w:rPr>
          <w:rFonts w:hint="default" w:ascii="Times New Roman" w:hAnsi="Times New Roman" w:cs="Times New Roman"/>
          <w:lang w:val="en-GB"/>
        </w:rPr>
      </w:pPr>
      <w:r>
        <w:rPr>
          <w:rFonts w:hint="default" w:ascii="Times New Roman" w:hAnsi="Times New Roman" w:cs="Times New Roman"/>
          <w:lang w:val="en-GB"/>
        </w:rPr>
        <w:t xml:space="preserve">Charges as he or she ?? layout??? ITEM I give and bequeath unto John Bane my son my ? north all going gases, ??/? instruments? In full in my matting/massing, Oats ?? to be burning for ? his use I have ?? made to his by my Lord Yarmouth Londondary ??? ??? County Gent in ? ? ? ? my mind and will is ? ? benefit of Robert my son  ITEM I give bequeath to Ann my loving wife to her heirs after for ever my messuages, houses, lands ? ? / situated, lying or being in Southrepps in county of Norfolk ? ? ? ITEM My mind and will is ? son John his heirs after shall ? at all times in ? farms? For ? at my ? have liberty to hang one or more ladders ?? Malthouse in ? yard hereby by me given to Robert my son to ?? fix ladders there for doing repairs to malthouse to lay materials of all sorts for doing such repairs? ? ?as there is room enough </w:t>
      </w:r>
    </w:p>
    <w:p>
      <w:pPr>
        <w:rPr>
          <w:rFonts w:hint="default" w:ascii="Times New Roman" w:hAnsi="Times New Roman" w:cs="Times New Roman"/>
          <w:lang w:val="en-GB"/>
        </w:rPr>
      </w:pPr>
      <w:r>
        <w:rPr>
          <w:rFonts w:hint="default" w:ascii="Times New Roman" w:hAnsi="Times New Roman" w:cs="Times New Roman"/>
          <w:lang w:val="en-GB"/>
        </w:rPr>
        <w:t>My mind and will is Robert my son his heirs after shall have the like liberty to do as ?? John hath by my will. ITEM My mind and will is that Ann my wife shall have use of ? ? my ? messuages, houses, lands ???? ITEM I give and bequeath unto Robert Bane my son so much of my stock as shall be ? ? Sum of one hundred pounds ? Ann my wife shall have ?? of my ?? My mind and will is legatees from ? by me given shall be paid ??? South Porch of Trunch aforesaid. I do hereby ordain ? Ann my loving wife my sole executor of my last will and testament desiring her to be very ?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w:t>
      </w:r>
    </w:p>
    <w:p>
      <w:pPr>
        <w:rPr>
          <w:rFonts w:hint="default" w:ascii="Times New Roman" w:hAnsi="Times New Roman" w:cs="Times New Roman"/>
          <w:lang w:val="en-GB"/>
        </w:rPr>
      </w:pPr>
      <w:r>
        <w:rPr>
          <w:rFonts w:hint="default" w:ascii="Times New Roman" w:hAnsi="Times New Roman" w:cs="Times New Roman"/>
          <w:lang w:val="en-GB"/>
        </w:rPr>
        <w:t>1732 Robert Bane</w:t>
      </w:r>
    </w:p>
    <w:p>
      <w:pPr>
        <w:rPr>
          <w:rFonts w:hint="default" w:ascii="Times New Roman" w:hAnsi="Times New Roman" w:cs="Times New Roman"/>
          <w:lang w:val="en-GB"/>
        </w:rPr>
      </w:pPr>
      <w:r>
        <w:rPr>
          <w:rFonts w:hint="default" w:ascii="Times New Roman" w:hAnsi="Times New Roman" w:cs="Times New Roman"/>
          <w:lang w:val="en-GB"/>
        </w:rPr>
        <w:t xml:space="preserve">Witnesses John Mason, James Grimes, J Geson? </w:t>
      </w:r>
    </w:p>
    <w:p>
      <w:pPr>
        <w:numPr>
          <w:ilvl w:val="0"/>
          <w:numId w:val="0"/>
        </w:numPr>
        <w:ind w:leftChars="0"/>
        <w:rPr>
          <w:rFonts w:hint="default"/>
          <w:b/>
          <w:bCs/>
          <w:lang w:val="en-GB"/>
        </w:rPr>
      </w:pPr>
    </w:p>
    <w:p>
      <w:pPr>
        <w:numPr>
          <w:ilvl w:val="0"/>
          <w:numId w:val="0"/>
        </w:numPr>
        <w:ind w:leftChars="0"/>
        <w:rPr>
          <w:rFonts w:hint="default"/>
          <w:b/>
          <w:bCs/>
          <w:lang w:val="en-GB"/>
        </w:rPr>
      </w:pPr>
    </w:p>
    <w:p>
      <w:pPr>
        <w:numPr>
          <w:ilvl w:val="0"/>
          <w:numId w:val="0"/>
        </w:numPr>
        <w:ind w:leftChars="0"/>
        <w:rPr>
          <w:rFonts w:hint="default"/>
          <w:b/>
          <w:bCs/>
          <w:lang w:val="en-GB"/>
        </w:rPr>
      </w:pPr>
      <w:r>
        <w:rPr>
          <w:rFonts w:hint="default"/>
          <w:b/>
          <w:bCs/>
          <w:lang w:val="en-GB"/>
        </w:rPr>
        <w:t xml:space="preserve">Robert BANE 1680 </w:t>
      </w:r>
      <w:r>
        <w:rPr>
          <w:rFonts w:hint="default"/>
          <w:b w:val="0"/>
          <w:bCs w:val="0"/>
          <w:lang w:val="en-GB"/>
        </w:rPr>
        <w:t>(</w:t>
      </w:r>
      <w:r>
        <w:rPr>
          <w:rFonts w:hint="default"/>
          <w:b w:val="0"/>
          <w:bCs w:val="0"/>
          <w:i/>
          <w:iCs/>
          <w:lang w:val="en-GB"/>
        </w:rPr>
        <w:t>photo image of will available)</w:t>
      </w:r>
    </w:p>
    <w:p>
      <w:pPr>
        <w:rPr>
          <w:rFonts w:hint="default"/>
          <w:lang w:val="en-GB"/>
        </w:rPr>
      </w:pPr>
      <w:r>
        <w:rPr>
          <w:rFonts w:hint="default"/>
          <w:lang w:val="en-GB"/>
        </w:rPr>
        <w:t>In the name of God Amen, I Robert Bane of Trunch in Norfolk ? ? being infirm in body but of good sound judgement ? ? make this my last will and testament in name and forms following</w:t>
      </w:r>
    </w:p>
    <w:p>
      <w:pPr>
        <w:rPr>
          <w:rFonts w:hint="default"/>
          <w:lang w:val="en-GB"/>
        </w:rPr>
      </w:pPr>
      <w:r>
        <w:rPr>
          <w:rFonts w:hint="default"/>
          <w:lang w:val="en-GB"/>
        </w:rPr>
        <w:t>First from on ? my soul the hands of of God almighty hoping for salvation ? ? into crucifixion of my only saviour Jesus Christ and I likewise ? from my body to ?? to be ? ?? or lying for hereafter to be ?</w:t>
      </w:r>
    </w:p>
    <w:p>
      <w:pPr>
        <w:rPr>
          <w:rFonts w:hint="default"/>
          <w:lang w:val="en-GB"/>
        </w:rPr>
      </w:pPr>
      <w:r>
        <w:rPr>
          <w:rFonts w:hint="default"/>
          <w:lang w:val="en-GB"/>
        </w:rPr>
        <w:t xml:space="preserve">And as for my worldly goods my mind and will is that following </w:t>
      </w:r>
      <w:r>
        <w:rPr>
          <w:rFonts w:hint="default"/>
          <w:color w:val="0000FF"/>
          <w:lang w:val="en-GB"/>
        </w:rPr>
        <w:t xml:space="preserve">Item </w:t>
      </w:r>
      <w:r>
        <w:rPr>
          <w:rFonts w:hint="default"/>
          <w:lang w:val="en-GB"/>
        </w:rPr>
        <w:t xml:space="preserve">I give to the three children of John Collins/t of Conisford in Norwich fingerboardman???? to Thomas Collins, John Collins, Robert Collins sums of three pounds to be equally divided between them that is to say twenty shillings to each of them when and as the said Thomas Collins, John Collins, Robert Collins and shall come into age of one twenty years. </w:t>
      </w:r>
      <w:r>
        <w:rPr>
          <w:rFonts w:hint="default"/>
          <w:color w:val="0000FF"/>
          <w:lang w:val="en-GB"/>
        </w:rPr>
        <w:t>Item</w:t>
      </w:r>
      <w:r>
        <w:rPr>
          <w:rFonts w:hint="default"/>
          <w:lang w:val="en-GB"/>
        </w:rPr>
        <w:t xml:space="preserve"> I give to the children of my son Robert Bane ( ? of county?) the fund of six pounds to be equally divided between them that is to say to Mary Bane twenty shillings, to Sarah Bane twenty shillings, to Amy Bane twenty shillings, to Elizabeth Bane twenty shillings, to Robert Bane twenty shillings, to Richard Bane twenty shillings when and as ? this said Mary, Elizabeth, Robert, Sarah, Amy and Richard shall attain to age of one twenty years. </w:t>
      </w:r>
      <w:r>
        <w:rPr>
          <w:rFonts w:hint="default"/>
          <w:color w:val="0000FF"/>
          <w:lang w:val="en-GB"/>
        </w:rPr>
        <w:t>Item</w:t>
      </w:r>
      <w:r>
        <w:rPr>
          <w:rFonts w:hint="default"/>
          <w:lang w:val="en-GB"/>
        </w:rPr>
        <w:t xml:space="preserve"> I give to my daughter Elizabeth Lound (</w:t>
      </w:r>
      <w:r>
        <w:rPr>
          <w:rFonts w:hint="default"/>
          <w:color w:val="FF0000"/>
          <w:lang w:val="en-GB"/>
        </w:rPr>
        <w:t>married name</w:t>
      </w:r>
      <w:r>
        <w:rPr>
          <w:rFonts w:hint="default"/>
          <w:lang w:val="en-GB"/>
        </w:rPr>
        <w:t>) of Worstead a fund of 40 shillings to be paid to her within one month after my death.</w:t>
      </w:r>
      <w:r>
        <w:rPr>
          <w:rFonts w:hint="default"/>
          <w:color w:val="0000FF"/>
          <w:lang w:val="en-GB"/>
        </w:rPr>
        <w:t xml:space="preserve"> Item </w:t>
      </w:r>
      <w:r>
        <w:rPr>
          <w:rFonts w:hint="default"/>
          <w:lang w:val="en-GB"/>
        </w:rPr>
        <w:t xml:space="preserve">I give to my daughter Susan Howse of Knapton the sum of five pounds to be paid to her within one month after my decease. </w:t>
      </w:r>
      <w:r>
        <w:rPr>
          <w:rFonts w:hint="default"/>
          <w:color w:val="0000FF"/>
          <w:lang w:val="en-GB"/>
        </w:rPr>
        <w:t>Item</w:t>
      </w:r>
      <w:r>
        <w:rPr>
          <w:rFonts w:hint="default"/>
          <w:lang w:val="en-GB"/>
        </w:rPr>
        <w:t xml:space="preserve"> I give to the children of John Chapman of Ridlington that is to say to Robert Chapman my grandchild and to John Chapman my grandchild a fund of forty shillings apoore? when and as the said Robert and John shall attain to age one and twenty years. all other my goods and chattels ? I give to my son Richard Bane of Ridlington whom I make as epiter/</w:t>
      </w:r>
      <w:r>
        <w:rPr>
          <w:rFonts w:hint="default"/>
          <w:color w:val="FF0000"/>
          <w:lang w:val="en-GB"/>
        </w:rPr>
        <w:t xml:space="preserve"> executor</w:t>
      </w:r>
      <w:r>
        <w:rPr>
          <w:rFonts w:hint="default"/>
          <w:lang w:val="en-GB"/>
        </w:rPr>
        <w:t xml:space="preserve"> of this my last will and testament authorised? ? ? of my hand ? this eighth day of October 1680</w:t>
      </w:r>
    </w:p>
    <w:p>
      <w:pPr>
        <w:rPr>
          <w:rFonts w:hint="default"/>
          <w:lang w:val="en-GB"/>
        </w:rPr>
      </w:pPr>
    </w:p>
    <w:p>
      <w:pPr>
        <w:rPr>
          <w:rFonts w:hint="default"/>
          <w:lang w:val="en-GB"/>
        </w:rPr>
      </w:pPr>
      <w:r>
        <w:rPr>
          <w:rFonts w:hint="default"/>
          <w:lang w:val="en-GB"/>
        </w:rPr>
        <w:t>? ? bequest those and more almost two lines blotted out. Lynwood ? written above Lyppor blotted Lynd before &amp; fouling subscribing.</w:t>
      </w:r>
    </w:p>
    <w:p>
      <w:pPr>
        <w:rPr>
          <w:rFonts w:hint="default"/>
          <w:lang w:val="en-GB"/>
        </w:rPr>
      </w:pPr>
    </w:p>
    <w:p>
      <w:pPr>
        <w:rPr>
          <w:rFonts w:hint="default"/>
          <w:lang w:val="en-GB"/>
        </w:rPr>
      </w:pPr>
      <w:r>
        <w:rPr>
          <w:rFonts w:hint="default"/>
          <w:lang w:val="en-GB"/>
        </w:rPr>
        <w:t>The words of Robert Bane</w:t>
      </w:r>
    </w:p>
    <w:p>
      <w:pPr>
        <w:rPr>
          <w:rFonts w:hint="default"/>
          <w:lang w:val="en-GB"/>
        </w:rPr>
      </w:pPr>
      <w:r>
        <w:rPr>
          <w:rFonts w:hint="default"/>
          <w:lang w:val="en-GB"/>
        </w:rPr>
        <w:t>And published ? subscribe in front of? Robert Thexton and Robert Arthur Gryme</w:t>
      </w:r>
    </w:p>
    <w:p>
      <w:pPr>
        <w:rPr>
          <w:rFonts w:hint="default"/>
          <w:lang w:val="en-GB"/>
        </w:rPr>
      </w:pPr>
    </w:p>
    <w:p>
      <w:pPr>
        <w:rPr>
          <w:rFonts w:hint="default"/>
          <w:lang w:val="en-GB"/>
        </w:rPr>
      </w:pPr>
      <w:r>
        <w:rPr>
          <w:rFonts w:hint="default"/>
          <w:lang w:val="en-GB"/>
        </w:rPr>
        <w:t>Probabum (probate?) final ? 20 January</w:t>
      </w:r>
    </w:p>
    <w:p>
      <w:pPr>
        <w:rPr>
          <w:rFonts w:hint="default"/>
          <w:lang w:val="en-GB"/>
        </w:rPr>
      </w:pPr>
      <w:r>
        <w:rPr>
          <w:rFonts w:hint="default"/>
          <w:lang w:val="en-GB"/>
        </w:rPr>
        <w:t>?  ? John Whitfoote ???? Joseph Rumes ? ? North County ? ? ?</w:t>
      </w:r>
    </w:p>
    <w:p>
      <w:pPr>
        <w:rPr>
          <w:rFonts w:hint="default"/>
          <w:lang w:val="en-GB"/>
        </w:rPr>
      </w:pPr>
      <w:r>
        <w:rPr>
          <w:rFonts w:hint="default"/>
          <w:lang w:val="en-GB"/>
        </w:rPr>
        <w:t xml:space="preserve">? ?  Connisford ? ? ? ? ? </w:t>
      </w:r>
      <w:r>
        <w:rPr>
          <w:rFonts w:hint="default"/>
          <w:color w:val="FF0000"/>
          <w:lang w:val="en-GB"/>
        </w:rPr>
        <w:t>LATIN?</w:t>
      </w:r>
    </w:p>
    <w:p>
      <w:pPr>
        <w:rPr>
          <w:rFonts w:hint="default"/>
          <w:lang w:val="en-GB"/>
        </w:rPr>
      </w:pPr>
    </w:p>
    <w:p>
      <w:pPr>
        <w:numPr>
          <w:ilvl w:val="0"/>
          <w:numId w:val="0"/>
        </w:numPr>
        <w:ind w:leftChars="0"/>
        <w:rPr>
          <w:rFonts w:hint="default"/>
          <w:b/>
          <w:bCs/>
          <w:lang w:val="en-GB"/>
        </w:rPr>
      </w:pPr>
      <w:r>
        <w:rPr>
          <w:rFonts w:hint="default"/>
          <w:b/>
          <w:bCs/>
          <w:lang w:val="en-GB"/>
        </w:rPr>
        <w:t xml:space="preserve">Catherine BATTERBEE 1810 </w:t>
      </w:r>
      <w:r>
        <w:rPr>
          <w:rFonts w:hint="default"/>
          <w:b w:val="0"/>
          <w:bCs w:val="0"/>
          <w:lang w:val="en-GB"/>
        </w:rPr>
        <w:t>Admin</w:t>
      </w:r>
    </w:p>
    <w:p>
      <w:pPr>
        <w:numPr>
          <w:ilvl w:val="0"/>
          <w:numId w:val="0"/>
        </w:numPr>
        <w:ind w:leftChars="0"/>
        <w:rPr>
          <w:rFonts w:hint="default"/>
          <w:b w:val="0"/>
          <w:bCs w:val="0"/>
          <w:lang w:val="en-GB"/>
        </w:rPr>
      </w:pPr>
      <w:r>
        <w:rPr>
          <w:rFonts w:hint="default"/>
          <w:b w:val="0"/>
          <w:bCs w:val="0"/>
          <w:lang w:val="en-GB"/>
        </w:rPr>
        <w:t>July 10</w:t>
      </w:r>
      <w:r>
        <w:rPr>
          <w:rFonts w:hint="default"/>
          <w:b w:val="0"/>
          <w:bCs w:val="0"/>
          <w:vertAlign w:val="superscript"/>
          <w:lang w:val="en-GB"/>
        </w:rPr>
        <w:t>th</w:t>
      </w:r>
      <w:r>
        <w:rPr>
          <w:rFonts w:hint="default"/>
          <w:b w:val="0"/>
          <w:bCs w:val="0"/>
          <w:lang w:val="en-GB"/>
        </w:rPr>
        <w:t>. Catherine Batterbee of Trunch Widow Executor John Lacey of Trunch Schoolmaster Testator directed her executor to sell all that her part of a messuage or tenement ? her estate in Cromer. ? money arising therefrom to be considered part of her personal estate. ITEM I direct my executor to ? all my personal estate, effects and money there? arising from the sale of my real estate after payment of my just debts. I bequeath to my son John Batterbee, my daughter Elizabeth Batterbee &amp; Sarah Johnson to be equally divided between them. And if either or any of my children die leaving no issue I give his or her or their part to be equally divided between the rest here ?.</w:t>
      </w:r>
    </w:p>
    <w:p>
      <w:pPr>
        <w:numPr>
          <w:ilvl w:val="0"/>
          <w:numId w:val="0"/>
        </w:numPr>
        <w:ind w:leftChars="0"/>
        <w:rPr>
          <w:rFonts w:hint="default"/>
          <w:b/>
          <w:bCs/>
          <w:lang w:val="en-GB"/>
        </w:rPr>
      </w:pPr>
    </w:p>
    <w:p>
      <w:pPr>
        <w:numPr>
          <w:ilvl w:val="0"/>
          <w:numId w:val="0"/>
        </w:numPr>
        <w:ind w:leftChars="0"/>
        <w:rPr>
          <w:b/>
          <w:bCs/>
          <w:lang w:val="en-GB"/>
        </w:rPr>
      </w:pPr>
      <w:r>
        <w:rPr>
          <w:b/>
          <w:bCs/>
          <w:lang w:val="en-GB"/>
        </w:rPr>
        <w:t>Caroline BIDWELL 1855</w:t>
      </w:r>
    </w:p>
    <w:p>
      <w:pPr>
        <w:numPr>
          <w:ilvl w:val="0"/>
          <w:numId w:val="0"/>
        </w:numPr>
        <w:rPr>
          <w:lang w:val="en-GB"/>
        </w:rPr>
      </w:pPr>
      <w:r>
        <w:rPr>
          <w:lang w:val="en-GB"/>
        </w:rPr>
        <w:t>Elizabeth BIDWELL widow of Trunch and George WILKINSON gentleman of North Walsham mentioned in the Administration Bonds herein annexed make oath and say that they verily believe Caroline BIDWELL late of Trunch spinster deceased died without any will by her made. That they will well and truly administer all the goods, rights, chattels and credits of the said deceased which at or since her death have or shall come to the hands or possession of these deponents by paying the debts of the said deceased as far as such goods, rights, chattels and credits will extend and as by law they are bound that they will make and exhibit a true full plain and perfect inventory of all and singular the said goods, rights, chattels and credits of the said deceased and render a true and just account thereof when they shall be thereunto lawfully required. Signed by Elizabeth Bidwell and George Wilkinson</w:t>
      </w:r>
    </w:p>
    <w:p>
      <w:pPr>
        <w:numPr>
          <w:ilvl w:val="0"/>
          <w:numId w:val="0"/>
        </w:numPr>
        <w:rPr>
          <w:lang w:val="en-GB"/>
        </w:rPr>
      </w:pPr>
    </w:p>
    <w:p>
      <w:pPr>
        <w:widowControl w:val="0"/>
        <w:numPr>
          <w:ilvl w:val="0"/>
          <w:numId w:val="0"/>
        </w:numPr>
        <w:jc w:val="left"/>
        <w:rPr>
          <w:lang w:val="en-GB"/>
        </w:rPr>
      </w:pPr>
      <w:r>
        <w:rPr>
          <w:lang w:val="en-GB"/>
        </w:rPr>
        <w:t>We Elizabeth BIDWELL of Trunch widow, George WILKINSON of North Walsham gentleman, Thomas Blaxland BIDWELL of Trunch gentleman and John WILKINSON of North Walsham gentleman are held and firmly bound unto the worshipful Charles Evans master of arts? Official principal to the episcopal consistortae court of Norwich lawfully constituted in the sum of £200 of goods and lawful money of Great Britain to be paid unto the said Charles Evans or to his certain attorney his executors, administrators or assigns. To which payment well and truly to be made. We oblige ourselves and eachof herself and himself for the whole our and each of our heirs executors and administrators firmly by these present sealed with our seals dated the 6</w:t>
      </w:r>
      <w:r>
        <w:rPr>
          <w:vertAlign w:val="superscript"/>
          <w:lang w:val="en-GB"/>
        </w:rPr>
        <w:t>th</w:t>
      </w:r>
      <w:r>
        <w:rPr>
          <w:lang w:val="en-GB"/>
        </w:rPr>
        <w:t>. Sept. 19</w:t>
      </w:r>
      <w:r>
        <w:rPr>
          <w:vertAlign w:val="superscript"/>
          <w:lang w:val="en-GB"/>
        </w:rPr>
        <w:t>th</w:t>
      </w:r>
      <w:r>
        <w:rPr>
          <w:lang w:val="en-GB"/>
        </w:rPr>
        <w:t xml:space="preserve">. Year of the reign of our sovereign Lady Victoria. 1855 </w:t>
      </w:r>
    </w:p>
    <w:p>
      <w:pPr>
        <w:widowControl w:val="0"/>
        <w:numPr>
          <w:ilvl w:val="0"/>
          <w:numId w:val="0"/>
        </w:numPr>
        <w:jc w:val="left"/>
        <w:rPr>
          <w:lang w:val="en-GB"/>
        </w:rPr>
      </w:pPr>
    </w:p>
    <w:p>
      <w:pPr>
        <w:widowControl w:val="0"/>
        <w:numPr>
          <w:ilvl w:val="0"/>
          <w:numId w:val="0"/>
        </w:numPr>
        <w:jc w:val="left"/>
        <w:rPr>
          <w:lang w:val="en-GB"/>
        </w:rPr>
      </w:pPr>
      <w:r>
        <w:rPr>
          <w:lang w:val="en-GB"/>
        </w:rPr>
        <w:t xml:space="preserve">The condition of this obligation is such that if the above ? in Elizabeth BIDWELL and George WILKINSON administrators all and singularly the goods chattels and credits of the said Caroline BIDWELL make or cause to be made a true and perfect inventory of all and singularly the goods chattels and credits of the said deceased which have or shall come to the hand possession or knowledge of them the said Elizabeth Bidwell and George Wilkinson or into the hands and possession of any person or persons for them and the same so made do exhibit or cause to be exhibited into the registry of the Lord Bishop of Norwich last day of November next ensuing and the same goods, chattels and credits and all other goods, chattels and credits of the said deceased at the time of her death which at any time after shall come to the hands or possession of the said Elizabeth Bidwell and George Wilkinson or into the hands and possession of any person or persons for them do well and truly administer according to law and further do make or cause to be made a true and just accompit of their said administration at or before the last day of Sept. 1856 and all the rest and residue of the said goods, chattels and credits which shall be examined and allowed of by the Judge or judges for the time being of the said court shall deliver and pay into such person or persons respectively as the said judge or judges by his or their decree or sentence pursuant to the true intent and meaning of a late act of parliament made in the two and twentieth and three and three and twentieth year of the reign of our late sovereign Lord King Charles the Second ? Act for the better settling of intestates estates shall limit and appoint and if it shall thereafter appear that any last will and testament was made by the said deceased and the executor or executors therin named do exhibit the same unto the said court making request to have it allowed and approved </w:t>
      </w:r>
    </w:p>
    <w:p>
      <w:pPr>
        <w:widowControl w:val="0"/>
        <w:numPr>
          <w:ilvl w:val="0"/>
          <w:numId w:val="0"/>
        </w:numPr>
        <w:jc w:val="left"/>
        <w:rPr>
          <w:lang w:val="en-GB"/>
        </w:rPr>
      </w:pPr>
      <w:r>
        <w:rPr>
          <w:lang w:val="en-GB"/>
        </w:rPr>
        <w:t>Accordingly if the said Elizabeth Bidwell and George Wilkinson above bounden being therein required to render and deliver the said letter of administration. Approbation of such testament being first had and made in the said court then this obligation to be void or else to remain in full force and virtue.</w:t>
      </w:r>
    </w:p>
    <w:p>
      <w:pPr>
        <w:widowControl w:val="0"/>
        <w:numPr>
          <w:ilvl w:val="0"/>
          <w:numId w:val="0"/>
        </w:numPr>
        <w:jc w:val="left"/>
        <w:rPr>
          <w:lang w:val="en-GB"/>
        </w:rPr>
      </w:pPr>
      <w:r>
        <w:rPr>
          <w:lang w:val="en-GB"/>
        </w:rPr>
        <w:t>Signed by the 4 above</w:t>
      </w:r>
    </w:p>
    <w:p>
      <w:pPr>
        <w:widowControl w:val="0"/>
        <w:numPr>
          <w:ilvl w:val="0"/>
          <w:numId w:val="0"/>
        </w:numPr>
        <w:jc w:val="left"/>
        <w:rPr>
          <w:i/>
          <w:iCs/>
          <w:lang w:val="en-GB"/>
        </w:rPr>
      </w:pPr>
    </w:p>
    <w:p>
      <w:pPr>
        <w:widowControl w:val="0"/>
        <w:numPr>
          <w:ilvl w:val="0"/>
          <w:numId w:val="0"/>
        </w:numPr>
        <w:jc w:val="left"/>
        <w:rPr>
          <w:lang w:val="en-GB"/>
        </w:rPr>
      </w:pPr>
      <w:r>
        <w:rPr>
          <w:i/>
          <w:iCs/>
          <w:lang w:val="en-GB"/>
        </w:rPr>
        <w:t xml:space="preserve">Sideways note in margin. </w:t>
      </w:r>
      <w:r>
        <w:rPr>
          <w:lang w:val="en-GB"/>
        </w:rPr>
        <w:t>Thomas Bidwell late of Trunch aforesaid farmer deceased who was the lawful father of Caroline</w:t>
      </w:r>
    </w:p>
    <w:p>
      <w:pPr>
        <w:rPr>
          <w:i/>
          <w:iCs/>
        </w:rPr>
      </w:pPr>
    </w:p>
    <w:p>
      <w:pPr>
        <w:rPr>
          <w:i/>
          <w:iCs/>
          <w:lang w:val="en-GB"/>
        </w:rPr>
      </w:pPr>
      <w:r>
        <w:rPr>
          <w:i/>
          <w:iCs/>
          <w:lang w:val="en-GB"/>
        </w:rPr>
        <w:t>Norfolk Sources 4 &amp; 5</w:t>
      </w:r>
    </w:p>
    <w:p>
      <w:pPr>
        <w:rPr>
          <w:i/>
          <w:iCs/>
          <w:lang w:val="en-GB"/>
        </w:rPr>
      </w:pPr>
    </w:p>
    <w:p>
      <w:pPr>
        <w:widowControl w:val="0"/>
        <w:numPr>
          <w:ilvl w:val="0"/>
          <w:numId w:val="0"/>
        </w:numPr>
        <w:jc w:val="left"/>
        <w:rPr>
          <w:rFonts w:hint="default"/>
          <w:lang w:val="en-GB"/>
        </w:rPr>
      </w:pPr>
      <w:r>
        <w:rPr>
          <w:b/>
          <w:bCs/>
          <w:lang w:val="en-GB"/>
        </w:rPr>
        <w:t>Thomas BIDWELL 1855</w:t>
      </w:r>
      <w:r>
        <w:rPr>
          <w:lang w:val="en-GB"/>
        </w:rPr>
        <w:t xml:space="preserve"> I Thomas Bidwell of Trunch in the county of Norfolk farmer do make publish and declare this to be my last will and testament in manner following that is to say I give and bequeath unto my wife Elizabeth Bidwell all my real estate  whatsoever and wheresoever as well copyhold as freehold to her and her heirs and assigns for ever and I also bequeath unto my said wife all my personal estate to and for her own sole use and disposal the paying out of my </w:t>
      </w:r>
      <w:r>
        <w:rPr>
          <w:rFonts w:hint="default"/>
          <w:lang w:val="en-GB"/>
        </w:rPr>
        <w:t xml:space="preserve">said estates all my just debts my funeral expenses, the expense of proving this my will the legacy hereinafter given and all other expenses attending the execution thereof. And I hereby nominate constitute and appoint my said wife executrix and Mr. George WILKINSON of North Walsham solicitor executor of this my will and I give unto my said executor the sum of £10 for the trouble it will occasion him in attending to and carrying out the directions herein contained. In witness hereof I have hereunto subscribed my name this 29 March 1852 </w:t>
      </w:r>
    </w:p>
    <w:p>
      <w:pPr>
        <w:widowControl w:val="0"/>
        <w:numPr>
          <w:ilvl w:val="0"/>
          <w:numId w:val="0"/>
        </w:numPr>
        <w:jc w:val="left"/>
        <w:rPr>
          <w:rFonts w:hint="default"/>
          <w:lang w:val="en-GB"/>
        </w:rPr>
      </w:pPr>
      <w:r>
        <w:rPr>
          <w:rFonts w:hint="default"/>
          <w:lang w:val="en-GB"/>
        </w:rPr>
        <w:t xml:space="preserve">Witnesses George WILKINSON &amp; Walter BINGESS </w:t>
      </w:r>
    </w:p>
    <w:p>
      <w:pPr>
        <w:widowControl w:val="0"/>
        <w:numPr>
          <w:ilvl w:val="0"/>
          <w:numId w:val="0"/>
        </w:numPr>
        <w:jc w:val="left"/>
        <w:rPr>
          <w:rFonts w:hint="default"/>
          <w:lang w:val="en-GB"/>
        </w:rPr>
      </w:pPr>
      <w:r>
        <w:rPr>
          <w:rFonts w:hint="default"/>
          <w:lang w:val="en-GB"/>
        </w:rPr>
        <w:t>Proved 9 April 1855 Died 15 March 1855</w:t>
      </w:r>
    </w:p>
    <w:p>
      <w:pPr>
        <w:rPr>
          <w:i/>
          <w:iCs/>
          <w:lang w:val="en-GB"/>
        </w:rPr>
      </w:pPr>
      <w:r>
        <w:rPr>
          <w:i/>
          <w:iCs/>
          <w:lang w:val="en-GB"/>
        </w:rPr>
        <w:t>Norfolk Sources 35 &amp; 76</w:t>
      </w:r>
    </w:p>
    <w:p>
      <w:pPr>
        <w:rPr>
          <w:i/>
          <w:iCs/>
          <w:lang w:val="en-GB"/>
        </w:rPr>
      </w:pPr>
    </w:p>
    <w:p>
      <w:pPr>
        <w:rPr>
          <w:i/>
          <w:iCs/>
          <w:lang w:val="en-GB"/>
        </w:rPr>
      </w:pPr>
    </w:p>
    <w:p>
      <w:pPr>
        <w:widowControl w:val="0"/>
        <w:numPr>
          <w:ilvl w:val="0"/>
          <w:numId w:val="0"/>
        </w:numPr>
        <w:jc w:val="left"/>
        <w:rPr>
          <w:rFonts w:hint="default"/>
          <w:b w:val="0"/>
          <w:bCs w:val="0"/>
          <w:i/>
          <w:iCs/>
          <w:color w:val="auto"/>
          <w:shd w:val="clear" w:color="auto" w:fill="auto"/>
          <w:lang w:val="en-GB"/>
        </w:rPr>
      </w:pPr>
      <w:r>
        <w:rPr>
          <w:rFonts w:hint="default"/>
          <w:b/>
          <w:bCs/>
          <w:lang w:val="en-GB"/>
        </w:rPr>
        <w:t>William BOLTE 1547</w:t>
      </w:r>
      <w:r>
        <w:rPr>
          <w:rFonts w:hint="default"/>
          <w:b/>
          <w:bCs/>
          <w:color w:val="FF0000"/>
          <w:lang w:val="en-GB"/>
        </w:rPr>
        <w:t xml:space="preserve"> </w:t>
      </w:r>
      <w:r>
        <w:rPr>
          <w:rFonts w:hint="default"/>
          <w:b w:val="0"/>
          <w:bCs w:val="0"/>
          <w:i/>
          <w:iCs/>
          <w:color w:val="auto"/>
          <w:shd w:val="clear" w:color="auto" w:fill="auto"/>
          <w:lang w:val="en-GB"/>
        </w:rPr>
        <w:t>from Ancestry very hard to read photo available</w:t>
      </w:r>
    </w:p>
    <w:p>
      <w:pPr>
        <w:widowControl w:val="0"/>
        <w:numPr>
          <w:ilvl w:val="0"/>
          <w:numId w:val="0"/>
        </w:numPr>
        <w:jc w:val="left"/>
        <w:rPr>
          <w:rFonts w:hint="default"/>
          <w:b w:val="0"/>
          <w:bCs w:val="0"/>
          <w:lang w:val="en-GB"/>
        </w:rPr>
      </w:pPr>
      <w:r>
        <w:rPr>
          <w:rFonts w:hint="default"/>
          <w:b w:val="0"/>
          <w:bCs w:val="0"/>
          <w:lang w:val="en-GB"/>
        </w:rPr>
        <w:t xml:space="preserve">I William Bolte of Trunch ? this twenty? Day of July in the year of our Lord god one thousand and five hundred and ? eight? Being of good and prefect ? and ? thanks be to God make this my testament and last will in ? following. First I entrust my soul to God almighty and our blessed lady ? and many and all / ? of ? my body to be buryed (sic) in the church of Trunch aforesaid in the middle alley?  at the next ? and of ? ? to the ? ?  for my ? ? forgotten? ? ? Gillings fund for pardons of thy ? ? forfeit? ITEM To ? of thy ? young ?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i/>
          <w:iCs/>
          <w:lang w:val="en-GB"/>
        </w:rPr>
      </w:pPr>
      <w:r>
        <w:rPr>
          <w:rFonts w:hint="default"/>
          <w:b w:val="0"/>
          <w:bCs w:val="0"/>
          <w:i/>
          <w:iCs/>
          <w:lang w:val="en-GB"/>
        </w:rPr>
        <w:t xml:space="preserve">Page2 </w:t>
      </w:r>
    </w:p>
    <w:p>
      <w:pPr>
        <w:widowControl w:val="0"/>
        <w:numPr>
          <w:ilvl w:val="0"/>
          <w:numId w:val="0"/>
        </w:numPr>
        <w:jc w:val="left"/>
        <w:rPr>
          <w:rFonts w:hint="default"/>
          <w:b w:val="0"/>
          <w:bCs w:val="0"/>
          <w:lang w:val="en-GB"/>
        </w:rPr>
      </w:pPr>
      <w:r>
        <w:rPr>
          <w:rFonts w:hint="default"/>
          <w:b w:val="0"/>
          <w:bCs w:val="0"/>
          <w:lang w:val="en-GB"/>
        </w:rPr>
        <w:t xml:space="preserve">three shillings ITEM To ? of ? bygoten ????? ITEM To ? of the ? /? ? ITEM  To reparations of ? of the ? of Swafield, Bradfield, North Walsham, Gimyngham and Knapton that ? farm? ITEM to the reparament  of ? ? ? ? ITEM to the repararone of ? ? ITEM to the alms ? in Cromer for the relief of the poor folk &amp; ? two? Pounds ITEM I will that at my burial day ? in ? ? ? man woman and gilit that shall come to the ? burial no ? and ? ? for all ? ? ? ? to my burial by the ? of my good ? may ? ITEM I will that at my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r>
        <w:rPr>
          <w:rFonts w:hint="default"/>
          <w:b w:val="0"/>
          <w:bCs w:val="0"/>
          <w:lang w:val="en-GB"/>
        </w:rPr>
        <w:t xml:space="preserve">Of Trunch by that part of our ?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r>
        <w:rPr>
          <w:rFonts w:hint="default"/>
          <w:b w:val="0"/>
          <w:bCs w:val="0"/>
          <w:lang w:val="en-GB"/>
        </w:rPr>
        <w:t>ITEM I will that an object be bought yearly? In Trunch and Gimingham for the part of my years and ? Gillingham? ? ? ? to be distributed to poor folks of Trunch village in ? or money at the discretion of my ? and by ? out ? for the graveyard ? to be ????</w:t>
      </w:r>
    </w:p>
    <w:p>
      <w:pPr>
        <w:widowControl w:val="0"/>
        <w:numPr>
          <w:ilvl w:val="0"/>
          <w:numId w:val="0"/>
        </w:numPr>
        <w:jc w:val="left"/>
        <w:rPr>
          <w:rFonts w:hint="default"/>
          <w:b w:val="0"/>
          <w:bCs w:val="0"/>
          <w:lang w:val="en-GB"/>
        </w:rPr>
      </w:pPr>
      <w:r>
        <w:rPr>
          <w:rFonts w:hint="default"/>
          <w:b w:val="0"/>
          <w:bCs w:val="0"/>
          <w:lang w:val="en-GB"/>
        </w:rPr>
        <w:t>Shilling to form part to be distributed yearly for the said ? to ? poor in Great Britain of the said ? ? ? at the discretion of my executors ITEM I will that ? my shall ? all copyhold stuff plate and other ? brought to me ? my lands at my day of death ITEM To be paid ? month after ? ?????? a ? of two gallons a bottle of two gallons, a flute port ?? two ?? ITEM I give to the said ? my wyfe? Aforesaid a ?  a ? of blanketts? ???? ITEM I give to the ? my wyffe four pounds sterling to be paid to her or her assigns ? after my death by fourfit shillings a year till the paid four pounds be full ? and paid ITEM I want ? paid Alert</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r>
        <w:rPr>
          <w:rFonts w:hint="default"/>
          <w:b w:val="0"/>
          <w:bCs w:val="0"/>
          <w:lang w:val="en-GB"/>
        </w:rPr>
        <w:t>??? lands and tenements in Trunch and ??? three acres of land ??? Croft ?? George Robert Gumble George Gate ITEM I give unto my said ? William ???? and all the lands thereto belonging Golden By ? of ? Bolt of the manor of Trimingham Walsham ??? ITEM I give unto my said son William ? wife Dorothy and ??? Thomas Bartram ? late of Gymingham ???lands being in Swafield and also lands both free and bond lying in Knapton ??? so that ? and a half of ? land ? of Bromholm lying ?? forwards Knapton the ?? also all the bond land holden by ? of the manor of Gymingham lying in two parts in woodcroft bounds of ? ITEM I give to the said William my son four pounds sterling, my best ? my ??????? ??? two tables ? ?/ My best ??? parlour ITEM I give unto Thomas Bolt my son my ? in Trunch ?? and all the lands ? both free and bond to the farm house belonging ? ? Thomas Symonds ??? Bromholm lying in the ? field towards Knapton and all my lands and tenements both free and bond lying in Bradfield ? To William my son Dorothy Gibbons and ? Gibons for ever ITEM I ? to be paid ?? ????? two brass pots two pans two kettles, my pewter plates ????? as they shall find at my dying day ?????? three pounds four shillings ??? ITEM I give Beatorge Galling daughter four pounds ? to be paid to her or her assigns after my death by ? a year till they be paid so to be paid ITEM I bequeath to the ? my ? my little ? to a ? of ? and ? ??? gallons a bottle of ? gallons ITEM I give to the wyfe of my son Thomas ?? ITEM to my son William ??? ITEM to ? of my daughter ??? ITEM ?? of my god children ? ? ITEM ? to Dorothy my daughter ??? of William my son ??? my daughter ITEM I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i/>
          <w:iCs/>
          <w:lang w:val="en-GB"/>
        </w:rPr>
      </w:pPr>
      <w:r>
        <w:rPr>
          <w:rFonts w:hint="default"/>
          <w:b w:val="0"/>
          <w:bCs w:val="0"/>
          <w:i/>
          <w:iCs/>
          <w:lang w:val="en-GB"/>
        </w:rPr>
        <w:t xml:space="preserve">Page 3 </w:t>
      </w:r>
    </w:p>
    <w:p>
      <w:pPr>
        <w:widowControl w:val="0"/>
        <w:numPr>
          <w:ilvl w:val="0"/>
          <w:numId w:val="0"/>
        </w:numPr>
        <w:jc w:val="left"/>
        <w:rPr>
          <w:rFonts w:hint="default"/>
          <w:b w:val="0"/>
          <w:bCs w:val="0"/>
          <w:color w:val="auto"/>
          <w:lang w:val="en-GB"/>
        </w:rPr>
      </w:pPr>
      <w:r>
        <w:rPr>
          <w:rFonts w:hint="default"/>
          <w:b w:val="0"/>
          <w:bCs w:val="0"/>
          <w:color w:val="auto"/>
          <w:lang w:val="en-GB"/>
        </w:rPr>
        <w:t>????</w:t>
      </w:r>
    </w:p>
    <w:p>
      <w:pPr>
        <w:widowControl w:val="0"/>
        <w:numPr>
          <w:ilvl w:val="0"/>
          <w:numId w:val="0"/>
        </w:numPr>
        <w:jc w:val="left"/>
        <w:rPr>
          <w:rFonts w:hint="default"/>
          <w:b w:val="0"/>
          <w:bCs w:val="0"/>
          <w:color w:val="auto"/>
          <w:lang w:val="en-GB"/>
        </w:rPr>
      </w:pPr>
      <w:r>
        <w:rPr>
          <w:rFonts w:hint="default"/>
          <w:b w:val="0"/>
          <w:bCs w:val="0"/>
          <w:color w:val="auto"/>
          <w:lang w:val="en-GB"/>
        </w:rPr>
        <w:t>Dorothy my daughter in ? aforesaid ITEM I will that the ?????</w:t>
      </w:r>
    </w:p>
    <w:p>
      <w:pPr>
        <w:widowControl w:val="0"/>
        <w:numPr>
          <w:ilvl w:val="0"/>
          <w:numId w:val="0"/>
        </w:numPr>
        <w:jc w:val="left"/>
        <w:rPr>
          <w:rFonts w:hint="default"/>
          <w:b w:val="0"/>
          <w:bCs w:val="0"/>
          <w:color w:val="auto"/>
          <w:lang w:val="en-GB"/>
        </w:rPr>
      </w:pPr>
      <w:r>
        <w:rPr>
          <w:rFonts w:hint="default"/>
          <w:b w:val="0"/>
          <w:bCs w:val="0"/>
          <w:color w:val="auto"/>
          <w:lang w:val="en-GB"/>
        </w:rPr>
        <w:t>?</w:t>
      </w:r>
    </w:p>
    <w:p>
      <w:pPr>
        <w:widowControl w:val="0"/>
        <w:numPr>
          <w:ilvl w:val="0"/>
          <w:numId w:val="0"/>
        </w:numPr>
        <w:jc w:val="left"/>
        <w:rPr>
          <w:rFonts w:hint="default"/>
          <w:b w:val="0"/>
          <w:bCs w:val="0"/>
          <w:color w:val="auto"/>
          <w:lang w:val="en-GB"/>
        </w:rPr>
      </w:pPr>
      <w:r>
        <w:rPr>
          <w:rFonts w:hint="default"/>
          <w:b w:val="0"/>
          <w:bCs w:val="0"/>
          <w:color w:val="auto"/>
          <w:lang w:val="en-GB"/>
        </w:rPr>
        <w:t>?</w:t>
      </w:r>
    </w:p>
    <w:p>
      <w:pPr>
        <w:widowControl w:val="0"/>
        <w:numPr>
          <w:ilvl w:val="0"/>
          <w:numId w:val="0"/>
        </w:numPr>
        <w:jc w:val="left"/>
        <w:rPr>
          <w:rFonts w:hint="default"/>
          <w:b w:val="0"/>
          <w:bCs w:val="0"/>
          <w:color w:val="auto"/>
          <w:lang w:val="en-GB"/>
        </w:rPr>
      </w:pPr>
      <w:r>
        <w:rPr>
          <w:rFonts w:hint="default"/>
          <w:b w:val="0"/>
          <w:bCs w:val="0"/>
          <w:color w:val="auto"/>
          <w:lang w:val="en-GB"/>
        </w:rPr>
        <w:t>?</w:t>
      </w:r>
    </w:p>
    <w:p>
      <w:pPr>
        <w:widowControl w:val="0"/>
        <w:numPr>
          <w:ilvl w:val="0"/>
          <w:numId w:val="0"/>
        </w:numPr>
        <w:jc w:val="left"/>
        <w:rPr>
          <w:rFonts w:hint="default"/>
          <w:b w:val="0"/>
          <w:bCs w:val="0"/>
          <w:color w:val="auto"/>
          <w:lang w:val="en-GB"/>
        </w:rPr>
      </w:pPr>
      <w:r>
        <w:rPr>
          <w:rFonts w:hint="default"/>
          <w:b w:val="0"/>
          <w:bCs w:val="0"/>
          <w:color w:val="auto"/>
          <w:lang w:val="en-GB"/>
        </w:rPr>
        <w:t xml:space="preserve">William Bolte and Thomas Bolte   William Parson </w:t>
      </w:r>
    </w:p>
    <w:p>
      <w:pPr>
        <w:widowControl w:val="0"/>
        <w:numPr>
          <w:ilvl w:val="0"/>
          <w:numId w:val="0"/>
        </w:numPr>
        <w:jc w:val="left"/>
        <w:rPr>
          <w:rFonts w:hint="default"/>
          <w:b w:val="0"/>
          <w:bCs w:val="0"/>
          <w:color w:val="auto"/>
          <w:lang w:val="en-GB"/>
        </w:rPr>
      </w:pPr>
    </w:p>
    <w:p>
      <w:pPr>
        <w:widowControl w:val="0"/>
        <w:numPr>
          <w:ilvl w:val="0"/>
          <w:numId w:val="0"/>
        </w:numPr>
        <w:jc w:val="left"/>
        <w:rPr>
          <w:rFonts w:hint="default"/>
          <w:b w:val="0"/>
          <w:bCs w:val="0"/>
          <w:color w:val="auto"/>
          <w:lang w:val="en-GB"/>
        </w:rPr>
      </w:pPr>
      <w:r>
        <w:rPr>
          <w:rFonts w:hint="default"/>
          <w:b w:val="0"/>
          <w:bCs w:val="0"/>
          <w:color w:val="auto"/>
          <w:lang w:val="en-GB"/>
        </w:rPr>
        <w:t>??</w:t>
      </w:r>
    </w:p>
    <w:p>
      <w:pPr>
        <w:widowControl w:val="0"/>
        <w:numPr>
          <w:ilvl w:val="0"/>
          <w:numId w:val="0"/>
        </w:numPr>
        <w:jc w:val="left"/>
        <w:rPr>
          <w:rFonts w:hint="default"/>
          <w:b w:val="0"/>
          <w:bCs w:val="0"/>
          <w:color w:val="auto"/>
          <w:lang w:val="en-GB"/>
        </w:rPr>
      </w:pPr>
    </w:p>
    <w:p>
      <w:pPr>
        <w:widowControl w:val="0"/>
        <w:numPr>
          <w:ilvl w:val="0"/>
          <w:numId w:val="0"/>
        </w:numPr>
        <w:jc w:val="left"/>
        <w:rPr>
          <w:rFonts w:hint="default"/>
          <w:b w:val="0"/>
          <w:bCs w:val="0"/>
          <w:color w:val="auto"/>
          <w:lang w:val="en-GB"/>
        </w:rPr>
      </w:pPr>
      <w:r>
        <w:rPr>
          <w:rFonts w:hint="default"/>
          <w:b w:val="0"/>
          <w:bCs w:val="0"/>
          <w:color w:val="auto"/>
          <w:lang w:val="en-GB"/>
        </w:rPr>
        <w:t>Latin</w:t>
      </w:r>
    </w:p>
    <w:p>
      <w:pPr>
        <w:widowControl w:val="0"/>
        <w:numPr>
          <w:ilvl w:val="0"/>
          <w:numId w:val="0"/>
        </w:numPr>
        <w:jc w:val="left"/>
        <w:rPr>
          <w:rFonts w:hint="default"/>
          <w:b w:val="0"/>
          <w:bCs w:val="0"/>
          <w:color w:val="FF0000"/>
          <w:lang w:val="en-GB"/>
        </w:rPr>
      </w:pP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i/>
          <w:iCs/>
          <w:lang w:val="en-GB"/>
        </w:rPr>
      </w:pPr>
      <w:r>
        <w:rPr>
          <w:rFonts w:hint="default"/>
          <w:b/>
          <w:bCs/>
          <w:lang w:val="en-GB"/>
        </w:rPr>
        <w:t xml:space="preserve">Elizabeth BUSHELL 1771 </w:t>
      </w:r>
      <w:r>
        <w:rPr>
          <w:rFonts w:hint="default"/>
          <w:b w:val="0"/>
          <w:bCs w:val="0"/>
          <w:i/>
          <w:iCs/>
          <w:lang w:val="en-GB"/>
        </w:rPr>
        <w:t>Photo image available</w:t>
      </w:r>
    </w:p>
    <w:p>
      <w:pPr>
        <w:widowControl w:val="0"/>
        <w:numPr>
          <w:ilvl w:val="0"/>
          <w:numId w:val="0"/>
        </w:numPr>
        <w:jc w:val="left"/>
        <w:rPr>
          <w:rFonts w:hint="default"/>
          <w:b w:val="0"/>
          <w:bCs w:val="0"/>
          <w:i w:val="0"/>
          <w:iCs w:val="0"/>
          <w:lang w:val="en-GB"/>
        </w:rPr>
      </w:pPr>
      <w:r>
        <w:rPr>
          <w:rFonts w:hint="default"/>
          <w:b w:val="0"/>
          <w:bCs w:val="0"/>
          <w:i w:val="0"/>
          <w:iCs w:val="0"/>
          <w:lang w:val="en-GB"/>
        </w:rPr>
        <w:t>This is the last will and testament of me Elizabeth BUSHELL late of Trunch and now of Knapton in the county of Norfolk widow made this second day of March in the year of our Lord one thousand seven hundred and seventy seven. First I give and devise unto Thomas HAYES? And Tamasine his wife all the messuages tenement or dwelling house together with the yards gardens and appurtenances to the same belonging situated being in Trunch aforesaid and now in the occupation of Edward MAMBY surgeon his assigns or under tenants. To hold to the said Thomas HAYOR? And Tamasina his wife during all the term of their joint natural lives and the life of the longer lived of them (they keeping the same in good tenantable repair and after the decease of the longer lived of them Then I give and devise the same premises to the right heirs of the said Tamasina for ever. And my mind and will is and I do hereby order and direct authorise and empower my executors herein after named or the survivor of them or the executors or administrators of the survivor of them at any time or times after my decease to sell and dispose of or cause to be sold or disposed of for the best price or prices they or the survivor of them or the executors or administrators or the survivors of them shall be offered or can get for the same. All and every other of my messuages lands tenements and hereditaments whatsoever whether freehold or copyhold or of any other nature or ? situate lying and being in</w:t>
      </w:r>
    </w:p>
    <w:p>
      <w:pPr>
        <w:widowControl w:val="0"/>
        <w:numPr>
          <w:ilvl w:val="0"/>
          <w:numId w:val="0"/>
        </w:numPr>
        <w:jc w:val="left"/>
        <w:rPr>
          <w:rFonts w:hint="default"/>
          <w:b w:val="0"/>
          <w:bCs w:val="0"/>
          <w:i w:val="0"/>
          <w:iCs w:val="0"/>
          <w:lang w:val="en-GB"/>
        </w:rPr>
      </w:pPr>
      <w:r>
        <w:rPr>
          <w:rFonts w:hint="default"/>
          <w:b w:val="0"/>
          <w:bCs w:val="0"/>
          <w:i/>
          <w:iCs/>
          <w:lang w:val="en-GB"/>
        </w:rPr>
        <w:t xml:space="preserve">Page 2 </w:t>
      </w:r>
      <w:r>
        <w:rPr>
          <w:rFonts w:hint="default"/>
          <w:b w:val="0"/>
          <w:bCs w:val="0"/>
          <w:i w:val="0"/>
          <w:iCs w:val="0"/>
          <w:lang w:val="en-GB"/>
        </w:rPr>
        <w:t xml:space="preserve">Trunch aforesaid and in Knapton in the said county or ? of them or in any other town parish or place towns parishes or places to them or either of them contiguous or near in wheresoever the possession or occupation the same be and the monies arising from such sale and sales together with the rents and profits thereof from my death until sale I do hereby direct shall be paid and applied in manner following that is to say. I do hereby order and direct that my executors or the survivor of them or their executors or administrators of the survivor of them shall and do pay and apply the rents issues and profits of all the said premises until sale for and towards the maintenance education and bringing up of James and Benjamin my sons in equal shares and proportions and from and after the sale and disposal thereof shall and do pay apply and dispose of any sum part thereof not exceeding the sum of fifty pounds as an apprentice ? in the putting and placing out my son Benjamin apprentice to some trade or business such as he shall choose and shall then put and place out the sum of one thousand pounds other? part of the money which shall arise thereof from if so much shall be made thereof and if not then the whole remainder of what shall arise from such sale or sales at interest on such security or securities as can be got for the same for and during the respective minorities of the said James and Benjamin and shall do pay and apply the interest which shall arise thereof from </w:t>
      </w:r>
    </w:p>
    <w:p>
      <w:pPr>
        <w:widowControl w:val="0"/>
        <w:numPr>
          <w:ilvl w:val="0"/>
          <w:numId w:val="0"/>
        </w:numPr>
        <w:jc w:val="left"/>
        <w:rPr>
          <w:rFonts w:hint="default"/>
          <w:b w:val="0"/>
          <w:bCs w:val="0"/>
          <w:i w:val="0"/>
          <w:iCs w:val="0"/>
          <w:lang w:val="en-GB"/>
        </w:rPr>
      </w:pPr>
      <w:r>
        <w:rPr>
          <w:rFonts w:hint="default"/>
          <w:b w:val="0"/>
          <w:bCs w:val="0"/>
          <w:i/>
          <w:iCs/>
          <w:lang w:val="en-GB"/>
        </w:rPr>
        <w:t>Page 3</w:t>
      </w:r>
      <w:r>
        <w:rPr>
          <w:rFonts w:hint="default"/>
          <w:b w:val="0"/>
          <w:bCs w:val="0"/>
          <w:i w:val="0"/>
          <w:iCs w:val="0"/>
          <w:lang w:val="en-GB"/>
        </w:rPr>
        <w:t xml:space="preserve"> During their respective minorities for their better education and maintenance in  equal shares and in proportions and when and as they shall severally attain their respective ages of twenty one years shall and do pay unto each of them the said James and Benjamin my sons the sum of five hundred pounds part of the aid one thousand pounds if so much shall remain after deducting the said fifty pounds and if not then one full moioty or equal half part of what shall remain. But if my said son Benjamin shall happen to die before he shall attained his age of twenty one years and without lawful issue of his body living at such the time of his decease Then the part or share of him the said Benjamin shall be paid and divided amongst my other children in manner following that is to say to James BUSHELL my son the sum of one hundred pounds to Tamasine HAYPR my daughter the like sum of one hundred pounds to Elizabeth STEWARD the sum of fifty pounds and to Susanna NICKOLDS the sum of fifty pounds and if my son James shall happen to die before he shall have attained his age of twenty one years and without lawful issue of his body living at such time of his decease Then the part or share of him the said James shall be paid and divided in the same manner that is to say to my son Benjamin the sum of two hundred pounds and the remainder amongst the same persons and in the same shares and proportions as the part or share of him the said </w:t>
      </w:r>
    </w:p>
    <w:p>
      <w:pPr>
        <w:widowControl w:val="0"/>
        <w:numPr>
          <w:ilvl w:val="0"/>
          <w:numId w:val="0"/>
        </w:numPr>
        <w:jc w:val="left"/>
        <w:rPr>
          <w:rFonts w:hint="default"/>
          <w:b/>
          <w:bCs/>
          <w:lang w:val="en-GB"/>
        </w:rPr>
      </w:pPr>
      <w:r>
        <w:rPr>
          <w:rFonts w:hint="default"/>
          <w:b w:val="0"/>
          <w:bCs w:val="0"/>
          <w:i/>
          <w:iCs/>
          <w:lang w:val="en-GB"/>
        </w:rPr>
        <w:t>Page 4</w:t>
      </w:r>
      <w:r>
        <w:rPr>
          <w:rFonts w:hint="default"/>
          <w:b/>
          <w:bCs/>
          <w:i w:val="0"/>
          <w:iCs w:val="0"/>
          <w:lang w:val="en-GB"/>
        </w:rPr>
        <w:t xml:space="preserve"> </w:t>
      </w:r>
      <w:r>
        <w:rPr>
          <w:rFonts w:hint="default"/>
          <w:b w:val="0"/>
          <w:bCs w:val="0"/>
          <w:i w:val="0"/>
          <w:iCs w:val="0"/>
          <w:lang w:val="en-GB"/>
        </w:rPr>
        <w:t xml:space="preserve">Benjamin should have been paid and divided if he had died before he had attained his said age of twenty one years. And my will is that if either of my said sons Benjamin or James should die under the age of twenty one years that my executors or the survivor of them or the executors or administrators of such survivor shall pay and divide such son’s part or share as above directed at the same time as such son if living would have attained his said age of twenty one years. And the residue of the monies which which shall arise from the sale of my real estate above directed to be sold (after deduction of the one thousand and fifty pounds as above mentioned) if anything shall then remain shall pay apply and dispose of in the same manner as my personal estate is herein after directed to be paid and disposed of. ITEM    I give and bequeath to Elizabeth my daughter the wife of Zachariah STEWARD the sum of one hundred pounds. ITEM I give and bequeath to Samuel BUSHELL my  son the sum of thirty pounds (which I give him as a full discharge for my board and the trouble I have put him to during my residence with him)   ITEM I give and bequeath to Robert my son the sum of ten pounds for mourning and to my other children John Samuel William James Benjamin Susanna Tamasina and Elizabeth the sum of five pounds each for mourning. ITEM I give to Tamasine my daughter my chest of drawers and bureau and two large silver spoons. I give to my son James one                      </w:t>
      </w:r>
    </w:p>
    <w:p>
      <w:pPr>
        <w:widowControl w:val="0"/>
        <w:numPr>
          <w:ilvl w:val="0"/>
          <w:numId w:val="0"/>
        </w:numPr>
        <w:jc w:val="left"/>
        <w:rPr>
          <w:rFonts w:hint="default"/>
          <w:b w:val="0"/>
          <w:bCs w:val="0"/>
          <w:lang w:val="en-GB"/>
        </w:rPr>
      </w:pPr>
      <w:r>
        <w:rPr>
          <w:rFonts w:hint="default"/>
          <w:b w:val="0"/>
          <w:bCs w:val="0"/>
          <w:lang w:val="en-GB"/>
        </w:rPr>
        <w:t>Page 5 of my beds and the other I give to Benjamin and I give to my said sons James and Benjamin two large silver spoons each (two whereof are marked JB and BB) I give also to Dinah NICKOLDS my silver tea tongs and six small silver spoons to Elizabeth NICKOLDS my granddaughter one large silver spoon, to my grandson John HAYOR one large silver spoon, to my son John BUSHELL two large silver spoons (on one of which is engraved a coat of arms) and four small silver spoons and to my daughter Elizabeth two large silver spoons. I give also to each of my said daughters Susanna Tamasina and Elizabeth a set of china each together with the Basons thereto belonging. And whereas the sums I have herein above given and bequeathed to Tamasina Elizabeth and Samuel my children will make up what I have before paid them the sum of five hundred pounds each. And I have heretofore paid to John William and Susanna my children the full sum of five hundred pounds each. NOW I do hereby declare the said several sums of five hundred pounds each now or herefore given and paid to my said several children Tamasine Elizabeth William Samuel John and Susanna as also the said several sums of five hundred pounds herein above given to my said sons James and Benjamin are given to them respectively in fully discharge and satisfaction of their several and respective shares of the personal estate of Elizabeth BOWINE widow deceased given them in and by her last will and testament. ITEM I give and bequeath to John BOYLY son of my said daughter</w:t>
      </w:r>
    </w:p>
    <w:p>
      <w:pPr>
        <w:widowControl w:val="0"/>
        <w:numPr>
          <w:ilvl w:val="0"/>
          <w:numId w:val="0"/>
        </w:numPr>
        <w:jc w:val="left"/>
        <w:rPr>
          <w:rFonts w:hint="default"/>
          <w:b w:val="0"/>
          <w:bCs w:val="0"/>
          <w:lang w:val="en-GB"/>
        </w:rPr>
      </w:pPr>
      <w:r>
        <w:rPr>
          <w:rFonts w:hint="default"/>
          <w:b w:val="0"/>
          <w:bCs w:val="0"/>
          <w:i/>
          <w:iCs/>
          <w:lang w:val="en-GB"/>
        </w:rPr>
        <w:t>Page 6</w:t>
      </w:r>
      <w:r>
        <w:rPr>
          <w:rFonts w:hint="default"/>
          <w:b w:val="0"/>
          <w:bCs w:val="0"/>
          <w:lang w:val="en-GB"/>
        </w:rPr>
        <w:t xml:space="preserve"> Susanna the sum of thirty pounds at his age of twenty one years and to be placed out at interest in the mean time and the interest thereof applied towards his maintenance An din case the said John Boyly shall die before he attains his age of twenty one years. Then I do give the said thirty pounds unto and amongst such of my said daughter Susanna’s children as shall live to attain the age of twenty one years equally to be divided amongst them share and share alike and to be paid them when and as they shall severally attain their respective ages of twenty one years. ITEM I give to Mary CLAXTON of Knapton my cousin the sum of five hundred pounds together with my ordinary wearing apparel. Also I give and bequeath all the rest and residue of my clothes and wearing linen unto my three daughters Susanna NICKOLDS, Tamasine HAYOR, and Elizabeth STEWARD equally to be divided between them share and share alike. And whereas it may happen that my estates herein before directed to be sold may not raise sufficient to pay the said fifty pounds herein before directed to be given as an apprentice Fee? With my son Benjamin and also the said one thousand pounds herein before directed to be put out at interest for the benefit of my said sons James and Benjamin then and in such case I do hereby order and direct that my executors shall apply and dispose of so much of my personal estate as will make up the said one thousand pounds to the same uses as the produce of my real estate in herein before directed to be applied for their benefit. And all my household furniture and implements of</w:t>
      </w:r>
    </w:p>
    <w:p>
      <w:pPr>
        <w:widowControl w:val="0"/>
        <w:numPr>
          <w:ilvl w:val="0"/>
          <w:numId w:val="0"/>
        </w:numPr>
        <w:jc w:val="left"/>
        <w:rPr>
          <w:rFonts w:hint="default"/>
          <w:b w:val="0"/>
          <w:bCs w:val="0"/>
          <w:lang w:val="en-GB"/>
        </w:rPr>
      </w:pPr>
      <w:r>
        <w:rPr>
          <w:rFonts w:hint="default"/>
          <w:b w:val="0"/>
          <w:bCs w:val="0"/>
          <w:i/>
          <w:iCs/>
          <w:lang w:val="en-GB"/>
        </w:rPr>
        <w:t>Page 7</w:t>
      </w:r>
      <w:r>
        <w:rPr>
          <w:rFonts w:hint="default"/>
          <w:b w:val="0"/>
          <w:bCs w:val="0"/>
          <w:lang w:val="en-GB"/>
        </w:rPr>
        <w:t xml:space="preserve"> household and all other my goods and chattels (after the same shall be turned into money by my executors together with my ready monies bonds mortgages and all other securities for monies and all monies thereupon due owing or payable after paying out all of my just debts the legacies herein before given ? my funeral expenses the charges of the probate of this my will and all other charges incident to the due execution thereof) I do give and bequeath the same unto and amongst my said children John Samuel James Benjamin Tamasina and Elizabeth equally to be divided between them share and share alike but not withstanding anything herein contained to the contrary my mind and will is and I hereby do order and direct that none of the legacies or shares of my personal estate herein above given to my said children or to the said John BOYLY or Mary CLAXTON (except the monies herein above given to my said children for mourning and the clothes and wearing linen herein above given to my said daughters which I direct shall be paid and divided within one month next after my decease) or any of them shall be or divided at any earlier or sooner time than twelve calendar months next after my decease. And my will and I do hereby expressly declare that my executors or trustees hereinafter named or either of them their or either of their executors or administrators shall not be charged or charged with or accountable for more of the aforesaid monies and estates than he or they shall </w:t>
      </w:r>
    </w:p>
    <w:p>
      <w:pPr>
        <w:widowControl w:val="0"/>
        <w:numPr>
          <w:ilvl w:val="0"/>
          <w:numId w:val="0"/>
        </w:numPr>
        <w:jc w:val="left"/>
        <w:rPr>
          <w:rFonts w:hint="default"/>
          <w:b w:val="0"/>
          <w:bCs w:val="0"/>
          <w:lang w:val="en-GB"/>
        </w:rPr>
      </w:pPr>
      <w:r>
        <w:rPr>
          <w:rFonts w:hint="default"/>
          <w:b w:val="0"/>
          <w:bCs w:val="0"/>
          <w:i/>
          <w:iCs/>
          <w:lang w:val="en-GB"/>
        </w:rPr>
        <w:t>Page 8</w:t>
      </w:r>
      <w:r>
        <w:rPr>
          <w:rFonts w:hint="default"/>
          <w:b w:val="0"/>
          <w:bCs w:val="0"/>
          <w:lang w:val="en-GB"/>
        </w:rPr>
        <w:t xml:space="preserve"> actually receive or shall come to his or their respective hands by virtue of this my will nor with or for any loss which shall happen of all or any part of the said monies or estates so as such loss happen without their wilful default nor the one of them for the other of them or for the acts deeds receipts defaults or disbursements the one or the other And also it shall be lawful for them my said executors and each of them their and each of their executors and administrators in the first place by and out of the promises respectively to deduct and reimburse him and themselves respectively all such loss costs charges and expenses as they or any of them shall sustain expend or be put unto for or by any reason of the performance of this my will or the trusts hereby in them repoved? Or the management and execution thereof respectively or any other thing in any wise relating there unto together with reasonable allowance for their care and trouble in the management and execution thereof respectively. And I do hereby nominate constitute and appoint the said Zachariah STEWARD and Samuel BUSHELL my son executors of this my will and Robert TRIVETT of North Walsham schoolmaster overseer thereof to take care and see the same performed according to the true ? and meaning thereof And lastly I do hereby revoke and make void all former and other wills by me at any time heretofore made published or declared.</w:t>
      </w:r>
    </w:p>
    <w:p>
      <w:pPr>
        <w:widowControl w:val="0"/>
        <w:numPr>
          <w:ilvl w:val="0"/>
          <w:numId w:val="0"/>
        </w:numPr>
        <w:jc w:val="left"/>
        <w:rPr>
          <w:rFonts w:hint="default"/>
          <w:b w:val="0"/>
          <w:bCs w:val="0"/>
          <w:lang w:val="en-GB"/>
        </w:rPr>
      </w:pPr>
      <w:r>
        <w:rPr>
          <w:rFonts w:hint="default"/>
          <w:b w:val="0"/>
          <w:bCs w:val="0"/>
          <w:lang w:val="en-GB"/>
        </w:rPr>
        <w:t xml:space="preserve">Witnesses </w:t>
      </w:r>
    </w:p>
    <w:p>
      <w:pPr>
        <w:widowControl w:val="0"/>
        <w:numPr>
          <w:ilvl w:val="0"/>
          <w:numId w:val="0"/>
        </w:numPr>
        <w:jc w:val="left"/>
        <w:rPr>
          <w:rFonts w:hint="default"/>
          <w:b w:val="0"/>
          <w:bCs w:val="0"/>
          <w:lang w:val="en-GB"/>
        </w:rPr>
      </w:pPr>
      <w:r>
        <w:rPr>
          <w:rFonts w:hint="default"/>
          <w:b w:val="0"/>
          <w:bCs w:val="0"/>
          <w:i/>
          <w:iCs/>
          <w:lang w:val="en-GB"/>
        </w:rPr>
        <w:t xml:space="preserve">Page 9 </w:t>
      </w:r>
      <w:r>
        <w:rPr>
          <w:rFonts w:hint="default"/>
          <w:b w:val="0"/>
          <w:bCs w:val="0"/>
          <w:lang w:val="en-GB"/>
        </w:rPr>
        <w:t>Jacob COOK William GOODWINS Mary GOODWINS</w:t>
      </w:r>
    </w:p>
    <w:p>
      <w:pPr>
        <w:widowControl w:val="0"/>
        <w:numPr>
          <w:ilvl w:val="0"/>
          <w:numId w:val="0"/>
        </w:numPr>
        <w:jc w:val="left"/>
        <w:rPr>
          <w:rFonts w:hint="default"/>
          <w:b w:val="0"/>
          <w:bCs w:val="0"/>
          <w:lang w:val="en-GB"/>
        </w:rPr>
      </w:pPr>
      <w:r>
        <w:rPr>
          <w:rFonts w:hint="default"/>
          <w:b w:val="0"/>
          <w:bCs w:val="0"/>
          <w:lang w:val="en-GB"/>
        </w:rPr>
        <w:t>Probate 28</w:t>
      </w:r>
      <w:r>
        <w:rPr>
          <w:rFonts w:hint="default"/>
          <w:b w:val="0"/>
          <w:bCs w:val="0"/>
          <w:vertAlign w:val="superscript"/>
          <w:lang w:val="en-GB"/>
        </w:rPr>
        <w:t>th</w:t>
      </w:r>
      <w:r>
        <w:rPr>
          <w:rFonts w:hint="default"/>
          <w:b w:val="0"/>
          <w:bCs w:val="0"/>
          <w:lang w:val="en-GB"/>
        </w:rPr>
        <w:t xml:space="preserve"> June 1777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p>
    <w:p>
      <w:pPr>
        <w:widowControl w:val="0"/>
        <w:numPr>
          <w:ilvl w:val="0"/>
          <w:numId w:val="0"/>
        </w:numPr>
        <w:jc w:val="left"/>
        <w:rPr>
          <w:rFonts w:hint="default"/>
          <w:b/>
          <w:bCs/>
          <w:lang w:val="en-GB"/>
        </w:rPr>
      </w:pPr>
    </w:p>
    <w:p>
      <w:pPr>
        <w:widowControl w:val="0"/>
        <w:numPr>
          <w:ilvl w:val="0"/>
          <w:numId w:val="0"/>
        </w:numPr>
        <w:jc w:val="left"/>
        <w:rPr>
          <w:rFonts w:hint="default"/>
          <w:b w:val="0"/>
          <w:bCs w:val="0"/>
          <w:i/>
          <w:iCs/>
          <w:lang w:val="en-GB"/>
        </w:rPr>
      </w:pPr>
      <w:r>
        <w:rPr>
          <w:rFonts w:hint="default"/>
          <w:b/>
          <w:bCs/>
          <w:lang w:val="en-GB"/>
        </w:rPr>
        <w:t xml:space="preserve">John BUSHELL 1771 </w:t>
      </w:r>
      <w:r>
        <w:rPr>
          <w:rFonts w:hint="default"/>
          <w:b w:val="0"/>
          <w:bCs w:val="0"/>
          <w:i/>
          <w:iCs/>
          <w:lang w:val="en-GB"/>
        </w:rPr>
        <w:t>Photo image available</w:t>
      </w:r>
    </w:p>
    <w:p>
      <w:pPr>
        <w:widowControl w:val="0"/>
        <w:numPr>
          <w:ilvl w:val="0"/>
          <w:numId w:val="0"/>
        </w:numPr>
        <w:jc w:val="left"/>
        <w:rPr>
          <w:rFonts w:hint="default"/>
          <w:b w:val="0"/>
          <w:bCs w:val="0"/>
          <w:lang w:val="en-GB"/>
        </w:rPr>
      </w:pPr>
      <w:r>
        <w:rPr>
          <w:rFonts w:hint="default"/>
          <w:b w:val="0"/>
          <w:bCs w:val="0"/>
          <w:i w:val="0"/>
          <w:iCs w:val="0"/>
          <w:lang w:val="en-GB"/>
        </w:rPr>
        <w:t xml:space="preserve">This is the last will and testament of John BUSHELL of Trunch in the county of Norfolk. Gentleman First I give and devise unto Elizabeth my dearly beloved wife and to her heirs and assigns for ever all and every my </w:t>
      </w:r>
      <w:r>
        <w:rPr>
          <w:rFonts w:hint="default"/>
          <w:b w:val="0"/>
          <w:bCs w:val="0"/>
          <w:lang w:val="en-GB"/>
        </w:rPr>
        <w:t>messuages lands tenements and hereditamnents whatsoever situated lying and being in Knapton Trunch and Stalham or any of them or elsewhere in the county of Norfolk with their and every of their appurtenances. Also I give and bequeath unto the said Elizabeth my wife her executors and administrators all and every my horses mares geldings cows and ? cattle and all other my stock in farming household goods and implements of household plate linen ready money bonds mortgages and all other securities for monies and all monies thereupon due owing or payable and all other my goods chattels and personal estate whatsoever and wheresoever and of what nature or kind soever the same be (she paying out thereof all my just debts my funeral expenses and the charges of the probate of this my will) ITEM I do hereby nominate constitute and appoint the said Elizabeth my wife sole executrix of this my will. And lastly I do hereby revoke and make void all other wills by me at any time heretofore made published or declared. Twenty fourth day of July one thousand seven hundred seventy</w:t>
      </w:r>
    </w:p>
    <w:p>
      <w:pPr>
        <w:widowControl w:val="0"/>
        <w:numPr>
          <w:ilvl w:val="0"/>
          <w:numId w:val="0"/>
        </w:numPr>
        <w:jc w:val="left"/>
        <w:rPr>
          <w:rFonts w:hint="default"/>
          <w:b w:val="0"/>
          <w:bCs w:val="0"/>
          <w:lang w:val="en-GB"/>
        </w:rPr>
      </w:pPr>
      <w:r>
        <w:rPr>
          <w:rFonts w:hint="default"/>
          <w:b w:val="0"/>
          <w:bCs w:val="0"/>
          <w:lang w:val="en-GB"/>
        </w:rPr>
        <w:t>Witnesses - Susanna NEALE of Trunch Elizabeth SUNMAN John HOWES Proved April 13</w:t>
      </w:r>
      <w:r>
        <w:rPr>
          <w:rFonts w:hint="default"/>
          <w:b w:val="0"/>
          <w:bCs w:val="0"/>
          <w:vertAlign w:val="superscript"/>
          <w:lang w:val="en-GB"/>
        </w:rPr>
        <w:t>th</w:t>
      </w:r>
      <w:r>
        <w:rPr>
          <w:rFonts w:hint="default"/>
          <w:b w:val="0"/>
          <w:bCs w:val="0"/>
          <w:lang w:val="en-GB"/>
        </w:rPr>
        <w:t xml:space="preserve"> 1771</w:t>
      </w:r>
    </w:p>
    <w:p>
      <w:pPr>
        <w:widowControl w:val="0"/>
        <w:numPr>
          <w:ilvl w:val="0"/>
          <w:numId w:val="0"/>
        </w:numPr>
        <w:jc w:val="left"/>
        <w:rPr>
          <w:rFonts w:hint="default"/>
          <w:b/>
          <w:bCs/>
          <w:lang w:val="en-GB"/>
        </w:rPr>
      </w:pPr>
    </w:p>
    <w:p>
      <w:pPr>
        <w:widowControl w:val="0"/>
        <w:numPr>
          <w:ilvl w:val="0"/>
          <w:numId w:val="0"/>
        </w:numPr>
        <w:jc w:val="left"/>
        <w:rPr>
          <w:rFonts w:hint="default"/>
          <w:b/>
          <w:bCs/>
          <w:lang w:val="en-GB"/>
        </w:rPr>
      </w:pPr>
    </w:p>
    <w:p>
      <w:pPr>
        <w:widowControl w:val="0"/>
        <w:numPr>
          <w:ilvl w:val="0"/>
          <w:numId w:val="0"/>
        </w:numPr>
        <w:jc w:val="left"/>
        <w:rPr>
          <w:rFonts w:hint="default"/>
          <w:b/>
          <w:bCs/>
          <w:lang w:val="en-GB"/>
        </w:rPr>
      </w:pPr>
    </w:p>
    <w:p>
      <w:pPr>
        <w:widowControl w:val="0"/>
        <w:numPr>
          <w:ilvl w:val="0"/>
          <w:numId w:val="0"/>
        </w:numPr>
        <w:jc w:val="left"/>
        <w:rPr>
          <w:rFonts w:hint="default"/>
          <w:lang w:val="en-GB"/>
        </w:rPr>
      </w:pPr>
      <w:r>
        <w:rPr>
          <w:rFonts w:hint="default"/>
          <w:b/>
          <w:bCs/>
          <w:lang w:val="en-GB"/>
        </w:rPr>
        <w:t>Stephen BUTTLE 13 Aug 1804</w:t>
      </w:r>
      <w:r>
        <w:rPr>
          <w:rFonts w:hint="default"/>
          <w:lang w:val="en-GB"/>
        </w:rPr>
        <w:t xml:space="preserve"> This is the last will and testament of me Stephen BUTTLE of Trunch in the county of Norfolk, Huanker/Flacker?? who being weak in body but of sound and dispairing mind and memory and understanding. First I nominate and appoint my daughter in law Susanna BUTTLE whole and sole executrix of this my last will and testament unto whom I give devise and bequeath my dwelling house, workshop with their appurtenances and land thereto belonging now in my own occupation. Also I give unto the said Susanna BUTTLE all my household furniture, stock in trade, book debts, and other securities for money and all monies therefore due owing or payable to me at the time of my decease, goods chattels and effects of whatsoever and wheresoever and of what nature or kind so ever and in what hands custody or possession so ever the same shall or may be at the time of my decease. I subject the said Susanna BUTTLE to to the payment of my just debts funeral and testamentary charges and expenses. 30</w:t>
      </w:r>
      <w:r>
        <w:rPr>
          <w:rFonts w:hint="default"/>
          <w:vertAlign w:val="superscript"/>
          <w:lang w:val="en-GB"/>
        </w:rPr>
        <w:t>th</w:t>
      </w:r>
      <w:r>
        <w:rPr>
          <w:rFonts w:hint="default"/>
          <w:lang w:val="en-GB"/>
        </w:rPr>
        <w:t>. August 1804 Witnesses Mary LACY, Elizabeth FULLER John LACY</w:t>
      </w:r>
    </w:p>
    <w:p>
      <w:pPr>
        <w:rPr>
          <w:i/>
          <w:iCs/>
          <w:lang w:val="en-GB"/>
        </w:rPr>
      </w:pPr>
      <w:r>
        <w:rPr>
          <w:i/>
          <w:iCs/>
          <w:lang w:val="en-GB"/>
        </w:rPr>
        <w:t>Norfolk Sources 56</w:t>
      </w:r>
    </w:p>
    <w:p>
      <w:pPr>
        <w:rPr>
          <w:i/>
          <w:iCs/>
          <w:lang w:val="en-GB"/>
        </w:rPr>
      </w:pPr>
    </w:p>
    <w:p>
      <w:pPr>
        <w:widowControl w:val="0"/>
        <w:numPr>
          <w:ilvl w:val="0"/>
          <w:numId w:val="0"/>
        </w:numPr>
        <w:jc w:val="left"/>
        <w:rPr>
          <w:rFonts w:hint="default"/>
          <w:lang w:val="en-GB"/>
        </w:rPr>
      </w:pPr>
      <w:r>
        <w:rPr>
          <w:rFonts w:hint="default"/>
          <w:b/>
          <w:bCs/>
          <w:lang w:val="en-GB"/>
        </w:rPr>
        <w:t xml:space="preserve">Susan BUTTLE 1829 </w:t>
      </w:r>
      <w:r>
        <w:rPr>
          <w:rFonts w:hint="default"/>
          <w:b w:val="0"/>
          <w:bCs w:val="0"/>
          <w:lang w:val="en-GB"/>
        </w:rPr>
        <w:t xml:space="preserve">This is the last will and testament of me Susan BUTTLE of Trunch in the county of Norfolk. First I nominate and appoint </w:t>
      </w:r>
      <w:r>
        <w:rPr>
          <w:rFonts w:hint="default"/>
          <w:lang w:val="en-GB"/>
        </w:rPr>
        <w:t xml:space="preserve">William AMIES the elder of Trunch in the said county labourer executor of this my last will and testament unto whom I give and bequeath all there two dwelling houses situate in Trunch aforesaid in the county of Norfolk now in the occupation of me the said Susan BUTTLE and Eleanor SIELEY/TOOLEY? With the land yards and gardens. With other apputenances thereto belonging. Also all my household furniture plate linen book debt bills and other securities for money and all monies therefore due owing or payable to use at my decease except as are herein after mentioned. It is my will and desire that my said executor should immediately after my decease deliver unto Susan AMIS his daughter my chest of drawers, looking glass, china and handkerchief. He the said William AMIS my executor paying all my just debts my funeral expenses and the probate of this my last will and testament.  </w:t>
      </w:r>
    </w:p>
    <w:p>
      <w:pPr>
        <w:widowControl w:val="0"/>
        <w:numPr>
          <w:ilvl w:val="0"/>
          <w:numId w:val="0"/>
        </w:numPr>
        <w:jc w:val="left"/>
        <w:rPr>
          <w:rFonts w:hint="default"/>
          <w:lang w:val="en-GB"/>
        </w:rPr>
      </w:pPr>
      <w:r>
        <w:rPr>
          <w:rFonts w:hint="default"/>
          <w:lang w:val="en-GB"/>
        </w:rPr>
        <w:t>21 Nov 1828 Witnesses John NEWLAND Eleanor TOOLEY John BATTERBEE Will exhibited 3 June 1829 - personal estate under £5 so not proved.</w:t>
      </w:r>
    </w:p>
    <w:p>
      <w:pPr>
        <w:rPr>
          <w:i/>
          <w:iCs/>
          <w:lang w:val="en-GB"/>
        </w:rPr>
      </w:pPr>
      <w:r>
        <w:rPr>
          <w:i/>
          <w:iCs/>
          <w:lang w:val="en-GB"/>
        </w:rPr>
        <w:t>Norfolk Sources 75</w:t>
      </w:r>
    </w:p>
    <w:p>
      <w:pPr>
        <w:rPr>
          <w:i/>
          <w:iCs/>
          <w:lang w:val="en-GB"/>
        </w:rPr>
      </w:pPr>
    </w:p>
    <w:p>
      <w:pPr>
        <w:widowControl w:val="0"/>
        <w:numPr>
          <w:ilvl w:val="0"/>
          <w:numId w:val="0"/>
        </w:numPr>
        <w:jc w:val="left"/>
        <w:rPr>
          <w:rFonts w:hint="default"/>
          <w:b w:val="0"/>
          <w:bCs w:val="0"/>
          <w:lang w:val="en-GB"/>
        </w:rPr>
      </w:pPr>
      <w:r>
        <w:rPr>
          <w:rFonts w:hint="default"/>
          <w:b/>
          <w:bCs/>
          <w:lang w:val="en-GB"/>
        </w:rPr>
        <w:t xml:space="preserve">John CARR 1744 Administration </w:t>
      </w:r>
      <w:r>
        <w:rPr>
          <w:rFonts w:hint="default"/>
          <w:b w:val="0"/>
          <w:bCs w:val="0"/>
          <w:lang w:val="en-GB"/>
        </w:rPr>
        <w:t>Susannah CARR of Trunch widow and Clement Worts the younger of Mundesley, single man are bolden and firmly bound to the ? Thomas Fowle Doctor of Laws …. five hundred pounds of good and lawful money to be paid to Thomas Fowle ….4</w:t>
      </w:r>
      <w:r>
        <w:rPr>
          <w:rFonts w:hint="default"/>
          <w:b w:val="0"/>
          <w:bCs w:val="0"/>
          <w:vertAlign w:val="superscript"/>
          <w:lang w:val="en-GB"/>
        </w:rPr>
        <w:t>th</w:t>
      </w:r>
      <w:r>
        <w:rPr>
          <w:rFonts w:hint="default"/>
          <w:b w:val="0"/>
          <w:bCs w:val="0"/>
          <w:lang w:val="en-GB"/>
        </w:rPr>
        <w:t xml:space="preserve"> Sept. 1744 The condition of this obligation is such that if the abovebound Susanna CARR widow ? and adninistrator of all and singular the goods, rights, credits and chattels of John CARR late of Trunch …her late husband deceased? ??</w:t>
      </w:r>
    </w:p>
    <w:p>
      <w:pPr>
        <w:widowControl w:val="0"/>
        <w:numPr>
          <w:ilvl w:val="0"/>
          <w:numId w:val="0"/>
        </w:numPr>
        <w:jc w:val="left"/>
        <w:rPr>
          <w:b/>
          <w:bCs/>
          <w:lang w:val="en-GB"/>
        </w:rPr>
      </w:pPr>
    </w:p>
    <w:p>
      <w:pPr>
        <w:widowControl w:val="0"/>
        <w:numPr>
          <w:ilvl w:val="0"/>
          <w:numId w:val="0"/>
        </w:numPr>
        <w:jc w:val="left"/>
        <w:rPr>
          <w:lang w:val="en-GB"/>
        </w:rPr>
      </w:pPr>
      <w:r>
        <w:rPr>
          <w:rFonts w:hint="default"/>
          <w:b/>
          <w:bCs/>
          <w:lang w:val="en-GB"/>
        </w:rPr>
        <w:t>J</w:t>
      </w:r>
      <w:r>
        <w:rPr>
          <w:b/>
          <w:bCs/>
          <w:lang w:val="en-GB"/>
        </w:rPr>
        <w:t>ohn CHAPMAN 1840</w:t>
      </w:r>
      <w:r>
        <w:rPr>
          <w:lang w:val="en-GB"/>
        </w:rPr>
        <w:t xml:space="preserve"> This is the last will and testament of John CHAPMAN of Trunch. I nominate and appoint William Stamp CHAPMAN my son and George WILKINSON of North Walsham gentleman executors of this my will. I give and devise all and every any messuages cottages lands tenements hereditaments and real estate as well freehold and copyhold as of any other tenure situate lying and being in Trunch aforesaid and in Palling or elsewhere with the rights members and appurtenances thereof unto my said son his heirs and assigns for ever authorise empower and direct any said executors or the survivor of them his executors or administrators to raise and take out of my personal estate the sum of £2000 and to place the same at interest in their or his names or name upon Government or real security or securities in England with full power to alter vary and transpose each security or securities for any other of the like description as often and occasion shall require or as they or he shall think fit and pay the dividend interest and income of the said £2000 unto Hannah my dear wife and her assigns for and during the term of her natural life. And I declare my mind and will be that my said wife shall be entitled to interest at the rate of £4 per return per annum on the said sum of £2000 from the day of my decease until that sum shall be placed out for her benefit and herein before directed. And at the decease of my said wife I give and bequeath the said sum of £2000 or the stocks funds and securities in or upon which the same shall then be invested unto my said son for his own use and benefit. I give and bequeath all my furniture plate linen wearing apparel china earthenware, books, washing, dairy and brewing utensils and other household effects of any description unto my said wife for her own use and benefit. I give and bequeath to the said George Wilkinson the legacy or sum of £30 ? of duty for his care and trouble in the execution of this my will. And all the rest residue and remainder of any goods chattels effects and personal estate of any every description (subject to the payment of my just debts and my funeral and testamentary charges and expenses) I give and bequeath to my said son for his own use and benefit. And I do hereby declare that the provision which I have by this my will made for my said wife is to be made and shall be accepted by her in ? and satisfaction of all dower thirds and freebench and of all right and title to dower thirds or freebench either at common law by custom or otherwise which she may be entitled to out of my said hereditaments and real estate or any part thereof and that the said provision is so made for her upon condition that she shall and do when required make and execute a good and valid release of all such right and title. And I declare that my said executors and the survivor of them then his executors or administrators shall not be changed or changeable with any more money than they shall actually receive by virtue of this my will notwithstanding their giving or joining in giving and receipt or receipts for the sake of conformity and that neither of them shall be answerable or accountable for the other of them nor for any involuntary loss or damage which may happen in the execution of this any will or the trust herein contained. And also that it shall be lawful for them and each of them out of any money which shall come to their hands by virtue of this my will to retain and reimburse themselves and himself all costs charges and expenses which they or either of them shall sustain disburse or be put into in carrying this my will into execution. In witness thereof I the said testator John CHAPMAN have to each of the 2 sheets on which this my last will and testament is written set and subscribed my name the 28</w:t>
      </w:r>
      <w:r>
        <w:rPr>
          <w:vertAlign w:val="superscript"/>
          <w:lang w:val="en-GB"/>
        </w:rPr>
        <w:t>th</w:t>
      </w:r>
      <w:r>
        <w:rPr>
          <w:lang w:val="en-GB"/>
        </w:rPr>
        <w:t>. Day of June in the year of our Lord one thousand eight hundred and 39. Signed John Chapman, William LONG, Robert LONG</w:t>
      </w:r>
    </w:p>
    <w:p>
      <w:pPr>
        <w:widowControl w:val="0"/>
        <w:numPr>
          <w:ilvl w:val="0"/>
          <w:numId w:val="0"/>
        </w:numPr>
        <w:jc w:val="left"/>
        <w:rPr>
          <w:lang w:val="en-GB"/>
        </w:rPr>
      </w:pPr>
    </w:p>
    <w:p>
      <w:pPr>
        <w:widowControl w:val="0"/>
        <w:numPr>
          <w:ilvl w:val="0"/>
          <w:numId w:val="0"/>
        </w:numPr>
        <w:jc w:val="left"/>
        <w:rPr>
          <w:lang w:val="en-GB"/>
        </w:rPr>
      </w:pPr>
      <w:r>
        <w:rPr>
          <w:lang w:val="en-GB"/>
        </w:rPr>
        <w:t>Personal estate sworn under £4000, 10 sheets, Testator died 13</w:t>
      </w:r>
      <w:r>
        <w:rPr>
          <w:vertAlign w:val="superscript"/>
          <w:lang w:val="en-GB"/>
        </w:rPr>
        <w:t>th</w:t>
      </w:r>
      <w:r>
        <w:rPr>
          <w:lang w:val="en-GB"/>
        </w:rPr>
        <w:t>. July 1839 The original will of which the above is a true copy was proved at North Walsham on 3</w:t>
      </w:r>
      <w:r>
        <w:rPr>
          <w:vertAlign w:val="superscript"/>
          <w:lang w:val="en-GB"/>
        </w:rPr>
        <w:t>rd</w:t>
      </w:r>
      <w:r>
        <w:rPr>
          <w:lang w:val="en-GB"/>
        </w:rPr>
        <w:t>. Jan. 1840</w:t>
      </w:r>
    </w:p>
    <w:p>
      <w:pPr>
        <w:rPr>
          <w:i/>
          <w:iCs/>
          <w:lang w:val="en-GB"/>
        </w:rPr>
      </w:pPr>
      <w:r>
        <w:rPr>
          <w:i/>
          <w:iCs/>
          <w:lang w:val="en-GB"/>
        </w:rPr>
        <w:t>Norfolk Sources 15, 16, 17</w:t>
      </w:r>
    </w:p>
    <w:p>
      <w:pPr>
        <w:rPr>
          <w:i/>
          <w:iCs/>
          <w:lang w:val="en-GB"/>
        </w:rPr>
      </w:pPr>
    </w:p>
    <w:p>
      <w:pPr>
        <w:rPr>
          <w:rFonts w:hint="default"/>
          <w:b w:val="0"/>
          <w:bCs w:val="0"/>
          <w:lang w:val="en-GB"/>
        </w:rPr>
      </w:pPr>
      <w:r>
        <w:rPr>
          <w:rFonts w:hint="default"/>
          <w:b/>
          <w:bCs/>
          <w:lang w:val="en-GB"/>
        </w:rPr>
        <w:t xml:space="preserve">John Griffith CHESHIRE Rev. 1916 </w:t>
      </w:r>
      <w:r>
        <w:rPr>
          <w:rFonts w:hint="default"/>
          <w:b w:val="0"/>
          <w:bCs w:val="0"/>
          <w:lang w:val="en-GB"/>
        </w:rPr>
        <w:t>Died 7 June of the Rectory Trunch Admin 29 July London to Fanny Louise widow Effects £1593 6s 8d</w:t>
      </w:r>
    </w:p>
    <w:p>
      <w:pPr>
        <w:rPr>
          <w:rFonts w:hint="default"/>
          <w:b/>
          <w:bCs/>
          <w:lang w:val="en-GB"/>
        </w:rPr>
      </w:pPr>
    </w:p>
    <w:p>
      <w:pPr>
        <w:rPr>
          <w:rFonts w:hint="default"/>
          <w:b w:val="0"/>
          <w:bCs w:val="0"/>
          <w:i/>
          <w:iCs/>
          <w:lang w:val="en-GB"/>
        </w:rPr>
      </w:pPr>
      <w:r>
        <w:rPr>
          <w:b/>
          <w:bCs/>
          <w:lang w:val="en-GB"/>
        </w:rPr>
        <w:t xml:space="preserve">John DAW </w:t>
      </w:r>
      <w:r>
        <w:rPr>
          <w:rFonts w:hint="default"/>
          <w:b/>
          <w:bCs/>
          <w:lang w:val="en-GB"/>
        </w:rPr>
        <w:t xml:space="preserve">1841 </w:t>
      </w:r>
      <w:r>
        <w:rPr>
          <w:rFonts w:hint="default"/>
          <w:b w:val="0"/>
          <w:bCs w:val="0"/>
          <w:i/>
          <w:iCs/>
          <w:lang w:val="en-GB"/>
        </w:rPr>
        <w:t>Photo available</w:t>
      </w:r>
    </w:p>
    <w:p>
      <w:pPr>
        <w:rPr>
          <w:b w:val="0"/>
          <w:bCs w:val="0"/>
          <w:lang w:val="en-GB"/>
        </w:rPr>
      </w:pPr>
      <w:r>
        <w:rPr>
          <w:b w:val="0"/>
          <w:bCs w:val="0"/>
          <w:lang w:val="en-GB"/>
        </w:rPr>
        <w:t>I John DAW now of the parish of Trunch in Norfolk revoking all former wills do make this my last will and testament. I give unto my wife during her natural life the whole of the income arising from my property at her decease in the following manner. I give unto my son Charles and to his heirs for ever my house situated at ? ? of Fore Street in the ? of Saltash. I give unto my daughter Margaret Sarah and to her heirs and her executors my house in Saltash now occupied by William Martin. I give to my said daughter my interest in an annuity for her life payable by the corporation of Plymouth. I give unto my said daughter the sum of £200 ? by mortgage upon premises belonging to John CAYEN in the borough of Saltash. I give unto my said daughter all my interest in a house in Saltash now in the possession of Mr. BEAL. I give unto my said daughter and to her heirs or children if she has any for which of my ? ? situated at BURATON in the parish of St Stephens in Cornwall. If she has no child or children I give unto my daughter the said lands during her natural life not subject to waste or damage at her decease I give the said lands to be evenly divided between my two grandchildren Lourey and Joan consummate appoint my said daughter executor ? ? legatee of this my last will and testament ? ? 12</w:t>
      </w:r>
      <w:r>
        <w:rPr>
          <w:b w:val="0"/>
          <w:bCs w:val="0"/>
          <w:vertAlign w:val="superscript"/>
          <w:lang w:val="en-GB"/>
        </w:rPr>
        <w:t>th</w:t>
      </w:r>
      <w:r>
        <w:rPr>
          <w:b w:val="0"/>
          <w:bCs w:val="0"/>
          <w:lang w:val="en-GB"/>
        </w:rPr>
        <w:t xml:space="preserve"> Jan 1841</w:t>
      </w:r>
    </w:p>
    <w:p>
      <w:pPr>
        <w:rPr>
          <w:b w:val="0"/>
          <w:bCs w:val="0"/>
          <w:lang w:val="en-GB"/>
        </w:rPr>
      </w:pPr>
    </w:p>
    <w:p>
      <w:pPr>
        <w:rPr>
          <w:b w:val="0"/>
          <w:bCs w:val="0"/>
          <w:lang w:val="en-GB"/>
        </w:rPr>
      </w:pPr>
      <w:r>
        <w:rPr>
          <w:b w:val="0"/>
          <w:bCs w:val="0"/>
          <w:lang w:val="en-GB"/>
        </w:rPr>
        <w:t xml:space="preserve">Witnesses Sophia THOMAS Robert MARLER CREMER Charlotte THOMAS </w:t>
      </w:r>
    </w:p>
    <w:p>
      <w:pPr>
        <w:rPr>
          <w:b w:val="0"/>
          <w:bCs w:val="0"/>
          <w:lang w:val="en-GB"/>
        </w:rPr>
      </w:pPr>
      <w:r>
        <w:rPr>
          <w:b w:val="0"/>
          <w:bCs w:val="0"/>
          <w:lang w:val="en-GB"/>
        </w:rPr>
        <w:t>Died 8.03.1843?</w:t>
      </w:r>
    </w:p>
    <w:p>
      <w:pPr>
        <w:rPr>
          <w:b w:val="0"/>
          <w:bCs w:val="0"/>
          <w:i/>
          <w:iCs/>
          <w:lang w:val="en-GB"/>
        </w:rPr>
      </w:pPr>
      <w:r>
        <w:rPr>
          <w:b w:val="0"/>
          <w:bCs w:val="0"/>
          <w:i/>
          <w:iCs/>
          <w:lang w:val="en-GB"/>
        </w:rPr>
        <w:t>Ancestry 40611 309615 00282</w:t>
      </w:r>
    </w:p>
    <w:p>
      <w:pPr>
        <w:widowControl w:val="0"/>
        <w:numPr>
          <w:ilvl w:val="0"/>
          <w:numId w:val="0"/>
        </w:numPr>
        <w:ind w:leftChars="0"/>
        <w:jc w:val="left"/>
        <w:rPr>
          <w:lang w:val="en-GB"/>
        </w:rPr>
      </w:pPr>
    </w:p>
    <w:p>
      <w:pPr>
        <w:widowControl w:val="0"/>
        <w:numPr>
          <w:ilvl w:val="0"/>
          <w:numId w:val="0"/>
        </w:numPr>
        <w:jc w:val="left"/>
        <w:rPr>
          <w:rFonts w:hint="default"/>
          <w:b/>
          <w:bCs/>
          <w:color w:val="0000FF"/>
          <w:lang w:val="en-GB"/>
        </w:rPr>
      </w:pPr>
      <w:r>
        <w:rPr>
          <w:rFonts w:hint="default"/>
          <w:b/>
          <w:bCs/>
          <w:color w:val="auto"/>
          <w:lang w:val="en-GB"/>
        </w:rPr>
        <w:t xml:space="preserve">1691 Thomas DIXON </w:t>
      </w:r>
      <w:r>
        <w:rPr>
          <w:rFonts w:hint="default"/>
          <w:b w:val="0"/>
          <w:bCs w:val="0"/>
          <w:color w:val="0000FF"/>
          <w:lang w:val="en-GB"/>
        </w:rPr>
        <w:t>Transcribed by someone else - Mike Dixon?</w:t>
      </w:r>
      <w:r>
        <w:rPr>
          <w:rFonts w:hint="default"/>
          <w:b/>
          <w:bCs/>
          <w:color w:val="0000FF"/>
          <w:lang w:val="en-GB"/>
        </w:rPr>
        <w:t xml:space="preserve"> </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color w:val="auto"/>
          <w:lang w:val="en-GB"/>
        </w:rPr>
        <w:t>In the name of God amen I Thomas Dixon of Trunch in the county of Norfolk, weaver, this fourth day of January 1691 being in good and perfect memory praise be to God my merciful father into whose hands I commit my soul and to Jesus Christ my only redeemer the holy ghost the comforter hope through the death passion and resurrection of Jesus Christ to enjoy everlasting life revoking and renouncing all other wills I do make this my last will and testament.</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color w:val="auto"/>
          <w:lang w:val="en-GB"/>
        </w:rPr>
        <w:t>I give and bequeath to William Dixon my eldest son all my house land and tenements in Trunch and Bradfield free and copy hold except the shop next the gate and the bee yard he paying the several legacies aforenamed to my several children their heirs of as soon as they grow due and payable to them.</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color w:val="auto"/>
          <w:lang w:val="en-GB"/>
        </w:rPr>
        <w:t>I give to Martha my daughter and to her heirs for ever my shop at the gate next to the street and the bee yard and £4 of money and a copper kettle and a beer tub. I give to Mary my daughter £7 to be paid to her and her heirs in the churchyard at Trunch within one year after my decease. I give to Susan my daughter £7 of lawful money to be paid to her or her heirs within two years after my decease in the place before appointed. I give to Thomas DIXON my son £7 to be paid to him or his heirs the third year after my death at the place appointed.</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color w:val="auto"/>
          <w:lang w:val="en-GB"/>
        </w:rPr>
        <w:t>I do ordain and appoint William DIXON my son my sole and only executor to take my debts and paying debts and do give him all my goods cattle chattels household stuff implements of householding within and without doors not given before and to see my body decently buried and this my will performed amongst my children. I give and bequeath all my houses and tenements whatsoever not given before to him and his legal heirs for ever. But if it shall happen that William my son shall depart this life without heirs of his body lawfully begotten for want of such issue my will and mind shall be equally divided among my three daughters to them and their heirs for ever but if the said William My son shall refuse or neglect to pay any of them according to to the true intent of this my will it shall be lawful for them or their heirs or assignees to enter into the aforesaid premises and to possess and improve the same till such time as they shall be fully satisfied legacies and charges they are about the recovering the said legacies and this publish and ordains to be my last will and testament. Witness my hand and sealed the day and year first written above.</w:t>
      </w:r>
    </w:p>
    <w:p>
      <w:pPr>
        <w:widowControl w:val="0"/>
        <w:numPr>
          <w:ilvl w:val="0"/>
          <w:numId w:val="0"/>
        </w:numPr>
        <w:jc w:val="left"/>
        <w:rPr>
          <w:rFonts w:hint="default"/>
          <w:color w:val="auto"/>
          <w:lang w:val="en-GB"/>
        </w:rPr>
      </w:pPr>
      <w:r>
        <w:rPr>
          <w:rFonts w:hint="default"/>
          <w:color w:val="auto"/>
          <w:lang w:val="en-GB"/>
        </w:rPr>
        <w:t xml:space="preserve">Witnesses Edward PITLING Thomas CLIPERTON </w:t>
      </w:r>
    </w:p>
    <w:p>
      <w:pPr>
        <w:widowControl w:val="0"/>
        <w:numPr>
          <w:ilvl w:val="0"/>
          <w:numId w:val="0"/>
        </w:numPr>
        <w:jc w:val="left"/>
        <w:rPr>
          <w:rFonts w:hint="default"/>
          <w:color w:val="auto"/>
          <w:lang w:val="en-GB"/>
        </w:rPr>
      </w:pPr>
      <w:r>
        <w:rPr>
          <w:rFonts w:hint="default"/>
          <w:color w:val="auto"/>
          <w:lang w:val="en-GB"/>
        </w:rPr>
        <w:t>Proved by Robert THEXTON (Rector at Trunch 1660-1709) 4</w:t>
      </w:r>
      <w:r>
        <w:rPr>
          <w:rFonts w:hint="default"/>
          <w:color w:val="auto"/>
          <w:vertAlign w:val="superscript"/>
          <w:lang w:val="en-GB"/>
        </w:rPr>
        <w:t>th</w:t>
      </w:r>
      <w:r>
        <w:rPr>
          <w:rFonts w:hint="default"/>
          <w:color w:val="auto"/>
          <w:lang w:val="en-GB"/>
        </w:rPr>
        <w:t>. Oct. 1695 at Southrepps</w:t>
      </w:r>
    </w:p>
    <w:p>
      <w:pPr>
        <w:widowControl w:val="0"/>
        <w:numPr>
          <w:ilvl w:val="0"/>
          <w:numId w:val="0"/>
        </w:numPr>
        <w:jc w:val="left"/>
        <w:rPr>
          <w:rFonts w:hint="default"/>
          <w:i/>
          <w:iCs/>
          <w:color w:val="auto"/>
          <w:lang w:val="en-GB"/>
        </w:rPr>
      </w:pPr>
      <w:r>
        <w:rPr>
          <w:rFonts w:hint="default"/>
          <w:i/>
          <w:iCs/>
          <w:color w:val="auto"/>
          <w:lang w:val="en-GB"/>
        </w:rPr>
        <w:t>Photograph of transcription from Mike Dixon</w:t>
      </w:r>
    </w:p>
    <w:p>
      <w:pPr>
        <w:widowControl w:val="0"/>
        <w:numPr>
          <w:ilvl w:val="0"/>
          <w:numId w:val="0"/>
        </w:numPr>
        <w:jc w:val="left"/>
        <w:rPr>
          <w:rFonts w:hint="default"/>
          <w:i/>
          <w:iCs/>
          <w:color w:val="auto"/>
          <w:lang w:val="en-GB"/>
        </w:rPr>
      </w:pPr>
    </w:p>
    <w:p>
      <w:pPr>
        <w:widowControl w:val="0"/>
        <w:numPr>
          <w:ilvl w:val="0"/>
          <w:numId w:val="0"/>
        </w:numPr>
        <w:jc w:val="left"/>
        <w:rPr>
          <w:rFonts w:hint="default"/>
          <w:b/>
          <w:bCs/>
          <w:color w:val="auto"/>
          <w:lang w:val="en-GB"/>
        </w:rPr>
      </w:pPr>
      <w:r>
        <w:rPr>
          <w:rFonts w:hint="default"/>
          <w:b/>
          <w:bCs/>
          <w:color w:val="auto"/>
          <w:lang w:val="en-GB"/>
        </w:rPr>
        <w:t xml:space="preserve">Thomas DIXON 1778 </w:t>
      </w:r>
      <w:r>
        <w:rPr>
          <w:rFonts w:hint="default"/>
          <w:b w:val="0"/>
          <w:bCs w:val="0"/>
          <w:color w:val="0000FF"/>
          <w:lang w:val="en-GB"/>
        </w:rPr>
        <w:t>Transcribed by someone else - Mike Dixon?</w:t>
      </w:r>
    </w:p>
    <w:p>
      <w:pPr>
        <w:widowControl w:val="0"/>
        <w:numPr>
          <w:ilvl w:val="0"/>
          <w:numId w:val="0"/>
        </w:numPr>
        <w:jc w:val="left"/>
        <w:rPr>
          <w:rFonts w:hint="default"/>
          <w:color w:val="auto"/>
          <w:lang w:val="en-GB"/>
        </w:rPr>
      </w:pPr>
      <w:r>
        <w:rPr>
          <w:rFonts w:hint="default"/>
          <w:color w:val="auto"/>
          <w:lang w:val="en-GB"/>
        </w:rPr>
        <w:t>This is the last will and testament of me Thomas DIXON of Trunch in the county of Norfolk farmer. First I give and bequeath to my grandson Thomas DIXON £10 to be paid to him when he attains the age of 21 years. Also I give and bequeath to my grandson John DIXON the sum of £10 to be paid to him when he attains the said age of 21 years. Also I give and bequeath to my grandson William DIXON £30 to be paid to him when he shall attain the age of 21 years. Also I give and bequeath to my son Thomas DIXON £5, 50s of which to be paid at the end of 2 years after my decease. Also I give and bequeath to Mary Ann the daughter of my son Charles DIXON £5 to be paid her when she arrives at the age of 21 years. And lastly I make constitute and appoint James BUSH of Trunch aforesaid, baker executor hereof whom I hereby authorise and empower to apply all or any part of the legacies above bequeathed to the use of the legatees severally above mentioned in their nurture maintenance duration and support at his discretion. And all the residue and remainder of my goods chattels and effects (after payment of my debts funeral and other necessary expenses attending this executorship) I give and bequeath to all my grandchildren to be distributed to them in equal shares when the youngest of them shall attain the age of 21 years. 25</w:t>
      </w:r>
      <w:r>
        <w:rPr>
          <w:rFonts w:hint="default"/>
          <w:color w:val="auto"/>
          <w:vertAlign w:val="superscript"/>
          <w:lang w:val="en-GB"/>
        </w:rPr>
        <w:t>th</w:t>
      </w:r>
      <w:r>
        <w:rPr>
          <w:rFonts w:hint="default"/>
          <w:color w:val="auto"/>
          <w:lang w:val="en-GB"/>
        </w:rPr>
        <w:t>. June 1778</w:t>
      </w:r>
    </w:p>
    <w:p>
      <w:pPr>
        <w:widowControl w:val="0"/>
        <w:numPr>
          <w:ilvl w:val="0"/>
          <w:numId w:val="0"/>
        </w:numPr>
        <w:jc w:val="left"/>
        <w:rPr>
          <w:rFonts w:hint="default"/>
          <w:color w:val="auto"/>
          <w:lang w:val="en-GB"/>
        </w:rPr>
      </w:pPr>
      <w:r>
        <w:rPr>
          <w:rFonts w:hint="default"/>
          <w:color w:val="auto"/>
          <w:lang w:val="en-GB"/>
        </w:rPr>
        <w:t xml:space="preserve">Witnesses Robert BARKER Charles BUCKS </w:t>
      </w:r>
    </w:p>
    <w:p>
      <w:pPr>
        <w:widowControl w:val="0"/>
        <w:numPr>
          <w:ilvl w:val="0"/>
          <w:numId w:val="0"/>
        </w:numPr>
        <w:jc w:val="left"/>
        <w:rPr>
          <w:rFonts w:hint="default"/>
          <w:color w:val="auto"/>
          <w:lang w:val="en-GB"/>
        </w:rPr>
      </w:pPr>
      <w:r>
        <w:rPr>
          <w:rFonts w:hint="default"/>
          <w:color w:val="auto"/>
          <w:lang w:val="en-GB"/>
        </w:rPr>
        <w:t>Proved before Rev John Ellis 12 July 1778</w:t>
      </w:r>
    </w:p>
    <w:p>
      <w:pPr>
        <w:widowControl w:val="0"/>
        <w:numPr>
          <w:ilvl w:val="0"/>
          <w:numId w:val="0"/>
        </w:numPr>
        <w:jc w:val="left"/>
        <w:rPr>
          <w:rFonts w:hint="default"/>
          <w:color w:val="auto"/>
          <w:lang w:val="en-GB"/>
        </w:rPr>
      </w:pPr>
      <w:r>
        <w:rPr>
          <w:rFonts w:hint="default"/>
          <w:i/>
          <w:iCs/>
          <w:color w:val="auto"/>
          <w:lang w:val="en-GB"/>
        </w:rPr>
        <w:t>Photograph of transcription from Mike Dixon</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p>
    <w:p>
      <w:pPr>
        <w:widowControl w:val="0"/>
        <w:numPr>
          <w:ilvl w:val="0"/>
          <w:numId w:val="0"/>
        </w:numPr>
        <w:ind w:leftChars="0"/>
        <w:jc w:val="left"/>
        <w:rPr>
          <w:rFonts w:hint="default"/>
          <w:b/>
          <w:bCs/>
          <w:lang w:val="en-GB"/>
        </w:rPr>
      </w:pPr>
      <w:r>
        <w:rPr>
          <w:rFonts w:hint="default"/>
          <w:b/>
          <w:bCs/>
          <w:lang w:val="en-GB"/>
        </w:rPr>
        <w:t xml:space="preserve">Rev Philip GARDNER 1827 </w:t>
      </w:r>
    </w:p>
    <w:p>
      <w:pPr>
        <w:widowControl w:val="0"/>
        <w:numPr>
          <w:ilvl w:val="0"/>
          <w:numId w:val="0"/>
        </w:numPr>
        <w:ind w:leftChars="0"/>
        <w:jc w:val="left"/>
        <w:rPr>
          <w:rFonts w:hint="default"/>
          <w:b/>
          <w:bCs/>
          <w:i/>
          <w:iCs/>
          <w:lang w:val="en-GB"/>
        </w:rPr>
      </w:pPr>
      <w:r>
        <w:rPr>
          <w:rFonts w:hint="default"/>
          <w:b/>
          <w:bCs/>
          <w:i/>
          <w:iCs/>
          <w:lang w:val="en-GB"/>
        </w:rPr>
        <w:t>Actual will on Ancestry</w:t>
      </w:r>
    </w:p>
    <w:p>
      <w:pPr>
        <w:widowControl w:val="0"/>
        <w:numPr>
          <w:ilvl w:val="0"/>
          <w:numId w:val="0"/>
        </w:numPr>
        <w:ind w:leftChars="0"/>
        <w:jc w:val="left"/>
        <w:rPr>
          <w:rFonts w:hint="default"/>
          <w:b/>
          <w:bCs/>
          <w:lang w:val="en-GB"/>
        </w:rPr>
      </w:pPr>
    </w:p>
    <w:p>
      <w:pPr>
        <w:widowControl w:val="0"/>
        <w:numPr>
          <w:ilvl w:val="0"/>
          <w:numId w:val="0"/>
        </w:numPr>
        <w:ind w:leftChars="0"/>
        <w:jc w:val="left"/>
        <w:rPr>
          <w:rFonts w:hint="default"/>
          <w:b w:val="0"/>
          <w:bCs w:val="0"/>
          <w:lang w:val="en-GB"/>
        </w:rPr>
      </w:pPr>
      <w:r>
        <w:rPr>
          <w:rFonts w:hint="default"/>
          <w:b w:val="0"/>
          <w:bCs w:val="0"/>
          <w:lang w:val="en-GB"/>
        </w:rPr>
        <w:t xml:space="preserve">FMP - of Gimingham died possessed of £248 10d Consuls? 85.75 £212.13.10 And by his will dated 9 September 1822 attested by those witnesses appointed his son Philip Thomas GARDNER sole executor and by his codicil dated 25 August 1823 attested by three witnesses appointed Frances (in the codicil written Francis) HATTON spinster to be joint executrix together with his said son Philip Thomas GARDNER. Probate was granted at Doctors Commons 17 July 1827 to Frances (in the codicil written Francis) HATTON spinster the executrix named in the codicil Philip Thomas GARDNER the son of the said deceased the executor and residuary legatee named in the said will having first renounced the probate and execution thereof and also the letters of administration (with the said will annexed) of the goods of the said deceased (therein also described of Conington in the county of Cambridge Doctor in Divinity). </w:t>
      </w:r>
    </w:p>
    <w:p>
      <w:pPr>
        <w:widowControl w:val="0"/>
        <w:numPr>
          <w:ilvl w:val="0"/>
          <w:numId w:val="0"/>
        </w:numPr>
        <w:ind w:leftChars="0"/>
        <w:jc w:val="left"/>
        <w:rPr>
          <w:rFonts w:hint="default"/>
          <w:b w:val="0"/>
          <w:bCs w:val="0"/>
          <w:lang w:val="en-GB"/>
        </w:rPr>
      </w:pPr>
    </w:p>
    <w:p>
      <w:pPr>
        <w:widowControl w:val="0"/>
        <w:numPr>
          <w:ilvl w:val="0"/>
          <w:numId w:val="0"/>
        </w:numPr>
        <w:ind w:leftChars="0"/>
        <w:jc w:val="left"/>
        <w:rPr>
          <w:rFonts w:hint="default"/>
          <w:b w:val="0"/>
          <w:bCs w:val="0"/>
          <w:lang w:val="en-GB"/>
        </w:rPr>
      </w:pPr>
      <w:r>
        <w:rPr>
          <w:rFonts w:hint="default"/>
          <w:b w:val="0"/>
          <w:bCs w:val="0"/>
          <w:lang w:val="en-GB"/>
        </w:rPr>
        <w:t>In the will are the following words - I give and devise all that my capital messuage to my son during the term of his life. Also I give and devise the interest of the sum of twenty six thousand one hundred and eighty three pounds 19.2 stock standing in my name in the £ pt. Cont. Courts during the term of his natural life. And I give and devise to my daughter Margaret Frances GARDNER the interest of seven thousand nine hundred and fifty six pounds 9d in the 3 pt. Cont Courts in my name together with seven thousand three hundred and forty two pounds and one thousand five hundred and thirty six 3 Pr Cont rediced? Both in the name of the Rev. Charles William BURRELL during the term of her life.</w:t>
      </w:r>
    </w:p>
    <w:p>
      <w:pPr>
        <w:widowControl w:val="0"/>
        <w:numPr>
          <w:ilvl w:val="0"/>
          <w:numId w:val="0"/>
        </w:numPr>
        <w:ind w:leftChars="0"/>
        <w:jc w:val="left"/>
        <w:rPr>
          <w:rFonts w:hint="default"/>
          <w:b w:val="0"/>
          <w:bCs w:val="0"/>
          <w:lang w:val="en-GB"/>
        </w:rPr>
      </w:pPr>
    </w:p>
    <w:p>
      <w:pPr>
        <w:widowControl w:val="0"/>
        <w:numPr>
          <w:ilvl w:val="0"/>
          <w:numId w:val="0"/>
        </w:numPr>
        <w:ind w:leftChars="0"/>
        <w:jc w:val="left"/>
        <w:rPr>
          <w:rFonts w:hint="default"/>
          <w:b w:val="0"/>
          <w:bCs w:val="0"/>
          <w:lang w:val="en-GB"/>
        </w:rPr>
      </w:pPr>
      <w:r>
        <w:rPr>
          <w:rFonts w:hint="default"/>
          <w:b w:val="0"/>
          <w:bCs w:val="0"/>
          <w:lang w:val="en-GB"/>
        </w:rPr>
        <w:t xml:space="preserve">In case my son Philip Thomas GARDNER shall die without lawful issue it is my will and meaning that the said several sums of money before directed to be paid to my son and daughter (insert - her mothers jointure? Excepting) together with my estate at Conington and Brynadola? Shall be at the disposal of my son either by my deed or by a last will and testament. Lastly also I give to my son my watch and golden chain together with all the remainder and residue to be considered as undisposed of and go to him. </w:t>
      </w:r>
    </w:p>
    <w:p>
      <w:pPr>
        <w:widowControl w:val="0"/>
        <w:numPr>
          <w:ilvl w:val="0"/>
          <w:numId w:val="0"/>
        </w:numPr>
        <w:ind w:leftChars="0"/>
        <w:jc w:val="left"/>
        <w:rPr>
          <w:rFonts w:hint="default"/>
          <w:b w:val="0"/>
          <w:bCs w:val="0"/>
          <w:lang w:val="en-GB"/>
        </w:rPr>
      </w:pPr>
    </w:p>
    <w:p>
      <w:pPr>
        <w:widowControl w:val="0"/>
        <w:numPr>
          <w:ilvl w:val="0"/>
          <w:numId w:val="0"/>
        </w:numPr>
        <w:ind w:leftChars="0"/>
        <w:jc w:val="left"/>
        <w:rPr>
          <w:rFonts w:hint="default"/>
          <w:b w:val="0"/>
          <w:bCs w:val="0"/>
          <w:i/>
          <w:iCs/>
          <w:lang w:val="en-GB"/>
        </w:rPr>
      </w:pPr>
      <w:r>
        <w:rPr>
          <w:rFonts w:hint="default"/>
          <w:b w:val="0"/>
          <w:bCs w:val="0"/>
          <w:i/>
          <w:iCs/>
          <w:lang w:val="en-GB"/>
        </w:rPr>
        <w:t>In margin of page 2</w:t>
      </w:r>
    </w:p>
    <w:p>
      <w:pPr>
        <w:widowControl w:val="0"/>
        <w:numPr>
          <w:ilvl w:val="0"/>
          <w:numId w:val="0"/>
        </w:numPr>
        <w:ind w:leftChars="0"/>
        <w:jc w:val="left"/>
        <w:rPr>
          <w:rFonts w:hint="default"/>
          <w:b w:val="0"/>
          <w:bCs w:val="0"/>
          <w:lang w:val="en-GB"/>
        </w:rPr>
      </w:pPr>
      <w:r>
        <w:rPr>
          <w:rFonts w:hint="default"/>
          <w:b w:val="0"/>
          <w:bCs w:val="0"/>
          <w:lang w:val="en-GB"/>
        </w:rPr>
        <w:t>X Frances HATTON spinster the acting executor is Due/dead? As per AJ 69192 ?? 1839</w:t>
      </w:r>
    </w:p>
    <w:p>
      <w:pPr>
        <w:widowControl w:val="0"/>
        <w:numPr>
          <w:ilvl w:val="0"/>
          <w:numId w:val="0"/>
        </w:numPr>
        <w:ind w:leftChars="0"/>
        <w:jc w:val="left"/>
        <w:rPr>
          <w:rFonts w:hint="default"/>
          <w:b w:val="0"/>
          <w:bCs w:val="0"/>
          <w:lang w:val="en-GB"/>
        </w:rPr>
      </w:pPr>
      <w:r>
        <w:rPr>
          <w:rFonts w:hint="default"/>
          <w:b w:val="0"/>
          <w:bCs w:val="0"/>
          <w:lang w:val="en-GB"/>
        </w:rPr>
        <w:t xml:space="preserve">X Philip Thomas GARDNER the son the other executor is due/dead? As per letters of adozon? With the well ? de bonn non of Rev Philip GARDNER granted at Doctors Commons 20 July 1840 to Edward HARRISON the curator or guardian lawfully assigned to Philip Thomas GARDNER ? ? the first born son of Philip Thomas GARDNER the son deceased and as such a legatee ? for the use and benefit of the said minor and until he shall attain the age of 21 years. The said Philip Thomas GARDNER the son survived the said France HATTON therefore ? and is ? deceased ? ? / of the land Philip Thomas GARDNER having first ? and also as the mother? And next of kin of the said minor ? his curation or guardianship and consented and the Rev Charles William BURRELL the ? legatee in trust having also ? the said Frances HATTON died 23 May 1838  ??? 1840 ? The above grant will cease to expire on 3 Jan 1844 when the said minor will attain her age of 21 years as per ??85.  </w:t>
      </w:r>
    </w:p>
    <w:p>
      <w:pPr>
        <w:widowControl w:val="0"/>
        <w:numPr>
          <w:ilvl w:val="0"/>
          <w:numId w:val="0"/>
        </w:numPr>
        <w:ind w:leftChars="0"/>
        <w:jc w:val="left"/>
        <w:rPr>
          <w:rFonts w:hint="default"/>
          <w:b w:val="0"/>
          <w:bCs w:val="0"/>
          <w:lang w:val="en-GB"/>
        </w:rPr>
      </w:pPr>
    </w:p>
    <w:p>
      <w:pPr>
        <w:widowControl w:val="0"/>
        <w:numPr>
          <w:ilvl w:val="0"/>
          <w:numId w:val="0"/>
        </w:numPr>
        <w:ind w:leftChars="0"/>
        <w:jc w:val="left"/>
        <w:rPr>
          <w:rFonts w:hint="default"/>
          <w:b w:val="0"/>
          <w:bCs w:val="0"/>
          <w:lang w:val="en-GB"/>
        </w:rPr>
      </w:pPr>
    </w:p>
    <w:p>
      <w:pPr>
        <w:widowControl w:val="0"/>
        <w:numPr>
          <w:ilvl w:val="0"/>
          <w:numId w:val="0"/>
        </w:numPr>
        <w:ind w:leftChars="0"/>
        <w:jc w:val="left"/>
        <w:rPr>
          <w:rFonts w:hint="default"/>
          <w:b w:val="0"/>
          <w:bCs w:val="0"/>
          <w:lang w:val="en-GB"/>
        </w:rPr>
      </w:pPr>
    </w:p>
    <w:p>
      <w:pPr>
        <w:widowControl w:val="0"/>
        <w:numPr>
          <w:ilvl w:val="0"/>
          <w:numId w:val="0"/>
        </w:numPr>
        <w:ind w:leftChars="0"/>
        <w:jc w:val="left"/>
        <w:rPr>
          <w:rFonts w:hint="default"/>
          <w:b w:val="0"/>
          <w:bCs w:val="0"/>
          <w:lang w:val="en-GB"/>
        </w:rPr>
      </w:pPr>
    </w:p>
    <w:p>
      <w:pPr>
        <w:widowControl w:val="0"/>
        <w:numPr>
          <w:ilvl w:val="0"/>
          <w:numId w:val="0"/>
        </w:numPr>
        <w:ind w:leftChars="0"/>
        <w:jc w:val="left"/>
        <w:rPr>
          <w:rFonts w:hint="default"/>
          <w:b w:val="0"/>
          <w:bCs w:val="0"/>
          <w:lang w:val="en-GB"/>
        </w:rPr>
      </w:pPr>
      <w:r>
        <w:rPr>
          <w:rFonts w:hint="default"/>
          <w:b w:val="0"/>
          <w:bCs w:val="0"/>
          <w:lang w:val="en-GB"/>
        </w:rPr>
        <w:t xml:space="preserve">£248.0.10? Consuls being the whole stock standing in the testators name in that Fund instead of the large sums bequeathed by him may on account of the very inconsistency? Properties which it bears to the legacies be left at the disposal of the acting executrix. </w:t>
      </w:r>
    </w:p>
    <w:p>
      <w:pPr>
        <w:widowControl w:val="0"/>
        <w:numPr>
          <w:ilvl w:val="0"/>
          <w:numId w:val="0"/>
        </w:numPr>
        <w:ind w:leftChars="0"/>
        <w:jc w:val="left"/>
        <w:rPr>
          <w:rFonts w:hint="default"/>
          <w:b/>
          <w:bCs/>
          <w:lang w:val="en-GB"/>
        </w:rPr>
      </w:pPr>
    </w:p>
    <w:p>
      <w:pPr>
        <w:widowControl w:val="0"/>
        <w:numPr>
          <w:ilvl w:val="0"/>
          <w:numId w:val="0"/>
        </w:numPr>
        <w:ind w:leftChars="0"/>
        <w:jc w:val="left"/>
        <w:rPr>
          <w:rFonts w:hint="default"/>
          <w:b w:val="0"/>
          <w:bCs w:val="0"/>
          <w:lang w:val="en-GB"/>
        </w:rPr>
      </w:pPr>
      <w:r>
        <w:rPr>
          <w:rFonts w:hint="default"/>
          <w:b/>
          <w:bCs/>
          <w:lang w:val="en-GB"/>
        </w:rPr>
        <w:t xml:space="preserve">Robert GOGLE 1647 </w:t>
      </w:r>
      <w:r>
        <w:rPr>
          <w:rFonts w:hint="default"/>
          <w:b w:val="0"/>
          <w:bCs w:val="0"/>
          <w:i/>
          <w:iCs/>
          <w:lang w:val="en-GB"/>
        </w:rPr>
        <w:t>(Image 374 on Family Search ANF images NB h looks like backwards g )</w:t>
      </w:r>
      <w:r>
        <w:rPr>
          <w:rFonts w:hint="default"/>
          <w:b/>
          <w:bCs/>
          <w:lang w:val="en-GB"/>
        </w:rPr>
        <w:t xml:space="preserve"> </w:t>
      </w:r>
      <w:r>
        <w:rPr>
          <w:rFonts w:hint="default"/>
          <w:b w:val="0"/>
          <w:bCs w:val="0"/>
          <w:lang w:val="en-GB"/>
        </w:rPr>
        <w:t xml:space="preserve">In the name of God Amen the twentieth ? of the month of December in the year of our Lord?? thousand six hundred and forty six I Robert GOGLE of Trunch in the county of Norfolk and …… being of good and ? memory praise be god therefore ? declare and make this to be my last will and testament in manner and form following. First I commend my soul into the hands of all almighty god …. believing … the ? of Jesus Christ to obtain ….and life eternal in the work to come and my body I commit to the earth whereof it was first framed in the ? of ? a joyful ? at the later day and for my ? goods … I give and bequeath them as follows. </w:t>
      </w:r>
      <w:r>
        <w:rPr>
          <w:rFonts w:hint="default"/>
          <w:b w:val="0"/>
          <w:bCs w:val="0"/>
          <w:i/>
          <w:iCs/>
          <w:lang w:val="en-GB"/>
        </w:rPr>
        <w:t>ITEM</w:t>
      </w:r>
      <w:r>
        <w:rPr>
          <w:rFonts w:hint="default"/>
          <w:b w:val="0"/>
          <w:bCs w:val="0"/>
          <w:lang w:val="en-GB"/>
        </w:rPr>
        <w:t xml:space="preserve"> I give and bequeath unto John Gogle my son all that my inclosure of land commonly called or known by the name of Mannib? ? being and lying in Swafield in the county of Norfolk. Late probate of Thomas Lofick? To have and to hold the same to their and ? of their ? unto the said John Gogle lib ? and ? (latin?) ….my son John Gogle his heirs or assigns all well and truly content and part unto Thomas Gogle, William Gogle my sons his heirs executors, administrators or assigns ? ? four of six four pounds of lawful English money in the church porch of Trunch aforesaid in manner and form following that is to say unto the said Thomas Gogle my son or to his ? attorney executors or ? the four of forty pounds in four? Years/months next after my decease. And also unto William Gogle or to his certain attorney executor or administrators four of forty four pounds in the fifth year next after my decease by two several payments in the same year ? at the six twentieth day of March and at the nine twentieth day of September in equal portions. </w:t>
      </w:r>
      <w:r>
        <w:rPr>
          <w:rFonts w:hint="default"/>
          <w:b w:val="0"/>
          <w:bCs w:val="0"/>
          <w:i/>
          <w:iCs/>
          <w:lang w:val="en-GB"/>
        </w:rPr>
        <w:t>Provided</w:t>
      </w:r>
      <w:r>
        <w:rPr>
          <w:rFonts w:hint="default"/>
          <w:b w:val="0"/>
          <w:bCs w:val="0"/>
          <w:lang w:val="en-GB"/>
        </w:rPr>
        <w:t xml:space="preserve"> always if in ? default shall be made in payment of the four of the forty pounds but ?? Thomas Gogle or to his certain attorney, executors or administrators or in any part or ? through ? to the same about ? </w:t>
      </w:r>
      <w:r>
        <w:rPr>
          <w:rFonts w:hint="default"/>
          <w:b w:val="0"/>
          <w:bCs w:val="0"/>
          <w:i/>
          <w:iCs/>
          <w:lang w:val="en-GB"/>
        </w:rPr>
        <w:t xml:space="preserve">ITEM </w:t>
      </w:r>
      <w:r>
        <w:rPr>
          <w:rFonts w:hint="default"/>
          <w:b w:val="0"/>
          <w:bCs w:val="0"/>
          <w:lang w:val="en-GB"/>
        </w:rPr>
        <w:t xml:space="preserve">I will and desire that Thomas Gogle my son his heirs and assigns immediately after any default of payment made shall enter into all the said ? of land called Warneb? ? aforesaid to have and to hold the same ? their appurtances ??? ?? Thomas Gogle my son his heirs or assigns shall well and truly ?? content and pay unto the above William Gogle my son to his certain attorney ? or administrators ? aforenamed legacy of forty four pounds in the manner and form above as it should or ought to be paid by ? of this my will </w:t>
      </w:r>
      <w:r>
        <w:rPr>
          <w:rFonts w:hint="default"/>
          <w:b w:val="0"/>
          <w:bCs w:val="0"/>
          <w:i/>
          <w:iCs/>
          <w:lang w:val="en-GB"/>
        </w:rPr>
        <w:t>And</w:t>
      </w:r>
      <w:r>
        <w:rPr>
          <w:rFonts w:hint="default"/>
          <w:b w:val="0"/>
          <w:bCs w:val="0"/>
          <w:lang w:val="en-GB"/>
        </w:rPr>
        <w:t xml:space="preserve"> if it shall ? or fault be made in the payment of the said forty four pounds or in any ?? to the ? William Gogle or to his certain attorney executor or administrators ? again in form before ? as it should be paid </w:t>
      </w:r>
      <w:r>
        <w:rPr>
          <w:rFonts w:hint="default"/>
          <w:b w:val="0"/>
          <w:bCs w:val="0"/>
          <w:i/>
          <w:iCs/>
          <w:lang w:val="en-GB"/>
        </w:rPr>
        <w:t>Then</w:t>
      </w:r>
      <w:r>
        <w:rPr>
          <w:rFonts w:hint="default"/>
          <w:b w:val="0"/>
          <w:bCs w:val="0"/>
          <w:lang w:val="en-GB"/>
        </w:rPr>
        <w:t xml:space="preserve"> I do will and desire that if the said William Gogle his heirs assigns immediately after such default of payment made shall enter into all the aforenamed inclosure of land called Wanurb? As aforesaid ??? </w:t>
      </w:r>
    </w:p>
    <w:p>
      <w:pPr>
        <w:widowControl w:val="0"/>
        <w:numPr>
          <w:ilvl w:val="0"/>
          <w:numId w:val="0"/>
        </w:numPr>
        <w:ind w:leftChars="0"/>
        <w:jc w:val="left"/>
        <w:rPr>
          <w:rFonts w:hint="default"/>
          <w:b w:val="0"/>
          <w:bCs w:val="0"/>
          <w:i/>
          <w:iCs/>
          <w:lang w:val="en-GB"/>
        </w:rPr>
      </w:pPr>
      <w:r>
        <w:rPr>
          <w:rFonts w:hint="default"/>
          <w:b w:val="0"/>
          <w:bCs w:val="0"/>
          <w:i/>
          <w:iCs/>
          <w:lang w:val="en-GB"/>
        </w:rPr>
        <w:t>Signatures below - Robert Pye, John Warnes, Richard Wortes</w:t>
      </w:r>
    </w:p>
    <w:p>
      <w:pPr>
        <w:widowControl w:val="0"/>
        <w:numPr>
          <w:ilvl w:val="0"/>
          <w:numId w:val="0"/>
        </w:numPr>
        <w:ind w:leftChars="0"/>
        <w:jc w:val="left"/>
        <w:rPr>
          <w:rFonts w:hint="default"/>
          <w:b w:val="0"/>
          <w:bCs w:val="0"/>
          <w:lang w:val="en-GB"/>
        </w:rPr>
      </w:pPr>
      <w:r>
        <w:rPr>
          <w:rFonts w:hint="default"/>
          <w:b w:val="0"/>
          <w:bCs w:val="0"/>
          <w:i/>
          <w:iCs/>
          <w:lang w:val="en-GB"/>
        </w:rPr>
        <w:t>Page 2</w:t>
      </w:r>
      <w:r>
        <w:rPr>
          <w:rFonts w:hint="default"/>
          <w:b w:val="0"/>
          <w:bCs w:val="0"/>
          <w:lang w:val="en-GB"/>
        </w:rPr>
        <w:t xml:space="preserve"> To have and hold the same / ? and appurtances unto the said William Gogle his heirs and assigns for ever</w:t>
      </w:r>
      <w:r>
        <w:rPr>
          <w:rFonts w:hint="default"/>
          <w:b w:val="0"/>
          <w:bCs w:val="0"/>
          <w:i/>
          <w:iCs/>
          <w:lang w:val="en-GB"/>
        </w:rPr>
        <w:t>. ITEM</w:t>
      </w:r>
      <w:r>
        <w:rPr>
          <w:rFonts w:hint="default"/>
          <w:b w:val="0"/>
          <w:bCs w:val="0"/>
          <w:lang w:val="en-GB"/>
        </w:rPr>
        <w:t xml:space="preserve"> I give and bequeath unto ? ? in name John Gogle my son all the rest of my ? land and tenements that lying and being in the town of Trunch and Swafield in the ? (? before or not given ? in this my will) to have and to ? all and singular ?? of my said house lands tenements with their appurtances being and lying in the town of Swafield and Trunch to the said John Gogle my son his heirs assigns for ever. </w:t>
      </w:r>
      <w:r>
        <w:rPr>
          <w:rFonts w:hint="default"/>
          <w:b w:val="0"/>
          <w:bCs w:val="0"/>
          <w:i/>
          <w:iCs/>
          <w:lang w:val="en-GB"/>
        </w:rPr>
        <w:t xml:space="preserve">ITEM </w:t>
      </w:r>
      <w:r>
        <w:rPr>
          <w:rFonts w:hint="default"/>
          <w:b w:val="0"/>
          <w:bCs w:val="0"/>
          <w:i w:val="0"/>
          <w:iCs w:val="0"/>
          <w:lang w:val="en-GB"/>
        </w:rPr>
        <w:t xml:space="preserve">I give and bequeath unto Thomas Gogle my son all my houses and lands situate lying and being in Yarmouth in the ? ? to have and to hold the same ? their appurtances unto the said Thomas Gogle his heirs ans assigns for ever </w:t>
      </w:r>
      <w:r>
        <w:rPr>
          <w:rFonts w:hint="default"/>
          <w:b w:val="0"/>
          <w:bCs w:val="0"/>
          <w:i/>
          <w:iCs/>
          <w:lang w:val="en-GB"/>
        </w:rPr>
        <w:t>ITEM</w:t>
      </w:r>
      <w:r>
        <w:rPr>
          <w:rFonts w:hint="default"/>
          <w:b w:val="0"/>
          <w:bCs w:val="0"/>
          <w:i w:val="0"/>
          <w:iCs w:val="0"/>
          <w:lang w:val="en-GB"/>
        </w:rPr>
        <w:t xml:space="preserve"> I will that John Gogle my son his heirs ? administrators or assigns ? well ? ? ?to be paid unto Prudence Claydon? My grandchild forty shillings of lawful English money in six years? Next after my decease and also unto other ? of my grandchildren (names?) unto Richard Claydon, Ann Claydon, Maria Claydon twenty shillings a piece of lawful English money ? in the first year next after my decease. </w:t>
      </w:r>
      <w:r>
        <w:rPr>
          <w:rFonts w:hint="default"/>
          <w:b w:val="0"/>
          <w:bCs w:val="0"/>
          <w:i/>
          <w:iCs/>
          <w:lang w:val="en-GB"/>
        </w:rPr>
        <w:t>And</w:t>
      </w:r>
      <w:r>
        <w:rPr>
          <w:rFonts w:hint="default"/>
          <w:b w:val="0"/>
          <w:bCs w:val="0"/>
          <w:i w:val="0"/>
          <w:iCs w:val="0"/>
          <w:lang w:val="en-GB"/>
        </w:rPr>
        <w:t xml:space="preserve"> I do name and nominate and make my son John Gogle my son sole executor of this my last will and testament as well to receive and to pay my debts and to prove so form this my last will</w:t>
      </w:r>
      <w:r>
        <w:rPr>
          <w:rFonts w:hint="default"/>
          <w:b w:val="0"/>
          <w:bCs w:val="0"/>
          <w:lang w:val="en-GB"/>
        </w:rPr>
        <w:t xml:space="preserve"> in ? support according to my true meaning. And I do give and bequeath all my goods chattels and movable unto him the said John Gogle my son towards the forming of the same. </w:t>
      </w:r>
      <w:r>
        <w:rPr>
          <w:rFonts w:hint="default"/>
          <w:b w:val="0"/>
          <w:bCs w:val="0"/>
          <w:i/>
          <w:iCs/>
          <w:lang w:val="en-GB"/>
        </w:rPr>
        <w:t>In witness</w:t>
      </w:r>
      <w:r>
        <w:rPr>
          <w:rFonts w:hint="default"/>
          <w:b w:val="0"/>
          <w:bCs w:val="0"/>
          <w:lang w:val="en-GB"/>
        </w:rPr>
        <w:t xml:space="preserve"> ? I do affirm this to be my last will and testament comprised and written in two pages of paper ??? my hand and ?? here about written Provided always it is my will and meaning if my son John Gogle shall not prove this my will in time of three months next after my decease ? then I do nominate or ordain and make Thomas Gogle my son sole executor of this my last will to prove the same and to ? ? my debts ? to have all my goods and movables whatsoever for the proving of the same </w:t>
      </w:r>
    </w:p>
    <w:p>
      <w:pPr>
        <w:widowControl w:val="0"/>
        <w:numPr>
          <w:ilvl w:val="0"/>
          <w:numId w:val="0"/>
        </w:numPr>
        <w:ind w:leftChars="0"/>
        <w:jc w:val="left"/>
        <w:rPr>
          <w:rFonts w:hint="default"/>
          <w:b w:val="0"/>
          <w:bCs w:val="0"/>
          <w:lang w:val="en-GB"/>
        </w:rPr>
      </w:pPr>
    </w:p>
    <w:p>
      <w:pPr>
        <w:widowControl w:val="0"/>
        <w:numPr>
          <w:ilvl w:val="0"/>
          <w:numId w:val="0"/>
        </w:numPr>
        <w:ind w:leftChars="0"/>
        <w:jc w:val="left"/>
        <w:rPr>
          <w:lang w:val="en-GB"/>
        </w:rPr>
      </w:pPr>
      <w:r>
        <w:rPr>
          <w:b/>
          <w:bCs/>
          <w:lang w:val="en-GB"/>
        </w:rPr>
        <w:t xml:space="preserve">Ann HOWES </w:t>
      </w:r>
      <w:r>
        <w:rPr>
          <w:rFonts w:hint="default"/>
          <w:b/>
          <w:bCs/>
          <w:lang w:val="en-GB"/>
        </w:rPr>
        <w:t xml:space="preserve">1830 </w:t>
      </w:r>
      <w:r>
        <w:rPr>
          <w:rFonts w:hint="default"/>
          <w:lang w:val="en-GB"/>
        </w:rPr>
        <w:t>This is the last will and testament of me Ann HOWES of Trunch in the county of Norfolk widow I first nominate and appoint Thomas BIDWELL of Swafield gentleman as sole executor of this my will. And I give the following legacies which I direct shall be paid immediately after my decease (that is to say) To John BOND son of my late nephew John BOND deceased the sum of £10. To my nephew Jonathan BOND the sum of £10. To my niece Mary Ann the wife of Thomas THORNTON the sum of £10. To my niece the wife of James BAILEY the sum of £10. To my niece Sophia the wife of Thomas BEAN the sum of £10 To my niece Jane the the wife of GAP Farrow the sum of £10. To my servant Mary RACKMAN if living with me at my decease the sum of £10 and I further give to the said Mary RACKMAN/PEACHMAN if living with me at my decease the fourposter b</w:t>
      </w:r>
      <w:r>
        <w:rPr>
          <w:lang w:val="en-GB"/>
        </w:rPr>
        <w:t>edstead on which I now sleep together with the feather bed mattress, bolster, 2 pillows and pillow cases, two blankets, one pair of sheets, and the quilt used therewith and also all my black and half black wearing apparel on mourning and my purple and white gowns and I give to Mrs Phillis BOND and all my other clothes and wearing apparel of whatever description the same may be and I give to Robert TUCK of North Walsham in the said county - surgeon. My bedstead with the white hangings, feather bed mattress and bedclothes there belonging. And I give to the said Elizabeth BAILEY and Sophie BEAN all my sheets (except what I have above disposed of). And I give to Hannah the wife of John CHAPMAN of Trunch aforesaid butcher my best chest of drawers and I give to Mrs STRAUSHAM of Trunch aforesaid my best tea chest and I give to my said executor my ? and the cart and harness which I now drive. And subject to and after payment of all my just debts, funereal and testamentary expenses and the specific and pecuniary legacies herein before by me bequeathed. I give all the last residue and remainder of my money, furniture and other personal estate and effects whatever and wheresoever to my nephew William WOODROW for his own absolute use and benefit. 27 Aug 1828</w:t>
      </w:r>
    </w:p>
    <w:p>
      <w:pPr>
        <w:numPr>
          <w:ilvl w:val="0"/>
          <w:numId w:val="0"/>
        </w:numPr>
        <w:rPr>
          <w:lang w:val="en-GB"/>
        </w:rPr>
      </w:pPr>
    </w:p>
    <w:p>
      <w:pPr>
        <w:numPr>
          <w:ilvl w:val="0"/>
          <w:numId w:val="0"/>
        </w:numPr>
        <w:rPr>
          <w:lang w:val="en-GB"/>
        </w:rPr>
      </w:pPr>
      <w:r>
        <w:rPr>
          <w:lang w:val="en-GB"/>
        </w:rPr>
        <w:t>Codicil 10 June 1829</w:t>
      </w:r>
    </w:p>
    <w:p>
      <w:pPr>
        <w:numPr>
          <w:ilvl w:val="0"/>
          <w:numId w:val="0"/>
        </w:numPr>
        <w:rPr>
          <w:lang w:val="en-GB"/>
        </w:rPr>
      </w:pPr>
      <w:r>
        <w:rPr>
          <w:lang w:val="en-GB"/>
        </w:rPr>
        <w:t>Robert TUCK had died</w:t>
      </w:r>
    </w:p>
    <w:p>
      <w:pPr>
        <w:numPr>
          <w:ilvl w:val="0"/>
          <w:numId w:val="0"/>
        </w:numPr>
        <w:rPr>
          <w:lang w:val="en-GB"/>
        </w:rPr>
      </w:pPr>
      <w:r>
        <w:rPr>
          <w:lang w:val="en-GB"/>
        </w:rPr>
        <w:t xml:space="preserve">Now I do ? Give the same bedstead, hangings and feather bed with the bolster, pillows blankets, sheets, mattress, counterpane and quilt often upon the same bed. And also the walnut tree chest of drawers standing in the same room with the said bed and also the stand in the parlour unto Edward Glover COLEBY of North Walsham aforesaid surgeon and in all other respects I confirm my said will. </w:t>
      </w:r>
    </w:p>
    <w:p>
      <w:pPr>
        <w:rPr>
          <w:b w:val="0"/>
          <w:bCs w:val="0"/>
          <w:i/>
          <w:iCs/>
          <w:lang w:val="en-GB"/>
        </w:rPr>
      </w:pPr>
      <w:r>
        <w:rPr>
          <w:b w:val="0"/>
          <w:bCs w:val="0"/>
          <w:i/>
          <w:iCs/>
          <w:lang w:val="en-GB"/>
        </w:rPr>
        <w:t>Norfolk Sources 1 &amp; 48</w:t>
      </w:r>
    </w:p>
    <w:p>
      <w:pPr>
        <w:rPr>
          <w:b w:val="0"/>
          <w:bCs w:val="0"/>
          <w:i/>
          <w:iCs/>
          <w:lang w:val="en-GB"/>
        </w:rPr>
      </w:pPr>
    </w:p>
    <w:p>
      <w:pPr>
        <w:widowControl w:val="0"/>
        <w:numPr>
          <w:ilvl w:val="0"/>
          <w:numId w:val="0"/>
        </w:numPr>
        <w:jc w:val="left"/>
        <w:rPr>
          <w:rFonts w:hint="default"/>
          <w:lang w:val="en-GB"/>
        </w:rPr>
      </w:pPr>
      <w:r>
        <w:rPr>
          <w:rFonts w:hint="default"/>
          <w:b/>
          <w:bCs/>
          <w:lang w:val="en-GB"/>
        </w:rPr>
        <w:t>Robert HOWES 1815</w:t>
      </w:r>
      <w:r>
        <w:rPr>
          <w:rFonts w:hint="default"/>
          <w:lang w:val="en-GB"/>
        </w:rPr>
        <w:t xml:space="preserve"> This is the last will and testament of me Robert HOWES of Trunch in the county of Norfolk farmer who being weak in body but of sound and disposing? mind and memory do this 22</w:t>
      </w:r>
      <w:r>
        <w:rPr>
          <w:rFonts w:hint="default"/>
          <w:vertAlign w:val="superscript"/>
          <w:lang w:val="en-GB"/>
        </w:rPr>
        <w:t>nd</w:t>
      </w:r>
      <w:r>
        <w:rPr>
          <w:rFonts w:hint="default"/>
          <w:lang w:val="en-GB"/>
        </w:rPr>
        <w:t xml:space="preserve">. Day of January in the year of our Lord 1814 make publish and declare the same in manner and form following that is to say first after payment of all my just debts my funeral expenses and the probate of this my last will and testament by my executrix herein after named out of my personal estate then all the rest residue and remainder of my said personal estate stock and crop in farming husbandry utensils household furniture, plate linen, book debts, bills bonds mortgages and other securities for money and all monies therefrom due owing or payable to me at the time of my decease goods chattels and effects whatsoever and wheresoever and of what nature and kind soever and in what hands custody or possession soever the same shall or maybe at the time of my decease I give and bequeath unto my beloved wife Deborah HOWES to and for her own proper use and benefit during the term of her natural life. At the decease of my said wife then I give and bequeath my said personal estate unto my daughter Deborah BLYTH during the time of her natural life at the decease of the said Deborah BLYTH I give and bequeath my personal estate to all the children of her body that now are or may hereafter be begotten and to the children of her husband by a former wife William and Elizabeth BLYTH to be equally divided between them share and share alike. </w:t>
      </w:r>
    </w:p>
    <w:p>
      <w:pPr>
        <w:widowControl w:val="0"/>
        <w:numPr>
          <w:ilvl w:val="0"/>
          <w:numId w:val="0"/>
        </w:numPr>
        <w:jc w:val="left"/>
        <w:rPr>
          <w:rFonts w:hint="default"/>
          <w:lang w:val="en-GB"/>
        </w:rPr>
      </w:pPr>
      <w:r>
        <w:rPr>
          <w:rFonts w:hint="default"/>
          <w:lang w:val="en-GB"/>
        </w:rPr>
        <w:t xml:space="preserve">Executor wife - Deborah HOWES </w:t>
      </w:r>
    </w:p>
    <w:p>
      <w:pPr>
        <w:widowControl w:val="0"/>
        <w:numPr>
          <w:ilvl w:val="0"/>
          <w:numId w:val="0"/>
        </w:numPr>
        <w:jc w:val="left"/>
        <w:rPr>
          <w:rFonts w:hint="default"/>
          <w:lang w:val="en-GB"/>
        </w:rPr>
      </w:pPr>
      <w:r>
        <w:rPr>
          <w:rFonts w:hint="default"/>
          <w:lang w:val="en-GB"/>
        </w:rPr>
        <w:t>Witnesses William HOWES Jonathan LACEY</w:t>
      </w:r>
    </w:p>
    <w:p>
      <w:pPr>
        <w:widowControl w:val="0"/>
        <w:numPr>
          <w:ilvl w:val="0"/>
          <w:numId w:val="0"/>
        </w:numPr>
        <w:jc w:val="left"/>
        <w:rPr>
          <w:rFonts w:hint="default"/>
          <w:lang w:val="en-GB"/>
        </w:rPr>
      </w:pPr>
      <w:r>
        <w:rPr>
          <w:rFonts w:hint="default"/>
          <w:lang w:val="en-GB"/>
        </w:rPr>
        <w:t>Proved in Norwich 5</w:t>
      </w:r>
      <w:r>
        <w:rPr>
          <w:rFonts w:hint="default"/>
          <w:vertAlign w:val="superscript"/>
          <w:lang w:val="en-GB"/>
        </w:rPr>
        <w:t>th</w:t>
      </w:r>
      <w:r>
        <w:rPr>
          <w:rFonts w:hint="default"/>
          <w:lang w:val="en-GB"/>
        </w:rPr>
        <w:t>. Aug. 1815</w:t>
      </w:r>
    </w:p>
    <w:p>
      <w:pPr>
        <w:widowControl w:val="0"/>
        <w:numPr>
          <w:ilvl w:val="0"/>
          <w:numId w:val="0"/>
        </w:numPr>
        <w:jc w:val="left"/>
        <w:rPr>
          <w:rFonts w:hint="default"/>
          <w:i/>
          <w:iCs/>
          <w:lang w:val="en-GB"/>
        </w:rPr>
      </w:pPr>
      <w:r>
        <w:rPr>
          <w:rFonts w:hint="default"/>
          <w:i/>
          <w:iCs/>
          <w:lang w:val="en-GB"/>
        </w:rPr>
        <w:t>Norfolk Sources 58 &amp; 77</w:t>
      </w:r>
    </w:p>
    <w:p>
      <w:pPr>
        <w:widowControl w:val="0"/>
        <w:numPr>
          <w:ilvl w:val="0"/>
          <w:numId w:val="0"/>
        </w:numPr>
        <w:jc w:val="left"/>
        <w:rPr>
          <w:rFonts w:hint="default"/>
          <w:i/>
          <w:iCs/>
          <w:lang w:val="en-GB"/>
        </w:rPr>
      </w:pPr>
    </w:p>
    <w:p>
      <w:pPr>
        <w:widowControl w:val="0"/>
        <w:numPr>
          <w:ilvl w:val="0"/>
          <w:numId w:val="0"/>
        </w:numPr>
        <w:jc w:val="left"/>
        <w:rPr>
          <w:rFonts w:hint="default"/>
          <w:lang w:val="en-GB"/>
        </w:rPr>
      </w:pPr>
      <w:r>
        <w:rPr>
          <w:rFonts w:hint="default"/>
          <w:b/>
          <w:bCs/>
          <w:color w:val="auto"/>
          <w:lang w:val="en-GB"/>
        </w:rPr>
        <w:t>William HOWES 1812</w:t>
      </w:r>
      <w:r>
        <w:rPr>
          <w:rFonts w:hint="default"/>
          <w:color w:val="auto"/>
          <w:lang w:val="en-GB"/>
        </w:rPr>
        <w:t xml:space="preserve"> The last will and testament of me William HOWES of Trunch in the county of Norfolk gentleman. First I appoint William FORSTER of North Walsham in the said county gentleman sole executor of this my will. And to the said William Forster I give the sum of 5 guineas for his care and trouble in the execution of said office. And I give to my son William HOWES the sum of £200 to be paid to him within 6 calendar months after my death and all the residue and remainder of my personal estate and effects of every kind and nature (after all my just debts my funeral expenses the charges of the probate and execution of this my will and the aforesaid legacies shall have been paid and taken thereout) I give and bequeath unto my two granddaughters Elizabeth WORTS and Mary WORTS to be equally divided between them and to be paid to them at the end of 12 calendar months after my decease and in case my said granddaughter </w:t>
      </w:r>
      <w:r>
        <w:rPr>
          <w:rFonts w:hint="default"/>
          <w:lang w:val="en-GB"/>
        </w:rPr>
        <w:t xml:space="preserve">Mary WORTS shall not have reached the age of 21 years at the time herein before appointed for the distribution  of the residue of my personal estate then it is my will that my said executor his executors or administrators do and shall place out and continue at interest upon real or government securities the share of the residue of my personal estate herein before given to my granddaughter Mary WORTS during her minority. And that the interest and produce thereof shall accumulate for the benefit of and be paid at the same time with with the aforesaid share of the said residue of my personal estate to the person or persons who shall become entitled to the same by virtue of this my will. And in case my said granddaughter Mary WORTS shall depart this life without attaining the aforesaid age of 21 years then I give the whole of the said residue of my personal estate and the interest and produce thereof unto my said granddaughter Elizabeth WORTS her executors and administrators. </w:t>
      </w:r>
    </w:p>
    <w:p>
      <w:pPr>
        <w:widowControl w:val="0"/>
        <w:numPr>
          <w:ilvl w:val="0"/>
          <w:numId w:val="0"/>
        </w:numPr>
        <w:jc w:val="left"/>
        <w:rPr>
          <w:rFonts w:hint="default"/>
          <w:lang w:val="en-GB"/>
        </w:rPr>
      </w:pPr>
      <w:r>
        <w:rPr>
          <w:rFonts w:hint="default"/>
          <w:lang w:val="en-GB"/>
        </w:rPr>
        <w:t xml:space="preserve">14 Dec 1807 </w:t>
      </w:r>
    </w:p>
    <w:p>
      <w:pPr>
        <w:widowControl w:val="0"/>
        <w:numPr>
          <w:ilvl w:val="0"/>
          <w:numId w:val="0"/>
        </w:numPr>
        <w:jc w:val="left"/>
        <w:rPr>
          <w:rFonts w:hint="default"/>
          <w:lang w:val="en-GB"/>
        </w:rPr>
      </w:pPr>
      <w:r>
        <w:rPr>
          <w:rFonts w:hint="default"/>
          <w:lang w:val="en-GB"/>
        </w:rPr>
        <w:t xml:space="preserve">Witnesses Harriet WARD Jonathan MONDAY </w:t>
      </w:r>
    </w:p>
    <w:p>
      <w:pPr>
        <w:widowControl w:val="0"/>
        <w:numPr>
          <w:ilvl w:val="0"/>
          <w:numId w:val="0"/>
        </w:numPr>
        <w:jc w:val="left"/>
        <w:rPr>
          <w:rFonts w:hint="default"/>
          <w:color w:val="auto"/>
          <w:lang w:val="en-GB"/>
        </w:rPr>
      </w:pPr>
      <w:r>
        <w:rPr>
          <w:rFonts w:hint="default"/>
          <w:lang w:val="en-GB"/>
        </w:rPr>
        <w:t xml:space="preserve">Proved in Norwich 11 Nov 1812 </w:t>
      </w:r>
      <w:r>
        <w:rPr>
          <w:rFonts w:hint="default"/>
          <w:color w:val="auto"/>
          <w:lang w:val="en-GB"/>
        </w:rPr>
        <w:t xml:space="preserve">William POSTLE John LACEY Ann HOWES widow the executors and executrix . </w:t>
      </w:r>
    </w:p>
    <w:p>
      <w:pPr>
        <w:widowControl w:val="0"/>
        <w:numPr>
          <w:ilvl w:val="0"/>
          <w:numId w:val="0"/>
        </w:numPr>
        <w:jc w:val="left"/>
        <w:rPr>
          <w:rFonts w:hint="default"/>
          <w:i/>
          <w:iCs/>
          <w:lang w:val="en-GB"/>
        </w:rPr>
      </w:pPr>
      <w:r>
        <w:rPr>
          <w:rFonts w:hint="default"/>
          <w:i/>
          <w:iCs/>
          <w:lang w:val="en-GB"/>
        </w:rPr>
        <w:t>Norfolk Sources 81, 83 &amp; 84</w:t>
      </w:r>
    </w:p>
    <w:p>
      <w:pPr>
        <w:widowControl w:val="0"/>
        <w:numPr>
          <w:ilvl w:val="0"/>
          <w:numId w:val="0"/>
        </w:numPr>
        <w:jc w:val="left"/>
        <w:rPr>
          <w:rFonts w:hint="default"/>
          <w:i/>
          <w:iCs/>
          <w:lang w:val="en-GB"/>
        </w:rPr>
      </w:pPr>
    </w:p>
    <w:p>
      <w:pPr>
        <w:widowControl w:val="0"/>
        <w:numPr>
          <w:ilvl w:val="0"/>
          <w:numId w:val="0"/>
        </w:numPr>
        <w:jc w:val="left"/>
        <w:rPr>
          <w:rFonts w:hint="default"/>
          <w:lang w:val="en-GB"/>
        </w:rPr>
      </w:pPr>
      <w:r>
        <w:rPr>
          <w:rFonts w:hint="default"/>
          <w:b/>
          <w:bCs/>
          <w:lang w:val="en-GB"/>
        </w:rPr>
        <w:t>William HOWES 1816</w:t>
      </w:r>
      <w:r>
        <w:rPr>
          <w:rFonts w:hint="default"/>
          <w:lang w:val="en-GB"/>
        </w:rPr>
        <w:t xml:space="preserve"> This is the last will and testament of me William HOWES of Trunch in the county of Norfolk yeoman First I nominate and appoint William POSTLE of Trunch (Charles ALKERSON of Knapton crossed out) in the said county farmer and John LACEY of Trunch aforesaid, schoolmaster, executors and my wife Ann HOWES executrix of this my last will and testament. ITEM I give devise and bequeath to my said wife the said Ann HOWES and her assigns for the term of her natural life all my messuages tenements with the appurtenances and land thereto belonging situate lying and being in Trunch aforesaid and from and after her decease I do authorise empower and direct my said executors or the survivors of them or the executors or administrators of such survivors as soon as conveniently can be after the decease of the said Ann my wife to sell and dispose of my said messuages tenements hereditaments and real estate for the best price and most money that can be reasonably had or gathered for the same. And I do hereby declare my will and mind to be that the receipt of my said executors or the survivor of them his executors or administrators for the purchase money of the said real estate herein before directed to be sold shall be a good and sufficient discharge to the purchaser of the said premises the money arising from the sale of the said estate I do hereby direct my said executors to place and continue the same out at interest upon government or real security until my two grandchildren William and Elizabeth (Martha crossed out) HARRINGTON son and daughter of the late William HARRINGTON and Margaret his wife late of Acle in the said county shall attain their respective ages of 21 years then my mind and will is the said money placed out at interest should be equally divided between them share and share alike. The interest money arising from the said sum I give and bequeath to the said Margaret HARRINGTON my daughter in law towards the support of the said children during their minorities. If either of the said children should die before they attain their respective ages of 21 years then I give and bequeath the said sum to my brother in law John BOND of Palling in the said county farmer. My personal estate of goods chattels and effects whatsoever and wheresoever and of what nature and kind soever and in what hands custody or possession soever the same shall or maybe at the time of my decease I give and bequeath to my beloved wife Ann HOWES. Signed and sealed 8 Feb 1811 </w:t>
      </w:r>
    </w:p>
    <w:p>
      <w:pPr>
        <w:widowControl w:val="0"/>
        <w:numPr>
          <w:ilvl w:val="0"/>
          <w:numId w:val="0"/>
        </w:numPr>
        <w:jc w:val="left"/>
        <w:rPr>
          <w:rFonts w:hint="default"/>
          <w:lang w:val="en-GB"/>
        </w:rPr>
      </w:pPr>
      <w:r>
        <w:rPr>
          <w:rFonts w:hint="default"/>
          <w:lang w:val="en-GB"/>
        </w:rPr>
        <w:t xml:space="preserve">Witnesses Mary Ann LACEY Elizabeth LACEY John Ezra LACEY </w:t>
      </w:r>
    </w:p>
    <w:p>
      <w:pPr>
        <w:widowControl w:val="0"/>
        <w:numPr>
          <w:ilvl w:val="0"/>
          <w:numId w:val="0"/>
        </w:numPr>
        <w:jc w:val="left"/>
        <w:rPr>
          <w:rFonts w:hint="default"/>
          <w:lang w:val="en-GB"/>
        </w:rPr>
      </w:pPr>
    </w:p>
    <w:p>
      <w:pPr>
        <w:widowControl w:val="0"/>
        <w:numPr>
          <w:ilvl w:val="0"/>
          <w:numId w:val="0"/>
        </w:numPr>
        <w:jc w:val="left"/>
        <w:rPr>
          <w:rFonts w:hint="default"/>
          <w:lang w:val="en-GB"/>
        </w:rPr>
      </w:pPr>
      <w:r>
        <w:rPr>
          <w:rFonts w:hint="default"/>
          <w:lang w:val="en-GB"/>
        </w:rPr>
        <w:t>John LACEY of Trunch in the county of Norfolk schoolmaster maketh oath and saith that he well knew and was acquainted with William HOWES late of Trunch in the same county yeoman deceased. That the paper writing hereto annexed purporting to be the last will and testament of the said deceased was written by John Ezra LACEY the son of him this deponent? Now deceased and was executed by the said deceased in the presence of this deponent of the said John Ezra LACEY and of Mary Ann LACEY deceased ad Elizabeth LACEY the son and daughter of this deponent the subscribing witnesses to said will. That previously to the execution of the said will he this deponent did by the express direction and in the request of the said testator mark out the words Charles ALKERSON of Knapton in the second line from the top of the said will and did insert the words William POSTLE of Trunch over the said erasement And this deponent further saith that also previously to the execution of the said will he did by the like express direction and at the request of the said testator mark out the word “Martha” in the fourteenth line from the top of the said will and did insert the word “Elizabeth” over the said last named erasement as on the said will now appears and that the said testator had not ? and this deponent verily believes any grandchild of the name Martha  John LACEY 2 Sept 1816  Will proved 15 Aug 1816 in North Walsham</w:t>
      </w:r>
    </w:p>
    <w:p>
      <w:pPr>
        <w:widowControl w:val="0"/>
        <w:numPr>
          <w:ilvl w:val="0"/>
          <w:numId w:val="0"/>
        </w:numPr>
        <w:jc w:val="left"/>
        <w:rPr>
          <w:rFonts w:hint="default"/>
          <w:i/>
          <w:iCs/>
          <w:lang w:val="en-GB"/>
        </w:rPr>
      </w:pPr>
      <w:r>
        <w:rPr>
          <w:rFonts w:hint="default"/>
          <w:i/>
          <w:iCs/>
          <w:lang w:val="en-GB"/>
        </w:rPr>
        <w:t>Norfolk Sources 79 &amp; 80</w:t>
      </w:r>
    </w:p>
    <w:p>
      <w:pPr>
        <w:widowControl w:val="0"/>
        <w:numPr>
          <w:ilvl w:val="0"/>
          <w:numId w:val="0"/>
        </w:numPr>
        <w:jc w:val="left"/>
        <w:rPr>
          <w:rFonts w:hint="default"/>
          <w:i/>
          <w:iCs/>
          <w:lang w:val="en-GB"/>
        </w:rPr>
      </w:pPr>
    </w:p>
    <w:p>
      <w:pPr>
        <w:widowControl w:val="0"/>
        <w:numPr>
          <w:ilvl w:val="0"/>
          <w:numId w:val="0"/>
        </w:numPr>
        <w:jc w:val="left"/>
        <w:rPr>
          <w:rFonts w:hint="default"/>
          <w:i/>
          <w:iCs/>
          <w:lang w:val="en-GB"/>
        </w:rPr>
      </w:pPr>
    </w:p>
    <w:p>
      <w:pPr>
        <w:widowControl w:val="0"/>
        <w:numPr>
          <w:ilvl w:val="0"/>
          <w:numId w:val="0"/>
        </w:numPr>
        <w:jc w:val="left"/>
        <w:rPr>
          <w:rFonts w:hint="default"/>
          <w:b w:val="0"/>
          <w:bCs w:val="0"/>
          <w:lang w:val="en-GB"/>
        </w:rPr>
      </w:pPr>
      <w:r>
        <w:rPr>
          <w:rFonts w:hint="default"/>
          <w:b/>
          <w:bCs/>
          <w:lang w:val="en-GB"/>
        </w:rPr>
        <w:t xml:space="preserve">Thomas JARRETT Rev 1882 </w:t>
      </w:r>
      <w:r>
        <w:rPr>
          <w:rFonts w:hint="default"/>
          <w:b w:val="0"/>
          <w:bCs w:val="0"/>
          <w:lang w:val="en-GB"/>
        </w:rPr>
        <w:t>9 May Personal Estate £12,705 1s 6d</w:t>
      </w:r>
      <w:r>
        <w:rPr>
          <w:rFonts w:hint="default"/>
          <w:b/>
          <w:bCs/>
          <w:lang w:val="en-GB"/>
        </w:rPr>
        <w:t xml:space="preserve"> </w:t>
      </w:r>
      <w:r>
        <w:rPr>
          <w:rFonts w:hint="default"/>
          <w:b w:val="0"/>
          <w:bCs w:val="0"/>
          <w:lang w:val="en-GB"/>
        </w:rPr>
        <w:t>Will with a codicil Late of Ely in Cambridgeshire and of Trunch, Professor of Hebrew and Canon of Ely Cathedral. Died 7 March 1882 at Trunch. Sarah Hume Jarrett widow the sole Executrix.</w:t>
      </w:r>
    </w:p>
    <w:p>
      <w:pPr>
        <w:widowControl w:val="0"/>
        <w:numPr>
          <w:ilvl w:val="0"/>
          <w:numId w:val="0"/>
        </w:numPr>
        <w:jc w:val="left"/>
        <w:rPr>
          <w:rFonts w:hint="default"/>
          <w:b/>
          <w:bCs/>
          <w:lang w:val="en-GB"/>
        </w:rPr>
      </w:pPr>
    </w:p>
    <w:p>
      <w:pPr>
        <w:widowControl w:val="0"/>
        <w:numPr>
          <w:ilvl w:val="0"/>
          <w:numId w:val="0"/>
        </w:numPr>
        <w:jc w:val="left"/>
        <w:rPr>
          <w:rFonts w:hint="default"/>
          <w:b/>
          <w:bCs/>
          <w:lang w:val="en-GB"/>
        </w:rPr>
      </w:pPr>
    </w:p>
    <w:p>
      <w:pPr>
        <w:widowControl w:val="0"/>
        <w:numPr>
          <w:ilvl w:val="0"/>
          <w:numId w:val="0"/>
        </w:numPr>
        <w:jc w:val="left"/>
        <w:rPr>
          <w:rFonts w:hint="default"/>
          <w:b w:val="0"/>
          <w:bCs w:val="0"/>
          <w:lang w:val="en-GB"/>
        </w:rPr>
      </w:pPr>
      <w:r>
        <w:rPr>
          <w:rFonts w:hint="default"/>
          <w:b/>
          <w:bCs/>
          <w:lang w:val="en-GB"/>
        </w:rPr>
        <w:t xml:space="preserve">William Frederick KIMM Rev 1912 </w:t>
      </w:r>
      <w:r>
        <w:rPr>
          <w:rFonts w:hint="default"/>
          <w:b w:val="0"/>
          <w:bCs w:val="0"/>
          <w:lang w:val="en-GB"/>
        </w:rPr>
        <w:t xml:space="preserve">of North Walsham clerk died 16 May 1912 Probate Norwich 22 June to Amy Beatrice KIMM spinster Effects £1118 14s 1d Resworn £1502 14s 1d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r>
        <w:rPr>
          <w:rFonts w:hint="default"/>
          <w:b w:val="0"/>
          <w:bCs w:val="0"/>
          <w:lang w:val="en-GB"/>
        </w:rPr>
        <w:t xml:space="preserve">(1915 Amy died 25 Nov 1914 Norwich 12 Jan to Maria KIMM widow Effects £1390 5s 7d Resworn £1753 11s 2d  Also 14 July 1915 admin with will Norwich to Maria KIMM widow Effects £174 3s 7d Former grant June 1912)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r>
        <w:rPr>
          <w:rFonts w:hint="default"/>
          <w:b w:val="0"/>
          <w:bCs w:val="0"/>
          <w:lang w:val="en-GB"/>
        </w:rPr>
        <w:t>1926 KIMM Rev died 1912 Admin with will London 26 Oct to John Speeding Murray of no occupation and Ernest William Simpson accountant. Effects £202 Former grants D.R. Norwich 22 June 1912 and 14 July 1915.</w:t>
      </w:r>
    </w:p>
    <w:p>
      <w:pPr>
        <w:widowControl w:val="0"/>
        <w:numPr>
          <w:ilvl w:val="0"/>
          <w:numId w:val="0"/>
        </w:numPr>
        <w:jc w:val="left"/>
        <w:rPr>
          <w:rFonts w:hint="default"/>
          <w:b/>
          <w:bCs/>
          <w:lang w:val="en-GB"/>
        </w:rPr>
      </w:pPr>
    </w:p>
    <w:p>
      <w:pPr>
        <w:widowControl w:val="0"/>
        <w:numPr>
          <w:ilvl w:val="0"/>
          <w:numId w:val="0"/>
        </w:numPr>
        <w:jc w:val="left"/>
        <w:rPr>
          <w:rFonts w:hint="default"/>
          <w:b/>
          <w:bCs/>
          <w:lang w:val="en-GB"/>
        </w:rPr>
      </w:pPr>
    </w:p>
    <w:p>
      <w:pPr>
        <w:widowControl w:val="0"/>
        <w:numPr>
          <w:ilvl w:val="0"/>
          <w:numId w:val="0"/>
        </w:numPr>
        <w:jc w:val="left"/>
        <w:rPr>
          <w:lang w:val="en-GB"/>
        </w:rPr>
      </w:pPr>
      <w:r>
        <w:rPr>
          <w:b/>
          <w:bCs/>
          <w:lang w:val="en-GB"/>
        </w:rPr>
        <w:t xml:space="preserve">John LACEY 1816 </w:t>
      </w:r>
      <w:r>
        <w:rPr>
          <w:b w:val="0"/>
          <w:bCs w:val="0"/>
          <w:lang w:val="en-GB"/>
        </w:rPr>
        <w:t>This is the last will and testament of me John LACEY of Trunch in the county of Norfolk, schoolmaster. First I nominate and appoint my son Robert LACEY executor and my beloved wife Mary LACEY executrix of this my last will an testament. ITEM I do hereby authorise empower and direct my said executor and executrix as soon as conveniently can be after my decease to sell and dispose of all and every my messuages lands tenements hereditaments and real estate as well freehold and copyhold as of any other ? or tenure situate lying and being in Trunch aforesaid and Worstead in the said county for the best price and most money that can be reasonably had or gotten for the same and the money arising therefrom and from receipt of the rents and profits through until sale it is my wish and mind ? go along with and be considered as part of my personal estate and I do hereby declare my will and mind to be that the receipt or receipts of any said executor or executrix or the survivor of them for the ? money of the messuages lands tenements hereditaments and real estate herein before directed to be sold or for any part thereof shall be a good and sufficient discharge or good and sufficient discharge to the purchase or purchases of the said premises for such purchase money or for so much thereof as such be acknowledged to be received by such receipt or receipts. ITEM I give and bequeath to my said son Robert LACEY the sum of £200. ITEM I give and bequeath to my daughter Elizabeth Lacey the sum of</w:t>
      </w:r>
      <w:r>
        <w:rPr>
          <w:b/>
          <w:bCs/>
          <w:lang w:val="en-GB"/>
        </w:rPr>
        <w:t xml:space="preserve"> </w:t>
      </w:r>
      <w:r>
        <w:rPr>
          <w:lang w:val="en-GB"/>
        </w:rPr>
        <w:t>£300. All which legacies it is my will and desire shall be paid within 12 calendar months after my decease. ITEM My will and mind is my said wife should take so much of my furniture as she shall choose for her use. I do hereby empower and direct my said executor and executrix as soon as conveniently can be after my death to convert all the residue of my personal estate and effects of what nature or kind soever into money and to place and continue the same and the money arising from the sale of my said real estate after payment after payment thereout of all my just debts my funeral and testamentary charges and the legacies herein before given and bequeathed this out of interest upon government or real security the interest arising there from I give and bequeath to my wife during the term of her natural life. ITEM While my said wife continue any any ? if the ? interest be not sufficient for her support it is my desire she should take so much of the principal as she may want. And from and immediately after the decease of my said wife I give and bequeath the sum remaining out of interest to my son and daughter the said Robert and Elizabeth Lacey to be equally divided between them share and share alike. If either of my said children die before they receive the said sum leaving no issue then I give his or her part to the survivor of them. If both my said children should die before their mother leaving no issue then at the decease of my wife I give and bequeath the said sum remaining out of interest to my nephew and niece the children of my sisters Hannah and Elizabeth THOMPSON to be equally divided between them share and share alike. In witness whereof I the said John LACEY have to this my last will and testament contained in one sheet of paper set my hand and affixed my seal this 12</w:t>
      </w:r>
      <w:r>
        <w:rPr>
          <w:vertAlign w:val="superscript"/>
          <w:lang w:val="en-GB"/>
        </w:rPr>
        <w:t>th</w:t>
      </w:r>
      <w:r>
        <w:rPr>
          <w:lang w:val="en-GB"/>
        </w:rPr>
        <w:t>. Day of October 1816</w:t>
      </w:r>
    </w:p>
    <w:p>
      <w:pPr>
        <w:widowControl w:val="0"/>
        <w:numPr>
          <w:ilvl w:val="0"/>
          <w:numId w:val="0"/>
        </w:numPr>
        <w:jc w:val="left"/>
        <w:rPr>
          <w:lang w:val="en-GB"/>
        </w:rPr>
      </w:pPr>
      <w:r>
        <w:rPr>
          <w:lang w:val="en-GB"/>
        </w:rPr>
        <w:t xml:space="preserve">Witnesses Edward LE NEVE,  Hannah &amp; John CHAPMAN </w:t>
      </w:r>
    </w:p>
    <w:p>
      <w:pPr>
        <w:widowControl w:val="0"/>
        <w:numPr>
          <w:ilvl w:val="0"/>
          <w:numId w:val="0"/>
        </w:numPr>
        <w:jc w:val="left"/>
        <w:rPr>
          <w:lang w:val="en-GB"/>
        </w:rPr>
      </w:pPr>
      <w:r>
        <w:rPr>
          <w:lang w:val="en-GB"/>
        </w:rPr>
        <w:t>Proved 1820 in North Walsham</w:t>
      </w:r>
    </w:p>
    <w:p>
      <w:pPr>
        <w:widowControl w:val="0"/>
        <w:numPr>
          <w:ilvl w:val="0"/>
          <w:numId w:val="0"/>
        </w:numPr>
        <w:jc w:val="left"/>
        <w:rPr>
          <w:rFonts w:hint="default"/>
          <w:i/>
          <w:iCs/>
          <w:lang w:val="en-GB"/>
        </w:rPr>
      </w:pPr>
      <w:r>
        <w:rPr>
          <w:rFonts w:hint="default"/>
          <w:i/>
          <w:iCs/>
          <w:lang w:val="en-GB"/>
        </w:rPr>
        <w:t>Norfolk Sources 21,22,23</w:t>
      </w:r>
    </w:p>
    <w:p>
      <w:pPr>
        <w:widowControl w:val="0"/>
        <w:numPr>
          <w:ilvl w:val="0"/>
          <w:numId w:val="0"/>
        </w:numPr>
        <w:jc w:val="left"/>
        <w:rPr>
          <w:rFonts w:hint="default"/>
          <w:lang w:val="en-GB"/>
        </w:rPr>
      </w:pPr>
      <w:r>
        <w:rPr>
          <w:rFonts w:hint="default"/>
          <w:lang w:val="en-GB"/>
        </w:rPr>
        <w:t xml:space="preserve"> </w:t>
      </w:r>
    </w:p>
    <w:p>
      <w:pPr>
        <w:widowControl w:val="0"/>
        <w:numPr>
          <w:ilvl w:val="0"/>
          <w:numId w:val="0"/>
        </w:numPr>
        <w:jc w:val="left"/>
        <w:rPr>
          <w:rFonts w:hint="default"/>
          <w:b/>
          <w:bCs/>
          <w:color w:val="auto"/>
          <w:lang w:val="en-GB"/>
        </w:rPr>
      </w:pPr>
    </w:p>
    <w:p>
      <w:pPr>
        <w:widowControl w:val="0"/>
        <w:numPr>
          <w:ilvl w:val="0"/>
          <w:numId w:val="0"/>
        </w:numPr>
        <w:jc w:val="left"/>
        <w:rPr>
          <w:rFonts w:hint="default"/>
          <w:b/>
          <w:bCs/>
          <w:color w:val="auto"/>
          <w:lang w:val="en-GB"/>
        </w:rPr>
      </w:pPr>
    </w:p>
    <w:p>
      <w:pPr>
        <w:widowControl w:val="0"/>
        <w:numPr>
          <w:ilvl w:val="0"/>
          <w:numId w:val="0"/>
        </w:numPr>
        <w:jc w:val="left"/>
        <w:rPr>
          <w:rFonts w:hint="default"/>
          <w:b/>
          <w:bCs/>
          <w:color w:val="auto"/>
          <w:lang w:val="en-GB"/>
        </w:rPr>
      </w:pPr>
    </w:p>
    <w:p>
      <w:pPr>
        <w:widowControl w:val="0"/>
        <w:numPr>
          <w:ilvl w:val="0"/>
          <w:numId w:val="0"/>
        </w:numPr>
        <w:jc w:val="left"/>
        <w:rPr>
          <w:rFonts w:hint="default"/>
          <w:b/>
          <w:bCs/>
          <w:color w:val="auto"/>
          <w:lang w:val="en-GB"/>
        </w:rPr>
      </w:pPr>
    </w:p>
    <w:p>
      <w:pPr>
        <w:widowControl w:val="0"/>
        <w:numPr>
          <w:ilvl w:val="0"/>
          <w:numId w:val="0"/>
        </w:numPr>
        <w:jc w:val="left"/>
        <w:rPr>
          <w:rFonts w:hint="default"/>
          <w:b/>
          <w:bCs/>
          <w:color w:val="auto"/>
          <w:lang w:val="en-GB"/>
        </w:rPr>
      </w:pPr>
    </w:p>
    <w:p>
      <w:pPr>
        <w:widowControl w:val="0"/>
        <w:numPr>
          <w:ilvl w:val="0"/>
          <w:numId w:val="0"/>
        </w:numPr>
        <w:jc w:val="left"/>
        <w:rPr>
          <w:rFonts w:hint="default"/>
          <w:b w:val="0"/>
          <w:bCs w:val="0"/>
          <w:color w:val="auto"/>
          <w:lang w:val="en-GB"/>
        </w:rPr>
      </w:pPr>
      <w:r>
        <w:rPr>
          <w:rFonts w:hint="default"/>
          <w:b/>
          <w:bCs/>
          <w:color w:val="auto"/>
          <w:lang w:val="en-GB"/>
        </w:rPr>
        <w:t xml:space="preserve">Thomas Burston LEGOOD 1849 </w:t>
      </w:r>
      <w:r>
        <w:rPr>
          <w:rFonts w:hint="default"/>
          <w:b w:val="0"/>
          <w:bCs w:val="0"/>
          <w:color w:val="auto"/>
          <w:lang w:val="en-GB"/>
        </w:rPr>
        <w:t xml:space="preserve">Ancestry - </w:t>
      </w:r>
      <w:r>
        <w:rPr>
          <w:rFonts w:hint="default"/>
          <w:b w:val="0"/>
          <w:bCs w:val="0"/>
          <w:i/>
          <w:iCs/>
          <w:color w:val="auto"/>
          <w:lang w:val="en-GB"/>
        </w:rPr>
        <w:t>photo available</w:t>
      </w:r>
    </w:p>
    <w:p>
      <w:pPr>
        <w:widowControl w:val="0"/>
        <w:numPr>
          <w:ilvl w:val="0"/>
          <w:numId w:val="0"/>
        </w:numPr>
        <w:jc w:val="left"/>
        <w:rPr>
          <w:rFonts w:hint="default"/>
          <w:b w:val="0"/>
          <w:bCs w:val="0"/>
          <w:color w:val="auto"/>
          <w:lang w:val="en-GB"/>
        </w:rPr>
      </w:pPr>
      <w:r>
        <w:rPr>
          <w:rFonts w:hint="default"/>
          <w:b w:val="0"/>
          <w:bCs w:val="0"/>
          <w:color w:val="auto"/>
          <w:lang w:val="en-GB"/>
        </w:rPr>
        <w:t>This is the last will and testament of Thomas Burston Legood of Trunch in the county of Norfolk ? First I do nominate and appoint my son Thomas Burston Legood and my son James ? Legood my executors to this my will and I do ? ? authorise empower and direct my said executors the survivor of them their executors or assigns to fulfill my ? as I do hereby ? that is to say I do bequeath to my wife Elizabeth Legood all my furniture beds bedding clothing plate linen fixtures? And all ? articles of all description whatever to be her own to do as she thinks proper with and I ? bequeath to my said wife as before mentioned all the rents profits and produce? Of my whole estates freehold as well as copyhold situated in the parish of Trunch in the county of Norfolk ? her natural life and will that she do keep the houses and premises in ? repair and ? by ? as they are now and that my wife do pay all my just debts and funeral expenses and at the decease of my wife the whole of my estates as before mentioned to be sold at the earliest opportunity my executors the survivor of them their executors administrators or assigns think proper and ? by public auction or private ? as soon? For the best price or prices that can be obtained for them and after ? all above ? debts funeral expenses testamentary and ? expenses I bequeath to my grandson James Bunn my granddaughter Sarah Bunn the sum of twenty pounds each ? the residue? I bequeath to my five children that is to say my son Thomas Burston Legood my son James Joseph Legood my daughter Sara ? Wright my daughter Elizabeth ? Burrell to my daughter Hannah ? Legood to be equally divided between them share and share alike and I desire that my executors ? pay all ? and ?  ? expenses allowing the same and if any of my sons or daughters be dead his or her share to the husband or wife if neither husband or wife ? to be divided between the remaining children if no children live  ? to be divided between my own five children ??? or to their heirs I so direct that my executors administrators or assigns so divide all parts and profits arising from my said estates ? their will and tenentable repair and insured from? Or fire until ? and I do so authorise my executors administrators as aforesaid ? and ? the said ? and ? repectively into and the use of the ? or ? thereof the ? or their heirs or assigns or otherwise as he or they may direct or appoint and I do hereby direct that the ? or ? of my executors administrators or assigns shall be a sufficient ? to the purchase or purchases of the said tenements and premises or any part thereof for the money of the same as shall be expected? Or ? so to be ? In writings whereof I the said testator Thomas Burston Legood have to this my last will and testament contained on this sheet of paper set by my hand the first day of August in the year of our Lord one thousand eight hundred and forty eight. Signed Thomas Burston Legood Published and ? by the said testator Thomas Burston Legood</w:t>
      </w:r>
    </w:p>
    <w:p>
      <w:pPr>
        <w:widowControl w:val="0"/>
        <w:numPr>
          <w:ilvl w:val="0"/>
          <w:numId w:val="0"/>
        </w:numPr>
        <w:jc w:val="left"/>
        <w:rPr>
          <w:rFonts w:hint="default"/>
          <w:b w:val="0"/>
          <w:bCs w:val="0"/>
          <w:i/>
          <w:iCs/>
          <w:color w:val="auto"/>
          <w:lang w:val="en-GB"/>
        </w:rPr>
      </w:pPr>
      <w:r>
        <w:rPr>
          <w:rFonts w:hint="default"/>
          <w:b w:val="0"/>
          <w:bCs w:val="0"/>
          <w:i/>
          <w:iCs/>
          <w:color w:val="auto"/>
          <w:lang w:val="en-GB"/>
        </w:rPr>
        <w:t xml:space="preserve">Page2 </w:t>
      </w:r>
    </w:p>
    <w:p>
      <w:pPr>
        <w:widowControl w:val="0"/>
        <w:numPr>
          <w:ilvl w:val="0"/>
          <w:numId w:val="0"/>
        </w:numPr>
        <w:jc w:val="left"/>
        <w:rPr>
          <w:rFonts w:hint="default"/>
          <w:b/>
          <w:bCs/>
          <w:color w:val="auto"/>
          <w:lang w:val="en-GB"/>
        </w:rPr>
      </w:pPr>
      <w:r>
        <w:rPr>
          <w:rFonts w:hint="default"/>
          <w:b w:val="0"/>
          <w:bCs w:val="0"/>
          <w:color w:val="auto"/>
          <w:lang w:val="en-GB"/>
        </w:rPr>
        <w:t>As and for his last will and testament in the presence of ? other as so subscribed our names as witnesses August 4</w:t>
      </w:r>
      <w:r>
        <w:rPr>
          <w:rFonts w:hint="default"/>
          <w:b w:val="0"/>
          <w:bCs w:val="0"/>
          <w:color w:val="auto"/>
          <w:vertAlign w:val="superscript"/>
          <w:lang w:val="en-GB"/>
        </w:rPr>
        <w:t>th</w:t>
      </w:r>
      <w:r>
        <w:rPr>
          <w:rFonts w:hint="default"/>
          <w:b w:val="0"/>
          <w:bCs w:val="0"/>
          <w:color w:val="auto"/>
          <w:lang w:val="en-GB"/>
        </w:rPr>
        <w:t xml:space="preserve"> 1848 </w:t>
      </w:r>
      <w:r>
        <w:rPr>
          <w:rFonts w:hint="default"/>
          <w:b w:val="0"/>
          <w:bCs w:val="0"/>
          <w:i/>
          <w:iCs/>
          <w:color w:val="auto"/>
          <w:lang w:val="en-GB"/>
        </w:rPr>
        <w:t xml:space="preserve">signed </w:t>
      </w:r>
      <w:r>
        <w:rPr>
          <w:rFonts w:hint="default"/>
          <w:b w:val="0"/>
          <w:bCs w:val="0"/>
          <w:color w:val="auto"/>
          <w:lang w:val="en-GB"/>
        </w:rPr>
        <w:t>Thomas Chapman Daniel Banham Holl</w:t>
      </w:r>
    </w:p>
    <w:p>
      <w:pPr>
        <w:widowControl w:val="0"/>
        <w:numPr>
          <w:ilvl w:val="0"/>
          <w:numId w:val="0"/>
        </w:numPr>
        <w:jc w:val="left"/>
        <w:rPr>
          <w:rFonts w:hint="default"/>
          <w:b/>
          <w:bCs/>
          <w:color w:val="auto"/>
          <w:lang w:val="en-GB"/>
        </w:rPr>
      </w:pPr>
    </w:p>
    <w:p>
      <w:pPr>
        <w:widowControl w:val="0"/>
        <w:numPr>
          <w:ilvl w:val="0"/>
          <w:numId w:val="0"/>
        </w:numPr>
        <w:jc w:val="left"/>
        <w:rPr>
          <w:rFonts w:hint="default"/>
          <w:lang w:val="en-GB"/>
        </w:rPr>
      </w:pPr>
      <w:r>
        <w:rPr>
          <w:rFonts w:hint="default"/>
          <w:b/>
          <w:bCs/>
          <w:color w:val="auto"/>
          <w:lang w:val="en-GB"/>
        </w:rPr>
        <w:t>Robert LONG 1826</w:t>
      </w:r>
      <w:r>
        <w:rPr>
          <w:rFonts w:hint="default"/>
          <w:color w:val="auto"/>
          <w:lang w:val="en-GB"/>
        </w:rPr>
        <w:t xml:space="preserve"> </w:t>
      </w:r>
      <w:r>
        <w:rPr>
          <w:rFonts w:hint="default"/>
          <w:color w:val="0070C0"/>
          <w:lang w:val="en-GB"/>
        </w:rPr>
        <w:t xml:space="preserve"> </w:t>
      </w:r>
      <w:r>
        <w:rPr>
          <w:rFonts w:hint="default"/>
          <w:color w:val="auto"/>
          <w:lang w:val="en-GB"/>
        </w:rPr>
        <w:t xml:space="preserve">This is the last will and testament of me Robert LONG of Trunch in the county of Norfolk farmer First I nominate and appoint my sons  Robert LONG of Trunch aforesaid blacksmith and William LONG of Trunch aforesaid farmer and my son in law Richard LACEY of North Walsham in the said county farmer executors of this my will. And I give and devise to dear wife Ann LONG all that my cottage, or tenement with yard and appurtenances thereto belonging situate lying and being in Trunch aforesaid and now in the occupation of William SUSSINS To hold the same to the said Ann my wife and her assigns for and during the term of her natural life she or they maintaining and keeping the said cottage or tenement in good and tenentable repair and condition and insured from loss or damage by fino. And I do hereby authorise empower and direct my said executors and the survivors or survivor of them and the executors or administrators of the survivor of them to sell and dispose of either together or in parcels by public or private sale or sales at such time or times as they or he shall think proper for the best price or prices and most money that can be reasonably be obtained and to convey all and every my messuages cottages lands tenements hereditaments and real estate whatsoever as well freehold as copyhold situate lying and being in Trunch aforesaid or elsewheresoever with their and every of their rights ? and appurtenances (subject nevertheless as to the said cottage or tenement and premises herebefore devised to the said Ann my wife to her life estate therein) And to receive and take the rents and profits thereof except of the said cottage or tenement and premises until the same shall be sold. And I do hereby declare that the receipt or receipts of my said executors or of the survivors or survivor of them or of the executors or administrators </w:t>
      </w:r>
      <w:r>
        <w:rPr>
          <w:rFonts w:hint="default"/>
          <w:lang w:val="en-GB"/>
        </w:rPr>
        <w:t>of the survivor of them shall be a good and sufficient discharge or good and sufficient discharges to the purchaser or purchasers of my said messuages, cottages, lands, tenements, hereditaments and real estate or of any part thereof for the purchase money for the same or for so much of the said purchase money as shall be expected to be received in or by such receipt or receipts. And that such purchaser or purchasers shall not be obliged to see to the application nor be answerable or accountable for the misapplication non application or loss of the said purchase money or of any part thereof after payment of the same to my said executors or the survivors or survivor of them or the executors or administrators of such survivor. And it is my will that the money which shall arise from the sale and by receipt of the rents and profits until sale of my said messuages, cottages, lands, tenements, hereditaments and real estate shall be considered as part of my personal estate. And I do hereby authorise empower and direct my said executors and the survivors and survivor of them and the executors and administrators of the survivor of them as soon as conveniently can be after my decease to raise and take out of my personal estate or out of the money to arise by the sale of my said real estate the sum of £1000 and to put and place out the same at interest upon real or government security or securities and to continue the same so placed out during the natural life of the said Ann my wife nevertheless altering and transferring the security or securities upon which the same shall be so placed out for any other real or government security or securities as often as occasion shall or they my said executors or they survivors or survivor of them or the executors or administrators of the survivor of them shall think proper. And I give and bequeath the interest or dividends and annual produce of the said sum of £1000 unto my said wife for and during the term of her natural life the same to be paid to her by equal half yearly payments on 6</w:t>
      </w:r>
      <w:r>
        <w:rPr>
          <w:rFonts w:hint="default"/>
          <w:vertAlign w:val="superscript"/>
          <w:lang w:val="en-GB"/>
        </w:rPr>
        <w:t>th</w:t>
      </w:r>
      <w:r>
        <w:rPr>
          <w:rFonts w:hint="default"/>
          <w:lang w:val="en-GB"/>
        </w:rPr>
        <w:t>. April and the 11</w:t>
      </w:r>
      <w:r>
        <w:rPr>
          <w:rFonts w:hint="default"/>
          <w:vertAlign w:val="superscript"/>
          <w:lang w:val="en-GB"/>
        </w:rPr>
        <w:t>th</w:t>
      </w:r>
      <w:r>
        <w:rPr>
          <w:rFonts w:hint="default"/>
          <w:lang w:val="en-GB"/>
        </w:rPr>
        <w:t>. October in each and every year. And it is my will that interest for the said sum of £1000 at the rate of £5 per ? per annum shall be paid to my said wife out of my estate from the time of my decease until the same shall be placed out as aforesaid. And after the decease of my said wife I give and bequeath the said sum of £1000 my children the said Robert LONG, the said William LONG and Ann the wife of the said Richard LACEY to be equally divided between them share and share alike and to their respective legal personal representatives. And I give and bequeath to the said Ann my wife the sum of £25 stating? And all such parts and so much of my furniture, plate, china, glass and linen as she shall make choice of to be paid and delivered to her immediately after my decease. And I give and bequeath to my nephew Benjamin LONG the sum of £100 sterling to be paid to him at the end of 12 calendar months next after my decease. And I give and bequeath all the residue and remainder of my personal estates and effects of every kind and nature and of the money to arise from the sale and by receipt of the rents and profits until the sale of my said messuages cottages lands tenements hereditaments and real estate after all my just debts my funeral expenses mt testamentary charges the several legacies and sums of money herein before mentioned shall be raised paid and taken thereout unto my children the said Robert LONG the said William LONG and the said Ann LACEY to be equally divided between them share and share alike. 13</w:t>
      </w:r>
      <w:r>
        <w:rPr>
          <w:rFonts w:hint="default"/>
          <w:vertAlign w:val="superscript"/>
          <w:lang w:val="en-GB"/>
        </w:rPr>
        <w:t>th</w:t>
      </w:r>
      <w:r>
        <w:rPr>
          <w:rFonts w:hint="default"/>
          <w:lang w:val="en-GB"/>
        </w:rPr>
        <w:t>. June 1821</w:t>
      </w:r>
    </w:p>
    <w:p>
      <w:pPr>
        <w:widowControl w:val="0"/>
        <w:numPr>
          <w:ilvl w:val="0"/>
          <w:numId w:val="0"/>
        </w:numPr>
        <w:jc w:val="left"/>
        <w:rPr>
          <w:rFonts w:hint="default"/>
          <w:lang w:val="en-GB"/>
        </w:rPr>
      </w:pPr>
      <w:r>
        <w:rPr>
          <w:rFonts w:hint="default"/>
          <w:lang w:val="en-GB"/>
        </w:rPr>
        <w:t>Witnesses John DEYNES John WOODROW Frederick? Le NEVE</w:t>
      </w:r>
    </w:p>
    <w:p>
      <w:pPr>
        <w:widowControl w:val="0"/>
        <w:numPr>
          <w:ilvl w:val="0"/>
          <w:numId w:val="0"/>
        </w:numPr>
        <w:jc w:val="left"/>
        <w:rPr>
          <w:rFonts w:hint="default"/>
          <w:lang w:val="en-GB"/>
        </w:rPr>
      </w:pPr>
      <w:r>
        <w:rPr>
          <w:rFonts w:hint="default"/>
          <w:lang w:val="en-GB"/>
        </w:rPr>
        <w:t>Proved 13</w:t>
      </w:r>
      <w:r>
        <w:rPr>
          <w:rFonts w:hint="default"/>
          <w:vertAlign w:val="superscript"/>
          <w:lang w:val="en-GB"/>
        </w:rPr>
        <w:t>th</w:t>
      </w:r>
      <w:r>
        <w:rPr>
          <w:rFonts w:hint="default"/>
          <w:lang w:val="en-GB"/>
        </w:rPr>
        <w:t>. April 1826 Personals under £800</w:t>
      </w:r>
    </w:p>
    <w:p>
      <w:pPr>
        <w:widowControl w:val="0"/>
        <w:numPr>
          <w:ilvl w:val="0"/>
          <w:numId w:val="0"/>
        </w:numPr>
        <w:jc w:val="left"/>
        <w:rPr>
          <w:rFonts w:hint="default"/>
          <w:i/>
          <w:iCs/>
          <w:lang w:val="en-GB"/>
        </w:rPr>
      </w:pPr>
      <w:r>
        <w:rPr>
          <w:rFonts w:hint="default"/>
          <w:i/>
          <w:iCs/>
          <w:lang w:val="en-GB"/>
        </w:rPr>
        <w:t>Norfolk Sources 60,61,103</w:t>
      </w:r>
    </w:p>
    <w:p>
      <w:pPr>
        <w:rPr>
          <w:b w:val="0"/>
          <w:bCs w:val="0"/>
          <w:i/>
          <w:iCs/>
          <w:lang w:val="en-GB"/>
        </w:rPr>
      </w:pPr>
    </w:p>
    <w:p>
      <w:pPr>
        <w:widowControl w:val="0"/>
        <w:numPr>
          <w:ilvl w:val="0"/>
          <w:numId w:val="0"/>
        </w:numPr>
        <w:jc w:val="left"/>
        <w:rPr>
          <w:rFonts w:hint="default"/>
          <w:lang w:val="en-GB"/>
        </w:rPr>
      </w:pPr>
      <w:r>
        <w:rPr>
          <w:rFonts w:hint="default"/>
          <w:b/>
          <w:bCs/>
          <w:lang w:val="en-GB"/>
        </w:rPr>
        <w:t>Robert LONG 1845</w:t>
      </w:r>
      <w:r>
        <w:rPr>
          <w:rFonts w:hint="default"/>
          <w:lang w:val="en-GB"/>
        </w:rPr>
        <w:t xml:space="preserve"> This is the last will and testament of me Robert LONG of Trunch in the county of Norfolk Blacksmith First I appoint my son Robert LONG and my son in law Edmund BALLS executors of this my will. And I authorise empower and direct my said executors or the survivor of them his executors or administrators or each one of them as shall prove this my will his executors or administrators as soon as conveniently can be after my decease to sell and absolutely dispose of either together in one lot or by parcels and in several lots and either by public auction or by private contract or partly by public auction and partly by private contract for the best price or prices that can be obtained. All and every my messuage lands tenements and hereditaments and real estate in Trunch aforesaid or elsewhere with their and every of their appurtenances with full power to buy in at any auction all or any part of the said and to rescind or convert to the alteration of the terms of any contract for sale and to resell in manner aforesaid the hereditaments so bought in or comprised in the contract or contracts which shall be so rescinded without being liable for any loss or diminution in price and to convey the said hereditaments and real estate unto the person or persons who shall agree to become the purchaser or purchasers thereof and to his her or their heirs or to whom and in such manner as he she or they shall direct. And I further authorise empower and direct my said executors and the survivor of them his executors or administrators or such of them as  to receive and take the rent and profits of the said hereditaments and real estate from my decease until the same shall be sold and conveyed as aforesaid. And I hereby declare that every receipt of my said executors and of the survivor of them his executors or administrators or of such one of them as shall prove this my will his executors or administrators shall be a good and sufficient discharge to the tenant or tenants purchaser or purchasers of all or any part of my said hereditaments and real estate and the rents or purchase money for the same or for so much thereof as shall be expressed to be received in or by such receipt and that such tenant or tenants purchaser or purchasers shall not be obliged to see to the application nor be answerable or accountable for the misapplication non application </w:t>
      </w:r>
      <w:r>
        <w:rPr>
          <w:rFonts w:hint="default"/>
          <w:color w:val="auto"/>
          <w:lang w:val="en-GB"/>
        </w:rPr>
        <w:t xml:space="preserve">or loss of the said rents or ? ? money or any part thereof after payment of the same to my said executors or the survivor of them his executors or administrators or such one of them shall prove this my will his executors or administrators and I hereby declare that the rents and profits of my said hereditaments and real estate and the money to arise from the sale thereof shall to all intents and purposes be considered as part of my residuary personal estate. </w:t>
      </w:r>
      <w:r>
        <w:rPr>
          <w:rFonts w:hint="default"/>
          <w:lang w:val="en-GB"/>
        </w:rPr>
        <w:t>And I give and bequeath unto my said son Robert for his own absolute use and benefit all the furniture and other household effects that shall be in or belong to my bedchamber called “The Parlour Chamber” at the time of my decease and also the cheque (sic) bed in which I sleep with the blankets, sheets and other bedding belonging thereto. And I hereby further authorise empower and direct my said executors and the survivor of them his executors and administrators as soon as conveniently can be after my decease to sell and convert into money all the residue of my furniture and other household effects and all other any personal estate not consisting of money and to collect and receive all debts and sums of money which shall be due to me at my decease and subject to and after payment of all my just debts and my funeral and testamentary expenses. I give and bequeath all the rest residue and remainder of my money and personal estate unto my 3 children, Robert LONG, Eleanor the wife of Edmund BALLS and Ann the wife of William COOK AMISS to be equally divided between them my said 3 children share and share alike provided always and I hereby declare that my said executors and the survivor of them his executors or administrators shall not be charged or chargeable with any more money than they shall actually receive by virtue of this my will notwithstanding their or his giving or joining in giving any receipt or receipts for the sake of conformity. And that neither of them shall be answerable or accountable for the other of them nor for any misfortune loss or damage which may happen in the execution of this my will or the trusts herein contained unless the same shall happen by or through their or his wilful default. And also that it shall and may be lawful for them or either of them by and out of any money which shall come to their or his hands by virtue of this my will to deduct retain and reimburse themselves and himself all costs charges and expenses which they or either of them shall or may sustain or be put unto in carrying this my will into execution. 18</w:t>
      </w:r>
      <w:r>
        <w:rPr>
          <w:rFonts w:hint="default"/>
          <w:vertAlign w:val="superscript"/>
          <w:lang w:val="en-GB"/>
        </w:rPr>
        <w:t>th</w:t>
      </w:r>
      <w:r>
        <w:rPr>
          <w:rFonts w:hint="default"/>
          <w:lang w:val="en-GB"/>
        </w:rPr>
        <w:t>. April 1844</w:t>
      </w:r>
    </w:p>
    <w:p>
      <w:pPr>
        <w:widowControl w:val="0"/>
        <w:numPr>
          <w:ilvl w:val="0"/>
          <w:numId w:val="0"/>
        </w:numPr>
        <w:jc w:val="left"/>
        <w:rPr>
          <w:rFonts w:hint="default"/>
          <w:lang w:val="en-GB"/>
        </w:rPr>
      </w:pPr>
      <w:r>
        <w:rPr>
          <w:rFonts w:hint="default"/>
          <w:lang w:val="en-GB"/>
        </w:rPr>
        <w:t>Signed by Robert LONG senior</w:t>
      </w:r>
    </w:p>
    <w:p>
      <w:pPr>
        <w:widowControl w:val="0"/>
        <w:numPr>
          <w:ilvl w:val="0"/>
          <w:numId w:val="0"/>
        </w:numPr>
        <w:jc w:val="left"/>
        <w:rPr>
          <w:rFonts w:hint="default"/>
          <w:lang w:val="en-GB"/>
        </w:rPr>
      </w:pPr>
      <w:r>
        <w:rPr>
          <w:rFonts w:hint="default"/>
          <w:lang w:val="en-GB"/>
        </w:rPr>
        <w:t>Witnesses John WOODROW William WOODROW Died 26 Dec 1844 Will proved in North Walsham 25 Feb 1845 Personal estate under £300</w:t>
      </w:r>
    </w:p>
    <w:p>
      <w:pPr>
        <w:rPr>
          <w:b w:val="0"/>
          <w:bCs w:val="0"/>
          <w:i/>
          <w:iCs/>
          <w:lang w:val="en-GB"/>
        </w:rPr>
      </w:pPr>
      <w:r>
        <w:rPr>
          <w:b w:val="0"/>
          <w:bCs w:val="0"/>
          <w:i/>
          <w:iCs/>
          <w:lang w:val="en-GB"/>
        </w:rPr>
        <w:t>Norfolk Sources 59,62,70</w:t>
      </w:r>
    </w:p>
    <w:p>
      <w:pPr>
        <w:rPr>
          <w:b w:val="0"/>
          <w:bCs w:val="0"/>
          <w:i/>
          <w:iCs/>
          <w:lang w:val="en-GB"/>
        </w:rPr>
      </w:pPr>
    </w:p>
    <w:p>
      <w:pPr>
        <w:widowControl w:val="0"/>
        <w:numPr>
          <w:ilvl w:val="0"/>
          <w:numId w:val="0"/>
        </w:numPr>
        <w:ind w:leftChars="0"/>
        <w:jc w:val="left"/>
        <w:rPr>
          <w:rFonts w:hint="default"/>
          <w:color w:val="auto"/>
          <w:lang w:val="en-GB"/>
        </w:rPr>
      </w:pPr>
      <w:r>
        <w:rPr>
          <w:b/>
          <w:bCs/>
          <w:lang w:val="en-GB"/>
        </w:rPr>
        <w:t>William LONG</w:t>
      </w:r>
      <w:r>
        <w:rPr>
          <w:lang w:val="en-GB"/>
        </w:rPr>
        <w:t xml:space="preserve"> </w:t>
      </w:r>
      <w:r>
        <w:rPr>
          <w:b/>
          <w:bCs/>
          <w:lang w:val="en-GB"/>
        </w:rPr>
        <w:t xml:space="preserve">1802 </w:t>
      </w:r>
      <w:r>
        <w:rPr>
          <w:lang w:val="en-GB"/>
        </w:rPr>
        <w:t>This is the last will and testament of me William LONG of Trunch in the county of Norfolk yeoman. First I hereby revoke and make void all wills and testaments by me at any time heretofore made published or declared and I do make constitute and appoint Alice my beloved wife executrix and her brother Robert STRATTON as executor hereof. And I give and devise to the said Alice my wife all and singular my messuages lands tenements and hereditaments whatsoever situate lying and being Trunch aforesaid or elsewhere. To hold to her and her assigns for and during the term of the natural life of her my said wife she or they keeping the same in good repair and condition? From and immediately after my said wife</w:t>
      </w:r>
      <w:r>
        <w:rPr>
          <w:rFonts w:hint="default"/>
          <w:lang w:val="en-GB"/>
        </w:rPr>
        <w:t xml:space="preserve">’s decease the same messuages, lands, tenements &amp; hereditaments to my sons Robert LONG and Daniel LONG To hold to them and their respective heirs for ever as tenants in common and not as joint tenants. Subject nevertheless and I hereby charge all and singular the said devised promises with payment of a legacy or sum of £30 of good and lawful money of Great Britain which I hereby give and bequeath ? to my son William LONG and to be paid to him at the end of 6 calendar months from the time of my said wife’s decease. But in case my said son William shall have departed this life before the end of 6 calendar months from the time of my said wife’s decease then I give and bequeath the said legacy or sum of £30 to the children or child of the body of the said William LONG lawfully begotten or to be begotten and to be equally divided between them if more than one and if only one then wholly to that one when and as soon as they shall respectively attain the age of 21 years. And in case default shall happen to be made in payment of the said legacy or sum of money at the respective times and in manner as above limited and exposed for payment thereof then I hereby authorise and empower and it shall and maybe lawful to and for the said William LONG my son or his children respectively when and so often as such default shall be made to enter into all and singular the said devised promises or into any part or </w:t>
      </w:r>
      <w:r>
        <w:rPr>
          <w:rFonts w:hint="default"/>
          <w:color w:val="auto"/>
          <w:lang w:val="en-GB"/>
        </w:rPr>
        <w:t xml:space="preserve">parts thereof and by sale or mortgage thereof or by receipt of the rents fines and profits thereof or any part or parts thereof to raise recover and make up the said legacy or sum of money or any part or parts thereof together with all costs charges and expenses attending such respective entries and recoveries. And I give and bequeath to the said Alice my wife all my household furniture utensils and implements of household goods chattels stock in trade and personal effects whatsoever and wheresoever subject to payment of my debts funeral and other expenses incident to and necessarily attending the execution hereof and to be by her used and managed as she shall think proper for and during the term of her natural life. And it is my will and desire and I do hereby direct that within the space of 6 calendar months from my said wife’s decease my said executor Robert STRATTON his executors or administrators do by sale or otherwise convert into ready money all my said personal effects and (having first retained in his hands all charges and expenses attending the execution hereof) then at the expiration of the said 6 calendar months pay a legacy of a sum of one guinea which I hereby give and bequeath to my son John LONG and legacy or sum of £40 which I hereby give and bequeath to my grandson Robert LONG the son of my said son Robert LONG and a legacy or sum of £10 a piece which I hereby give and bequeath to my grandchildren William and Ann LONG the son and daughter of my said son Robert LONG. But in case any of my said grandchildren at the end of the said 6 calendar months from the time of my said wife’s decease shall not have attained the age of 21 years then it is my will and desire that my said executor his executors and administrators shall not pay them their respective legacies until they shall severally attain that age unless he or she they shall see any pressing or urgent necessity or any interesting or beneficial occasion. And that in case any of my said grandchildren shall before the time of payment of their respective legacies as aforesaid have departed this life without issue of their respective bodies lawfully begotten then the legacies respectively of him her or them so dying shall be paid to and enjoyed by the survivor or survivors of them. And all the rest residue and remainder of the said ready money so arising as aforesaid I hereby give and bequeath to my said sons Robert LONG and Daniel LONG and to be paid to them or their legal representatives respectively in equal shares at the end of the said 6 calendar months from the time of my said wife’s decease. And I hereby appoint the said Robert STRATTON his executors or administrators guardian or guardians of all minors claiming or to claim under by virtue of this my will till such minors shall respectively have attained the age of 21 years. And it is my will and desire that my said executor his executors or administrators shall not be answerable or accountable for any loss or losses that was or were not occasioned by his or their manifest and apparent neglect inattention or design. And lastly I hereby appoint and fix upon the south porch of the parish church of Trunch aforesaid to be the place of payment of all and singular the said legacies, bequests or sums of money. </w:t>
      </w:r>
    </w:p>
    <w:p>
      <w:pPr>
        <w:widowControl w:val="0"/>
        <w:numPr>
          <w:ilvl w:val="0"/>
          <w:numId w:val="0"/>
        </w:numPr>
        <w:jc w:val="left"/>
        <w:rPr>
          <w:rFonts w:hint="default"/>
          <w:color w:val="auto"/>
          <w:lang w:val="en-GB"/>
        </w:rPr>
      </w:pPr>
      <w:r>
        <w:rPr>
          <w:rFonts w:hint="default"/>
          <w:color w:val="auto"/>
          <w:lang w:val="en-GB"/>
        </w:rPr>
        <w:t xml:space="preserve">29 Sept 1785 Witnesses Ephraim BATTERBE Sarah PEARSON Charles BUCK </w:t>
      </w:r>
    </w:p>
    <w:p>
      <w:pPr>
        <w:widowControl w:val="0"/>
        <w:numPr>
          <w:ilvl w:val="0"/>
          <w:numId w:val="0"/>
        </w:numPr>
        <w:jc w:val="left"/>
        <w:rPr>
          <w:rFonts w:hint="default"/>
          <w:color w:val="auto"/>
          <w:lang w:val="en-GB"/>
        </w:rPr>
      </w:pPr>
      <w:r>
        <w:rPr>
          <w:rFonts w:hint="default"/>
          <w:color w:val="auto"/>
          <w:lang w:val="en-GB"/>
        </w:rPr>
        <w:t xml:space="preserve">Proved 19 June 1802 Personal under £300 (testator lived and died at Garvestone in the county of Norfolk) </w:t>
      </w:r>
    </w:p>
    <w:p>
      <w:pPr>
        <w:rPr>
          <w:b w:val="0"/>
          <w:bCs w:val="0"/>
          <w:i/>
          <w:iCs/>
          <w:lang w:val="en-GB"/>
        </w:rPr>
      </w:pPr>
      <w:r>
        <w:rPr>
          <w:b w:val="0"/>
          <w:bCs w:val="0"/>
          <w:i/>
          <w:iCs/>
          <w:lang w:val="en-GB"/>
        </w:rPr>
        <w:t>Norfolk Sources 47,85,88</w:t>
      </w:r>
    </w:p>
    <w:p>
      <w:pPr>
        <w:rPr>
          <w:b w:val="0"/>
          <w:bCs w:val="0"/>
          <w:i/>
          <w:iCs/>
          <w:lang w:val="en-GB"/>
        </w:rPr>
      </w:pPr>
    </w:p>
    <w:p>
      <w:pPr>
        <w:widowControl w:val="0"/>
        <w:numPr>
          <w:ilvl w:val="0"/>
          <w:numId w:val="0"/>
        </w:numPr>
        <w:jc w:val="left"/>
        <w:rPr>
          <w:b/>
          <w:bCs/>
          <w:lang w:val="en-GB"/>
        </w:rPr>
      </w:pPr>
      <w:r>
        <w:rPr>
          <w:b/>
          <w:bCs/>
          <w:lang w:val="en-GB"/>
        </w:rPr>
        <w:t>William LONG 1848</w:t>
      </w:r>
    </w:p>
    <w:p>
      <w:pPr>
        <w:widowControl w:val="0"/>
        <w:numPr>
          <w:ilvl w:val="0"/>
          <w:numId w:val="0"/>
        </w:numPr>
        <w:jc w:val="left"/>
        <w:rPr>
          <w:rFonts w:hint="default"/>
          <w:color w:val="auto"/>
          <w:lang w:val="en-GB"/>
        </w:rPr>
      </w:pPr>
      <w:r>
        <w:rPr>
          <w:lang w:val="en-GB"/>
        </w:rPr>
        <w:t xml:space="preserve">This is the last will and testament of me William LONG of Trunch in the County of Norfolk. Farmer. First I nominate, constitute and appoint John Weeds LONG of Southrepps in the county of Norfolk farmer and my son John Weeds LONG executors of this my will. I direct my paid executors and the ? Of them his executors or administrators as soon as conveniently can be after my decease to raise and take out of my personal estate the sum of £300 sterling and to lay out and invest the same in their or his name or names upon Government or real security or securities in England with full power to vary such securities or securities from time to time as they shall think fit. Upon my trust to pay the dividend interest and income thereof  or in them on his sole discretion all or any part of the principal of the paid trust money unto my daughter Ann WORTS the wife of William GREENACRE for her own sole and separate use independent of her present or any other husband and so that the same be not subject to her husbands? Debts ? or engagement and so that her ? alone shall be sufficient discharges for the same and at her decease on trust to pay assigns or transfer the said trust money dividends interest and income or so much thereof as shall then remain in their or ? hands and such person or persons for ? such interest or interests and in ? ? shares and proportions as she my said daughter notwithstanding ? in and by her last will and testament in writing or any codicil thereto to be by her ? and published in the presence of two or more ? ? or shall ? limit or appoint and in default of such direction limitation or appointment </w:t>
      </w:r>
      <w:r>
        <w:rPr>
          <w:rFonts w:hint="default"/>
          <w:color w:val="auto"/>
          <w:lang w:val="en-GB"/>
        </w:rPr>
        <w:t xml:space="preserve">and so far as the same shall not extend? Upon further ? to pay assign or transfer the ? said money dividends interest and income or so much thereof as aforesaid unto such person or persons as at the decease of my granddaughter shall then be her next of kin in exclusion of her husband according to the ? of distribution. And I direct that interest on the said sum of £300 shall be paid out of my ? at the rate of £4 per centum? per annum from the period of my decease until the said sum shall be placed out as aforesaid. And I give and bequeath unto my daughter Elizabeth the wife of John LACEY the legacy or sum of £300 sterling to be paid to her immediately after my decease. But in case the said Elizabeth my daughter shall depart this life in my lifetime I give and bequeath the said sum of £300 unto the child if only one and if more than one unto and among all and every the children of the said Elizabeth my daughter who shall live and attain the age of 21 years equally to be divided between them share and share alike as tenants in common and not as joint tenants provided always and I hereby declare my mind and will to be that in case my said daughter shall depart this life in my lifetime leaving a child or children who shall not then have attained a vested interest in the paid sum of £300 my said executors and the survivor of them his executors or administrators shall place out ? portion of any such child therein upon such government or real security as aforesaid with power to vary the same as aforesaid and to apply all or any part of the dividends interest and income arising from the presumptive share of any such child or children as aforesaid of and in the said sum of £300 or all or any part of his her or their presumptive portion or share itself during their respective minorities in or towards his her or their maintenance education or advancement in the world in such a manner as they my said executors and the survivor of them or the executors or administrators of the survivor of them shall think fit. And that all and every sum and sums of money which shall be advanced and paid to or for each of them respectively shall be taken and considered as part his her or their portion or share and shall be deducted or allowed out of the share notwithstanding his her or their death before his her or their portion shall become vetoed. And as to for and concerning all the rest residue and remainder of my personal estate and effects whatsoever and wheresoever after payment of my just debts my funeral and testamentary expenses I give and bequeath the same unto my said son John Weeds LONG for his own use and benefit. And I hereby further declare my mind and will to be that my said executors and the survivor of them the executors and administrators of the survivor of them shall be chargeable only for such money as they or he shall actually receive by virtue of this my will notwithstanding them or him joining in giving away receipt or receipts for the sake of conformity and that they or either of them shall not be answerable for any ? ? whatsoever. And that it shall be lawful for them respectively by and out of the money which shall come into their hands by virtue of this my will to deduct and reimburse to themselves respectively all such costs or charges and expenses as they shall respectively sustain or be put unto for or by reason of this my will. </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color w:val="auto"/>
          <w:lang w:val="en-GB"/>
        </w:rPr>
        <w:t xml:space="preserve">13 June 1837 Witnesses George WILKINSON and John THEDROW </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color w:val="auto"/>
          <w:lang w:val="en-GB"/>
        </w:rPr>
        <w:t>This is a codicil which I direct to be taken as part of the last will and testament of me William LONG of Trunch in the county of Norfolk farmer. Dated 19</w:t>
      </w:r>
      <w:r>
        <w:rPr>
          <w:rFonts w:hint="default"/>
          <w:color w:val="auto"/>
          <w:vertAlign w:val="superscript"/>
          <w:lang w:val="en-GB"/>
        </w:rPr>
        <w:t>th</w:t>
      </w:r>
      <w:r>
        <w:rPr>
          <w:rFonts w:hint="default"/>
          <w:color w:val="auto"/>
          <w:lang w:val="en-GB"/>
        </w:rPr>
        <w:t>. June 1837 I give and bequeath to my granddaughter Sarah Weeds LACEY the sum of £100 to be ? interest in and payable to her on attaining the age of 21 years or on the day of her marriage whichever event shall first happen. And in case my granddaughter shall not have attained a vested interest on the said legacy at my decease I direct the executors of my said will or the survivor of them his executors or administrators to place out the said legacy in their or his name or names in or upon government or real security with power to vary such security for any other of the like description as often as occasion shall require or as they or he shall think fit and to pay the dividends interests and income in and towards the maintenance education and clothing of my aid granddaughter until the said legacy shall become payable as in their or his discretion shall ? most for her benefit.</w:t>
      </w:r>
    </w:p>
    <w:p>
      <w:pPr>
        <w:widowControl w:val="0"/>
        <w:numPr>
          <w:ilvl w:val="0"/>
          <w:numId w:val="0"/>
        </w:numPr>
        <w:jc w:val="left"/>
        <w:rPr>
          <w:rFonts w:hint="default"/>
          <w:color w:val="auto"/>
          <w:lang w:val="en-GB"/>
        </w:rPr>
      </w:pPr>
      <w:r>
        <w:rPr>
          <w:rFonts w:hint="default"/>
          <w:color w:val="auto"/>
          <w:lang w:val="en-GB"/>
        </w:rPr>
        <w:t>19 Sept 1842 Witnesses George WILKINSON John WOODROW</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color w:val="auto"/>
          <w:lang w:val="en-GB"/>
        </w:rPr>
        <w:t>This is a codicil which I direct to be taken as part of the last will and testament of me William LONG of Trunch in the county of Norfolk farmer. Having date 13</w:t>
      </w:r>
      <w:r>
        <w:rPr>
          <w:rFonts w:hint="default"/>
          <w:color w:val="auto"/>
          <w:vertAlign w:val="superscript"/>
          <w:lang w:val="en-GB"/>
        </w:rPr>
        <w:t>th</w:t>
      </w:r>
      <w:r>
        <w:rPr>
          <w:rFonts w:hint="default"/>
          <w:color w:val="auto"/>
          <w:lang w:val="en-GB"/>
        </w:rPr>
        <w:t>. June 1837 Whereas in and by my said will I have appointed John WEEDS of Southrepps in the said county farmer and my son John Weeds LONG executors thereof. Now ? the appointment of the said John WEEDS as one of my executors to all intents and purposes and constitute and appoint my said son sole executor thereof. In witness whereof I the said William LONG ? ? my name the 11</w:t>
      </w:r>
      <w:r>
        <w:rPr>
          <w:rFonts w:hint="default"/>
          <w:color w:val="auto"/>
          <w:vertAlign w:val="superscript"/>
          <w:lang w:val="en-GB"/>
        </w:rPr>
        <w:t>th</w:t>
      </w:r>
      <w:r>
        <w:rPr>
          <w:rFonts w:hint="default"/>
          <w:color w:val="auto"/>
          <w:lang w:val="en-GB"/>
        </w:rPr>
        <w:t xml:space="preserve">. Day of October 1844 </w:t>
      </w:r>
    </w:p>
    <w:p>
      <w:pPr>
        <w:widowControl w:val="0"/>
        <w:numPr>
          <w:ilvl w:val="0"/>
          <w:numId w:val="0"/>
        </w:numPr>
        <w:jc w:val="left"/>
        <w:rPr>
          <w:rFonts w:hint="default"/>
          <w:color w:val="auto"/>
          <w:lang w:val="en-GB"/>
        </w:rPr>
      </w:pPr>
      <w:r>
        <w:rPr>
          <w:rFonts w:hint="default"/>
          <w:color w:val="auto"/>
          <w:lang w:val="en-GB"/>
        </w:rPr>
        <w:t>Witnesses to codicil George WILKINSON William THIRKETTLE</w:t>
      </w:r>
    </w:p>
    <w:p>
      <w:pPr>
        <w:widowControl w:val="0"/>
        <w:numPr>
          <w:ilvl w:val="0"/>
          <w:numId w:val="0"/>
        </w:numPr>
        <w:jc w:val="left"/>
        <w:rPr>
          <w:rFonts w:hint="default"/>
          <w:color w:val="auto"/>
          <w:lang w:val="en-GB"/>
        </w:rPr>
      </w:pPr>
      <w:r>
        <w:rPr>
          <w:rFonts w:hint="default"/>
          <w:color w:val="auto"/>
          <w:lang w:val="en-GB"/>
        </w:rPr>
        <w:t>Will and codicils proved in North Walsham 7 Sept 1848</w:t>
      </w:r>
    </w:p>
    <w:p>
      <w:pPr>
        <w:rPr>
          <w:rFonts w:hint="default"/>
          <w:color w:val="auto"/>
          <w:lang w:val="en-GB"/>
        </w:rPr>
      </w:pPr>
      <w:r>
        <w:rPr>
          <w:rFonts w:hint="default"/>
          <w:color w:val="auto"/>
          <w:lang w:val="en-GB"/>
        </w:rPr>
        <w:t>Died 19 Aug 1848 Personals under £1500</w:t>
      </w:r>
    </w:p>
    <w:p>
      <w:pPr>
        <w:rPr>
          <w:rFonts w:hint="default"/>
          <w:i/>
          <w:iCs/>
          <w:color w:val="auto"/>
          <w:lang w:val="en-GB"/>
        </w:rPr>
      </w:pPr>
      <w:r>
        <w:rPr>
          <w:rFonts w:hint="default"/>
          <w:i/>
          <w:iCs/>
          <w:color w:val="auto"/>
          <w:lang w:val="en-GB"/>
        </w:rPr>
        <w:t>Norfolk Sources 10,86,87,89</w:t>
      </w:r>
    </w:p>
    <w:p>
      <w:pPr>
        <w:rPr>
          <w:rFonts w:hint="default"/>
          <w:i/>
          <w:iCs/>
          <w:color w:val="auto"/>
          <w:lang w:val="en-GB"/>
        </w:rPr>
      </w:pPr>
    </w:p>
    <w:p>
      <w:pPr>
        <w:widowControl w:val="0"/>
        <w:numPr>
          <w:ilvl w:val="0"/>
          <w:numId w:val="0"/>
        </w:numPr>
        <w:jc w:val="left"/>
        <w:rPr>
          <w:rFonts w:hint="default"/>
          <w:b w:val="0"/>
          <w:bCs w:val="0"/>
          <w:i/>
          <w:iCs/>
          <w:lang w:val="en-GB"/>
        </w:rPr>
      </w:pPr>
      <w:r>
        <w:rPr>
          <w:rFonts w:hint="default"/>
          <w:b/>
          <w:bCs/>
          <w:lang w:val="en-GB"/>
        </w:rPr>
        <w:t xml:space="preserve">Mary LYALL 1854 </w:t>
      </w:r>
      <w:r>
        <w:rPr>
          <w:rFonts w:hint="default"/>
          <w:b w:val="0"/>
          <w:bCs w:val="0"/>
          <w:i/>
          <w:iCs/>
          <w:lang w:val="en-GB"/>
        </w:rPr>
        <w:t>Photo image available</w:t>
      </w:r>
    </w:p>
    <w:p>
      <w:pPr>
        <w:widowControl w:val="0"/>
        <w:numPr>
          <w:ilvl w:val="0"/>
          <w:numId w:val="0"/>
        </w:numPr>
        <w:jc w:val="left"/>
        <w:rPr>
          <w:rFonts w:hint="default"/>
          <w:b w:val="0"/>
          <w:bCs w:val="0"/>
          <w:lang w:val="en-GB"/>
        </w:rPr>
      </w:pPr>
      <w:r>
        <w:rPr>
          <w:rFonts w:hint="default"/>
          <w:b w:val="0"/>
          <w:bCs w:val="0"/>
          <w:lang w:val="en-GB"/>
        </w:rPr>
        <w:t xml:space="preserve">This is the last will and testament of me Mary LYALL of Trunch in the county of Norfolk. Widow I nominate and appoint John POSTLE of Smallburgh in the said county gentleman as executor of this my will and First all my just debts my funeral and testamentary expenses to be paid as soon as ? can be after my decease. And I give and bequeath the following ? legacies which I direct to be paid at the expiration of six calendar months next after my decease that is to say unto my daughter Elizabeth LYALL the sum of fifty pounds and unto my daughter Mary the wife of Thomas WORTLEY a like sum of fifty pounds. And I give and bequeath the Featherbed bed on which I now sleep with the bolster and pillow belonging to the same and also my silver tea spoons and sugar tongs unto my daughter Hannah CRAXON And my high backed chair mourning ring unto my daughter Ann AMIES otherwise WORTLEY. And I give and bequeath all my clothes and wearing apparel unto all my daughters equally. And I direct the said several specific legacies to be delivered to my said children immediately after my decease. And as to for and concerning all the residue of my furniture plates linen china and other household effects all my money securities for money and other personal estate I give and bequeath the same and every part thereof unto or for the benefit of such of my children Richard William LYALL George LYALL Hannah CROXON Elizabeth LYALL Ann AMIES otherwise WORTLEY and Mary WORTLEY as shall be living at my decease or </w:t>
      </w:r>
    </w:p>
    <w:p>
      <w:pPr>
        <w:widowControl w:val="0"/>
        <w:numPr>
          <w:ilvl w:val="0"/>
          <w:numId w:val="0"/>
        </w:numPr>
        <w:jc w:val="left"/>
        <w:rPr>
          <w:rFonts w:hint="default"/>
          <w:b w:val="0"/>
          <w:bCs w:val="0"/>
          <w:i/>
          <w:iCs/>
          <w:lang w:val="en-GB"/>
        </w:rPr>
      </w:pPr>
      <w:r>
        <w:rPr>
          <w:rFonts w:hint="default"/>
          <w:b w:val="0"/>
          <w:bCs w:val="0"/>
          <w:i/>
          <w:iCs/>
          <w:lang w:val="en-GB"/>
        </w:rPr>
        <w:t>Page2</w:t>
      </w:r>
    </w:p>
    <w:p>
      <w:pPr>
        <w:widowControl w:val="0"/>
        <w:numPr>
          <w:ilvl w:val="0"/>
          <w:numId w:val="0"/>
        </w:numPr>
        <w:jc w:val="left"/>
        <w:rPr>
          <w:rFonts w:hint="default"/>
          <w:b w:val="0"/>
          <w:bCs w:val="0"/>
          <w:lang w:val="en-GB"/>
        </w:rPr>
      </w:pPr>
      <w:r>
        <w:rPr>
          <w:rFonts w:hint="default"/>
          <w:b w:val="0"/>
          <w:bCs w:val="0"/>
          <w:lang w:val="en-GB"/>
        </w:rPr>
        <w:t>shall depart this life in my lifetime leaving issue living on the happening of that ? equally to be divided between them share and share alike provided ? and I hereby declare that the sum of one hundred pounds which I have already advanced my said son George upon the security of his promissory note and the sum of fifty pounds which I have guaranteed the payment of for this at my decease to George CROSS of North Walsham in the said county. Further that the sum of three hundred and twenty pounds which I have ? my said son in law Robert AMIES otherwise WORTLEY upon the security of his promissory note and that the sum of one hundred pounds which I have advanced my son in law Thomas CROXON Upon the security of his promissory note with all such interest as shall be due in respect of the said several sums at my decease shall be ? as part of the shares of my said son George and of my said daughters Ann AMIES otherwise WORTLEY and Hannah CROXON In my said residuary personal estate provided also and I hereby further declare my will to be as to the share of my said son Richard William LYALL in my said residuary personal estate and who is now supposed to be resident in the United States in case my said son Richard William LYALL or any child or children of him shall not be heard of by my executor his executors or or administrators for the period of three years to ? from the day of my decease my said son shall be presumed to have departed this life in my lifetime without leaving issue living at my decease and that the share of my said son in my said residuary personal estate shall at the expiration of that time be ? as part of the share of and shall become divisible equally amongst such of my said other children as shall be living at my decease or as shall depart this life in my lifetime leaving issue living on the happening of that ? in the same manner to all intents and purposes as if the ? of the ? of my said son in my lifetime without leaving issue living at my decease were known provided also and I further declare my will to be that my said executor his executors or administrators shall not be ? or ? with any more money than he shall actually receive by virtue of this my will and that he or they shall not be answerable or accountable for any misfortune loss or damage which may happen in the execution of this my will unless the same shall happen by by or through his or their own wilful neglect and that it shall be lawful for him or them and out of any money which shall come to his or their hands to ? retain and reimburse himself or themselves all cots charges and expenses which he or they shall or may sustain or be put into in carrying this my will into execution. In witness thereof I the said testatrix Mary LYALL have subscribed my name to oath of the two sheets of paper on which this my last will and testament is ? and written this ninth day of November in the year of our Lord one thousand eight hundred and fifty two</w:t>
      </w:r>
    </w:p>
    <w:p>
      <w:pPr>
        <w:widowControl w:val="0"/>
        <w:numPr>
          <w:ilvl w:val="0"/>
          <w:numId w:val="0"/>
        </w:numPr>
        <w:jc w:val="left"/>
        <w:rPr>
          <w:rFonts w:hint="default"/>
          <w:b w:val="0"/>
          <w:bCs w:val="0"/>
          <w:lang w:val="en-GB"/>
        </w:rPr>
      </w:pPr>
      <w:r>
        <w:rPr>
          <w:rFonts w:hint="default"/>
          <w:b w:val="0"/>
          <w:bCs w:val="0"/>
          <w:lang w:val="en-GB"/>
        </w:rPr>
        <w:t>Witnesses - George Wilkinson John Wilkinson</w:t>
      </w:r>
    </w:p>
    <w:p>
      <w:pPr>
        <w:widowControl w:val="0"/>
        <w:numPr>
          <w:ilvl w:val="0"/>
          <w:numId w:val="0"/>
        </w:numPr>
        <w:jc w:val="left"/>
        <w:rPr>
          <w:rFonts w:hint="default"/>
          <w:b w:val="0"/>
          <w:bCs w:val="0"/>
          <w:lang w:val="en-GB"/>
        </w:rPr>
      </w:pPr>
      <w:r>
        <w:rPr>
          <w:rFonts w:hint="default"/>
          <w:b w:val="0"/>
          <w:bCs w:val="0"/>
          <w:lang w:val="en-GB"/>
        </w:rPr>
        <w:t>Proved at London 25</w:t>
      </w:r>
      <w:r>
        <w:rPr>
          <w:rFonts w:hint="default"/>
          <w:b w:val="0"/>
          <w:bCs w:val="0"/>
          <w:vertAlign w:val="superscript"/>
          <w:lang w:val="en-GB"/>
        </w:rPr>
        <w:t>th</w:t>
      </w:r>
      <w:r>
        <w:rPr>
          <w:rFonts w:hint="default"/>
          <w:b w:val="0"/>
          <w:bCs w:val="0"/>
          <w:lang w:val="en-GB"/>
        </w:rPr>
        <w:t xml:space="preserve">. July 1854 before the ? by the oath of John Postle the sole executor. </w:t>
      </w:r>
    </w:p>
    <w:p>
      <w:pPr>
        <w:widowControl w:val="0"/>
        <w:numPr>
          <w:ilvl w:val="0"/>
          <w:numId w:val="0"/>
        </w:numPr>
        <w:jc w:val="left"/>
        <w:rPr>
          <w:rFonts w:hint="default"/>
          <w:b w:val="0"/>
          <w:bCs w:val="0"/>
          <w:lang w:val="en-GB"/>
        </w:rPr>
      </w:pPr>
    </w:p>
    <w:p>
      <w:pPr>
        <w:widowControl w:val="0"/>
        <w:numPr>
          <w:ilvl w:val="0"/>
          <w:numId w:val="0"/>
        </w:numPr>
        <w:jc w:val="left"/>
        <w:rPr>
          <w:rFonts w:hint="default"/>
          <w:b w:val="0"/>
          <w:bCs w:val="0"/>
          <w:lang w:val="en-GB"/>
        </w:rPr>
      </w:pPr>
    </w:p>
    <w:p>
      <w:pPr>
        <w:widowControl w:val="0"/>
        <w:numPr>
          <w:ilvl w:val="0"/>
          <w:numId w:val="0"/>
        </w:numPr>
        <w:jc w:val="left"/>
        <w:rPr>
          <w:lang w:val="en-GB"/>
        </w:rPr>
      </w:pPr>
      <w:r>
        <w:rPr>
          <w:b/>
          <w:bCs/>
          <w:lang w:val="en-GB"/>
        </w:rPr>
        <w:t>Ann MASON 1811</w:t>
      </w:r>
      <w:r>
        <w:rPr>
          <w:lang w:val="en-GB"/>
        </w:rPr>
        <w:t xml:space="preserve"> This is the last will and testament of Ann MASON of Trunch in the county of Norfolk widow First I constitute and appoint William PRIMROSE of Trunch aforesaid my son in law whole and sole executor of this my will and I do hereby direct my executor to pay Hannah ANGLE my daughter or William ANGLE my son in law the interest of £500 and that the said sum should be put out on real security or securities and the interest owing there from to be paid to Hannah ANGLE my daughter or William ANGEL my son in law two equal half yearly payments for and during the term of their natural lives and the life of the longer lived of them and if the said Hannah ANGLE my daughter leave a child or children then my will is that the said child or children should receive of my executor the sum of £500 as soon as he or she or they arrive at the age of 21 years to be equally divided between them share and share alike but if my said daughter Hannah ANGLE leave no lawful issue then I give and bequeath the said £500 and all the interest that may be due unto my said executor William PRIMROSE and Ann my daughter the wife of William PRIMROSE the said sum to be continues out by my executor upon real security or securities during their lives and then to be equally divided between their children share and alike. ITEM all the rest residue and remainder of my money goods chattels with all my personal estate and effects of what nature or kind so ever after paying thereout all my first debts my funeral and testamentary charges and expenses I give and bequeath unto my said executor William PRIMROSE and Ann his wife.</w:t>
      </w:r>
    </w:p>
    <w:p>
      <w:pPr>
        <w:numPr>
          <w:ilvl w:val="0"/>
          <w:numId w:val="0"/>
        </w:numPr>
        <w:rPr>
          <w:lang w:val="en-GB"/>
        </w:rPr>
      </w:pPr>
      <w:r>
        <w:rPr>
          <w:lang w:val="en-GB"/>
        </w:rPr>
        <w:t xml:space="preserve">Seal 28 Sept 1798 </w:t>
      </w:r>
    </w:p>
    <w:p>
      <w:pPr>
        <w:numPr>
          <w:ilvl w:val="0"/>
          <w:numId w:val="0"/>
        </w:numPr>
        <w:rPr>
          <w:lang w:val="en-GB"/>
        </w:rPr>
      </w:pPr>
      <w:r>
        <w:rPr>
          <w:lang w:val="en-GB"/>
        </w:rPr>
        <w:t>Witnesses Phebe PAGE, Margaret ROOK &amp; John LACEY Proved 1811 under £200</w:t>
      </w:r>
    </w:p>
    <w:p>
      <w:pPr>
        <w:rPr>
          <w:rFonts w:hint="default"/>
          <w:i/>
          <w:iCs/>
          <w:color w:val="auto"/>
          <w:lang w:val="en-GB"/>
        </w:rPr>
      </w:pPr>
      <w:r>
        <w:rPr>
          <w:rFonts w:hint="default"/>
          <w:i/>
          <w:iCs/>
          <w:color w:val="auto"/>
          <w:lang w:val="en-GB"/>
        </w:rPr>
        <w:t>Norfolk Sources 2, 46</w:t>
      </w:r>
    </w:p>
    <w:p>
      <w:pPr>
        <w:rPr>
          <w:rFonts w:hint="default"/>
          <w:i/>
          <w:iCs/>
          <w:color w:val="auto"/>
          <w:lang w:val="en-GB"/>
        </w:rPr>
      </w:pPr>
    </w:p>
    <w:p>
      <w:pPr>
        <w:rPr>
          <w:rFonts w:hint="default"/>
          <w:i/>
          <w:iCs/>
          <w:color w:val="auto"/>
          <w:lang w:val="en-GB"/>
        </w:rPr>
      </w:pPr>
    </w:p>
    <w:p>
      <w:pPr>
        <w:widowControl w:val="0"/>
        <w:numPr>
          <w:ilvl w:val="0"/>
          <w:numId w:val="0"/>
        </w:numPr>
        <w:jc w:val="left"/>
        <w:rPr>
          <w:b/>
          <w:bCs/>
          <w:lang w:val="en-GB"/>
        </w:rPr>
      </w:pPr>
      <w:r>
        <w:rPr>
          <w:b/>
          <w:bCs/>
          <w:lang w:val="en-GB"/>
        </w:rPr>
        <w:t xml:space="preserve">Elizabeth NEALE 1776 </w:t>
      </w:r>
    </w:p>
    <w:p>
      <w:pPr>
        <w:widowControl w:val="0"/>
        <w:numPr>
          <w:ilvl w:val="0"/>
          <w:numId w:val="0"/>
        </w:numPr>
        <w:jc w:val="left"/>
        <w:rPr>
          <w:lang w:val="en-GB"/>
        </w:rPr>
      </w:pPr>
      <w:r>
        <w:rPr>
          <w:lang w:val="en-GB"/>
        </w:rPr>
        <w:t>Know all men by their presence that we Henry NEALL of Trunch and Richard CHRISWOLL of North Walsham shopkeeper are holden and firmly bound to the worshipful Peter JOLIF clerk master consitory in throughout the whole land and serving Norfolk lawfully ? in £40 of good and lawful money of Great Britain to be paid Peter Jolife</w:t>
      </w:r>
    </w:p>
    <w:p>
      <w:pPr>
        <w:widowControl w:val="0"/>
        <w:numPr>
          <w:ilvl w:val="0"/>
          <w:numId w:val="0"/>
        </w:numPr>
        <w:jc w:val="left"/>
        <w:rPr>
          <w:lang w:val="en-GB"/>
        </w:rPr>
      </w:pPr>
      <w:r>
        <w:rPr>
          <w:lang w:val="en-GB"/>
        </w:rPr>
        <w:t xml:space="preserve">Condition of obligation - </w:t>
      </w:r>
      <w:r>
        <w:rPr>
          <w:i/>
          <w:iCs/>
          <w:lang w:val="en-GB"/>
        </w:rPr>
        <w:t>standard wording.</w:t>
      </w:r>
    </w:p>
    <w:p>
      <w:pPr>
        <w:rPr>
          <w:rFonts w:hint="default"/>
          <w:i/>
          <w:iCs/>
          <w:color w:val="auto"/>
          <w:lang w:val="en-GB"/>
        </w:rPr>
      </w:pPr>
    </w:p>
    <w:p>
      <w:pPr>
        <w:widowControl w:val="0"/>
        <w:numPr>
          <w:ilvl w:val="0"/>
          <w:numId w:val="0"/>
        </w:numPr>
        <w:ind w:leftChars="0"/>
        <w:jc w:val="left"/>
        <w:rPr>
          <w:lang w:val="en-GB"/>
        </w:rPr>
      </w:pPr>
      <w:r>
        <w:rPr>
          <w:lang w:val="en-GB"/>
        </w:rPr>
        <w:t>Henry NEALE of Trunch mentioned in the administration on bond hereunto annexed maketh oath and faith that he verily believes Elizabeth NEALE late of Trunch aforesaid widow his late aunt deceased died without any will be made. That he will well and truly administer all the goods, rights, chattels and credits of the said deceased which at or since her death have or shall come to the hands or possession of him this deponent by paying the debts of the said deceased as far as such goods, rights, chattels and credits will extend and as by law he is bound. That he will make and exhibit a true, full, plain and perfect inventory of all and singular the said goods, rights, chattels and credits of the said deceased and render a true and just account thereof when he shall be thereunto law be fully called. 10</w:t>
      </w:r>
      <w:r>
        <w:rPr>
          <w:vertAlign w:val="superscript"/>
          <w:lang w:val="en-GB"/>
        </w:rPr>
        <w:t>th</w:t>
      </w:r>
      <w:r>
        <w:rPr>
          <w:lang w:val="en-GB"/>
        </w:rPr>
        <w:t>. May 1770  Signed Henry Neall</w:t>
      </w:r>
    </w:p>
    <w:p>
      <w:pPr>
        <w:widowControl w:val="0"/>
        <w:numPr>
          <w:ilvl w:val="0"/>
          <w:numId w:val="0"/>
        </w:numPr>
        <w:ind w:leftChars="0"/>
        <w:jc w:val="left"/>
        <w:rPr>
          <w:i/>
          <w:iCs/>
          <w:lang w:val="en-GB"/>
        </w:rPr>
      </w:pPr>
      <w:r>
        <w:rPr>
          <w:i/>
          <w:iCs/>
          <w:lang w:val="en-GB"/>
        </w:rPr>
        <w:t>Norfolk Sources 7, 8</w:t>
      </w:r>
    </w:p>
    <w:p>
      <w:pPr>
        <w:widowControl w:val="0"/>
        <w:numPr>
          <w:ilvl w:val="0"/>
          <w:numId w:val="0"/>
        </w:numPr>
        <w:ind w:leftChars="0"/>
        <w:jc w:val="left"/>
        <w:rPr>
          <w:i/>
          <w:iCs/>
          <w:lang w:val="en-GB"/>
        </w:rPr>
      </w:pPr>
    </w:p>
    <w:p>
      <w:pPr>
        <w:numPr>
          <w:ilvl w:val="0"/>
          <w:numId w:val="0"/>
        </w:numPr>
        <w:rPr>
          <w:lang w:val="en-GB"/>
        </w:rPr>
      </w:pPr>
      <w:r>
        <w:rPr>
          <w:b/>
          <w:bCs/>
          <w:lang w:val="en-GB"/>
        </w:rPr>
        <w:t>John NEVE 1823</w:t>
      </w:r>
      <w:r>
        <w:rPr>
          <w:lang w:val="en-GB"/>
        </w:rPr>
        <w:t xml:space="preserve"> Effects sworn under £300 Standard form. We Charlotte NEVE of Trunch widow and Robert LONG blacksmith in the said parish of Trunch and Thomas CURTIES farmer of Trunch held and bound unto the worshipful Thomas HAY doctor in divinity etc. Sum of £600 1822 John NEVE intestate</w:t>
      </w:r>
    </w:p>
    <w:p>
      <w:pPr>
        <w:numPr>
          <w:ilvl w:val="0"/>
          <w:numId w:val="0"/>
        </w:numPr>
        <w:rPr>
          <w:i/>
          <w:iCs/>
          <w:lang w:val="en-GB"/>
        </w:rPr>
      </w:pPr>
      <w:r>
        <w:rPr>
          <w:i/>
          <w:iCs/>
          <w:lang w:val="en-GB"/>
        </w:rPr>
        <w:t>Norfolk Sources 26, 27</w:t>
      </w:r>
    </w:p>
    <w:p>
      <w:pPr>
        <w:widowControl w:val="0"/>
        <w:numPr>
          <w:ilvl w:val="0"/>
          <w:numId w:val="0"/>
        </w:numPr>
        <w:jc w:val="left"/>
        <w:rPr>
          <w:b/>
          <w:bCs/>
          <w:lang w:val="en-GB"/>
        </w:rPr>
      </w:pPr>
    </w:p>
    <w:p>
      <w:pPr>
        <w:widowControl w:val="0"/>
        <w:numPr>
          <w:ilvl w:val="0"/>
          <w:numId w:val="0"/>
        </w:numPr>
        <w:jc w:val="left"/>
        <w:rPr>
          <w:lang w:val="en-GB"/>
        </w:rPr>
      </w:pPr>
      <w:r>
        <w:rPr>
          <w:b/>
          <w:bCs/>
          <w:lang w:val="en-GB"/>
        </w:rPr>
        <w:t xml:space="preserve">John NEWLAND 1807 </w:t>
      </w:r>
      <w:r>
        <w:rPr>
          <w:b w:val="0"/>
          <w:bCs w:val="0"/>
          <w:lang w:val="en-GB"/>
        </w:rPr>
        <w:t>This is the last will and testament of John NEWLAND of Trunch. Carpenter</w:t>
      </w:r>
      <w:r>
        <w:rPr>
          <w:lang w:val="en-GB"/>
        </w:rPr>
        <w:t xml:space="preserve"> &amp; wheelwright I give and bequeath to my son John NEWLAND the sum of £10 Also I give and bequeath to my daughter Mary THURSTON the sum of £20, the said respective legacies to be paid unto them immediately after after the expiration of 12 months after my decease. ITEM I nominate and appoint my son Joseph NEWLAND whole and sole executor of this my last will and testament unto whom I give and bequeath all my estate, real and personal that is to say the house wherein I now dwell with its appurtenances and land those to belonging. Also my cottage or tenement now in the occupation of my said son John NEWLAND. Also all ? goods chattels and effects whatsoever and wheresoever and of what nature and kind soever and in what hands custody or possession soever the same shall or may be at the time of my decease to this said Joseph NEWLAND paying thereof all my just debts my funeral and testamentary charges and the legacies herein before given and bequeathed. ITEM my mind and will is my said executor should provide and have a good stone put down on my grave with my own and late wife</w:t>
      </w:r>
      <w:r>
        <w:rPr>
          <w:rFonts w:hint="default"/>
          <w:lang w:val="en-GB"/>
        </w:rPr>
        <w:t>’</w:t>
      </w:r>
      <w:r>
        <w:rPr>
          <w:lang w:val="en-GB"/>
        </w:rPr>
        <w:t xml:space="preserve">s name engraved thereon. </w:t>
      </w:r>
    </w:p>
    <w:p>
      <w:pPr>
        <w:widowControl w:val="0"/>
        <w:numPr>
          <w:ilvl w:val="0"/>
          <w:numId w:val="0"/>
        </w:numPr>
        <w:jc w:val="left"/>
        <w:rPr>
          <w:lang w:val="en-GB"/>
        </w:rPr>
      </w:pPr>
      <w:r>
        <w:rPr>
          <w:lang w:val="en-GB"/>
        </w:rPr>
        <w:t>Witnessed one sheet of paper. 8</w:t>
      </w:r>
      <w:r>
        <w:rPr>
          <w:vertAlign w:val="superscript"/>
          <w:lang w:val="en-GB"/>
        </w:rPr>
        <w:t>th</w:t>
      </w:r>
      <w:r>
        <w:rPr>
          <w:lang w:val="en-GB"/>
        </w:rPr>
        <w:t xml:space="preserve">. March 1807 </w:t>
      </w:r>
    </w:p>
    <w:p>
      <w:pPr>
        <w:widowControl w:val="0"/>
        <w:numPr>
          <w:ilvl w:val="0"/>
          <w:numId w:val="0"/>
        </w:numPr>
        <w:jc w:val="left"/>
        <w:rPr>
          <w:lang w:val="en-GB"/>
        </w:rPr>
      </w:pPr>
      <w:r>
        <w:rPr>
          <w:lang w:val="en-GB"/>
        </w:rPr>
        <w:t>Witnesses William LONG, Robert LONG, John LACEY.</w:t>
      </w:r>
    </w:p>
    <w:p>
      <w:pPr>
        <w:numPr>
          <w:ilvl w:val="0"/>
          <w:numId w:val="0"/>
        </w:numPr>
        <w:rPr>
          <w:i/>
          <w:iCs/>
          <w:lang w:val="en-GB"/>
        </w:rPr>
      </w:pPr>
      <w:r>
        <w:rPr>
          <w:i/>
          <w:iCs/>
          <w:lang w:val="en-GB"/>
        </w:rPr>
        <w:t>Norfolk Sources 18, 28</w:t>
      </w:r>
    </w:p>
    <w:p>
      <w:pPr>
        <w:numPr>
          <w:ilvl w:val="0"/>
          <w:numId w:val="0"/>
        </w:numPr>
        <w:rPr>
          <w:i/>
          <w:iCs/>
          <w:lang w:val="en-GB"/>
        </w:rPr>
      </w:pPr>
    </w:p>
    <w:p>
      <w:pPr>
        <w:numPr>
          <w:ilvl w:val="0"/>
          <w:numId w:val="0"/>
        </w:numPr>
        <w:rPr>
          <w:i/>
          <w:iCs/>
          <w:lang w:val="en-GB"/>
        </w:rPr>
      </w:pPr>
    </w:p>
    <w:p>
      <w:pPr>
        <w:widowControl w:val="0"/>
        <w:numPr>
          <w:ilvl w:val="0"/>
          <w:numId w:val="0"/>
        </w:numPr>
        <w:jc w:val="left"/>
        <w:rPr>
          <w:lang w:val="en-GB"/>
        </w:rPr>
      </w:pPr>
      <w:r>
        <w:rPr>
          <w:b/>
          <w:bCs/>
          <w:lang w:val="en-GB"/>
        </w:rPr>
        <w:t xml:space="preserve">Joseph NEWLAND 1828 </w:t>
      </w:r>
      <w:r>
        <w:rPr>
          <w:b w:val="0"/>
          <w:bCs w:val="0"/>
          <w:lang w:val="en-GB"/>
        </w:rPr>
        <w:t>This is the last will and testament of me Joseph NEWLAND in the county of Norfolk, car</w:t>
      </w:r>
      <w:r>
        <w:rPr>
          <w:lang w:val="en-GB"/>
        </w:rPr>
        <w:t xml:space="preserve">penter. First I give and devise the dwelling house, shop and all other buildings, lands and premises now in my own occupation, also my two dwelling houses and other buildings to them respectively belonging situate lying and being in Trunch aforesaid and now in the several occupation of my brother John NEWLAND and William SUSSINGS unto my beloved wife Susanna NEWLAND to hold to her and her assigns during the term of her natural life and from and immediately after her decease I give devise and bequeath the said dwelling houses with their appurtenances and land thereto belonging unto my son Joseph NEWLAND ... And my daughter Mary NEWLAND to be equally divided between them share and share alike and to their respective heirs executors and administrators. ITEM all my stock in trade, household furniture, books, debts, bills, bonds and other securities for money thereupon due owing or payable to me at the time of my decease, goods chattels and effects whatsoever and wheresoever and of what nature and kind soever and in what hands custody or possession soever the same shall or maybe at the time of my decease after payment thereout of all my just debts my funeral and testamentary charges and expenses I give and bequeath to the said Susanna my wife to and for her own use and benefit and I do hereby nominate Mr Robert LONG junior blacksmith of Trunch and my son Joseph NEWLAND executors and my wife as executrix of this my will. 22 April 1811 </w:t>
      </w:r>
    </w:p>
    <w:p>
      <w:pPr>
        <w:widowControl w:val="0"/>
        <w:numPr>
          <w:ilvl w:val="0"/>
          <w:numId w:val="0"/>
        </w:numPr>
        <w:jc w:val="left"/>
        <w:rPr>
          <w:lang w:val="en-GB"/>
        </w:rPr>
      </w:pPr>
      <w:r>
        <w:rPr>
          <w:lang w:val="en-GB"/>
        </w:rPr>
        <w:t xml:space="preserve">Witnesses Mary Ann LACEY, John LACEY, Ezra LACEY </w:t>
      </w:r>
    </w:p>
    <w:p>
      <w:pPr>
        <w:widowControl w:val="0"/>
        <w:numPr>
          <w:ilvl w:val="0"/>
          <w:numId w:val="0"/>
        </w:numPr>
        <w:jc w:val="left"/>
        <w:rPr>
          <w:lang w:val="en-GB"/>
        </w:rPr>
      </w:pPr>
      <w:r>
        <w:rPr>
          <w:lang w:val="en-GB"/>
        </w:rPr>
        <w:t>Will proved in North Walsham 23</w:t>
      </w:r>
      <w:r>
        <w:rPr>
          <w:vertAlign w:val="superscript"/>
          <w:lang w:val="en-GB"/>
        </w:rPr>
        <w:t>rd</w:t>
      </w:r>
      <w:r>
        <w:rPr>
          <w:lang w:val="en-GB"/>
        </w:rPr>
        <w:t>. Oct 1828</w:t>
      </w:r>
    </w:p>
    <w:p>
      <w:pPr>
        <w:numPr>
          <w:ilvl w:val="0"/>
          <w:numId w:val="0"/>
        </w:numPr>
        <w:rPr>
          <w:i/>
          <w:iCs/>
          <w:lang w:val="en-GB"/>
        </w:rPr>
      </w:pPr>
      <w:r>
        <w:rPr>
          <w:i/>
          <w:iCs/>
          <w:lang w:val="en-GB"/>
        </w:rPr>
        <w:t>Norfolk Sources 36</w:t>
      </w:r>
    </w:p>
    <w:p>
      <w:pPr>
        <w:numPr>
          <w:ilvl w:val="0"/>
          <w:numId w:val="0"/>
        </w:numPr>
        <w:rPr>
          <w:i/>
          <w:iCs/>
          <w:lang w:val="en-GB"/>
        </w:rPr>
      </w:pPr>
    </w:p>
    <w:p>
      <w:pPr>
        <w:widowControl w:val="0"/>
        <w:numPr>
          <w:ilvl w:val="0"/>
          <w:numId w:val="0"/>
        </w:numPr>
        <w:jc w:val="left"/>
        <w:rPr>
          <w:rFonts w:hint="default"/>
          <w:lang w:val="en-GB"/>
        </w:rPr>
      </w:pPr>
      <w:r>
        <w:rPr>
          <w:rFonts w:hint="default"/>
          <w:b/>
          <w:bCs/>
          <w:lang w:val="en-GB"/>
        </w:rPr>
        <w:t xml:space="preserve">Mary PRESS 1838 </w:t>
      </w:r>
      <w:r>
        <w:rPr>
          <w:rFonts w:hint="default"/>
          <w:b w:val="0"/>
          <w:bCs w:val="0"/>
          <w:lang w:val="en-GB"/>
        </w:rPr>
        <w:t>The last will and testament of me Mary PRESS of Trunch in the county of Norfolk spinster. First I nominate constitute and appoint my brothers</w:t>
      </w:r>
      <w:r>
        <w:rPr>
          <w:rFonts w:hint="default"/>
          <w:b/>
          <w:bCs/>
          <w:lang w:val="en-GB"/>
        </w:rPr>
        <w:t xml:space="preserve"> </w:t>
      </w:r>
      <w:r>
        <w:rPr>
          <w:rFonts w:hint="default"/>
          <w:lang w:val="en-GB"/>
        </w:rPr>
        <w:t>John PRESS and Thomas PRESS my sister Elizabeth SIELY the wife of Andrew SIELY of Walcott Esquire and my niece Hannah PRESS daughter of my deceased brother Robert PRESS executor and executrixes of this my will. I give and bequeath unto my said sister Elizabeth SIELY and the said Hannah PRESS my niece all my plate, linen, china, wearing apparel and 3 chests of drawers to be equally divided between themselves and share alike. I give and bequeath unto the said John PRESS and  Thomas PRESS my brothers all my bedsteads, feather beds, blankets and all the remainder of my household furniture and other effects not herein disposed of and not consisting of money or securities for money equally to be divided between them share and share alike. And after and subject to the payment of any ? debts funeral and testamentary expenses I give and bequeath all my monies and securities for money and all the residue and remainder of my personal estate not herein before bequeathed in manner following that is to say one fifth part thereof to my said brother John PRESS for his own use and benefit. One other fifth part thereof unto my said brother Thomas PRESS for his own use and benefit One other fifth part to my said sister Elizabeth SIELY for her own separate use and benefit. One other fifth part thereof unto the children living at my decease of my said late brother Robert PRESS including amongst them the said Hannah PRESS my niece equally to be divided amongst them share and share alike and the remaining fifth part thereof, unto the children living at my decease of my late brother William PRESS equally to be divided between them share and share alike. And I do hereby direct that in case any or ? of the said children shall be a minor or minors at my decease the share or shares of such minor or minors under this my will shall be placed out at interest and the interest thereof paid or applied for or towards his her or their maintenance education or benefit during his her or their minority or respective securities with benefit of survivorship amongst the children of each of my said deceased brothers in case of the death or respective deaths of any or other of such children under the age of 21 years. And here by revoking all former wills by me made I declare this alone to be my last will and testament. 10</w:t>
      </w:r>
      <w:r>
        <w:rPr>
          <w:rFonts w:hint="default"/>
          <w:vertAlign w:val="superscript"/>
          <w:lang w:val="en-GB"/>
        </w:rPr>
        <w:t>th</w:t>
      </w:r>
      <w:r>
        <w:rPr>
          <w:rFonts w:hint="default"/>
          <w:lang w:val="en-GB"/>
        </w:rPr>
        <w:t>. April 1838</w:t>
      </w:r>
    </w:p>
    <w:p>
      <w:pPr>
        <w:widowControl w:val="0"/>
        <w:numPr>
          <w:ilvl w:val="0"/>
          <w:numId w:val="0"/>
        </w:numPr>
        <w:jc w:val="left"/>
        <w:rPr>
          <w:rFonts w:hint="default"/>
          <w:lang w:val="en-GB"/>
        </w:rPr>
      </w:pPr>
      <w:r>
        <w:rPr>
          <w:rFonts w:hint="default"/>
          <w:lang w:val="en-GB"/>
        </w:rPr>
        <w:t>Witnesses B C SIELY Robert LONG</w:t>
      </w:r>
    </w:p>
    <w:p>
      <w:pPr>
        <w:widowControl w:val="0"/>
        <w:numPr>
          <w:ilvl w:val="0"/>
          <w:numId w:val="0"/>
        </w:numPr>
        <w:jc w:val="left"/>
        <w:rPr>
          <w:rFonts w:hint="default"/>
          <w:lang w:val="en-GB"/>
        </w:rPr>
      </w:pPr>
      <w:r>
        <w:rPr>
          <w:rFonts w:hint="default"/>
          <w:lang w:val="en-GB"/>
        </w:rPr>
        <w:t xml:space="preserve">Died 29 May 1838 Proved at North Walsham 1 Nov 1838 </w:t>
      </w:r>
    </w:p>
    <w:p>
      <w:pPr>
        <w:widowControl w:val="0"/>
        <w:numPr>
          <w:ilvl w:val="0"/>
          <w:numId w:val="0"/>
        </w:numPr>
        <w:jc w:val="left"/>
        <w:rPr>
          <w:rFonts w:hint="default"/>
          <w:i/>
          <w:iCs/>
          <w:lang w:val="en-GB"/>
        </w:rPr>
      </w:pPr>
      <w:r>
        <w:rPr>
          <w:rFonts w:hint="default"/>
          <w:i/>
          <w:iCs/>
          <w:lang w:val="en-GB"/>
        </w:rPr>
        <w:t>Norfolk Sources 49, 50</w:t>
      </w:r>
    </w:p>
    <w:p>
      <w:pPr>
        <w:widowControl w:val="0"/>
        <w:numPr>
          <w:ilvl w:val="0"/>
          <w:numId w:val="0"/>
        </w:numPr>
        <w:jc w:val="left"/>
        <w:rPr>
          <w:rFonts w:hint="default"/>
          <w:i/>
          <w:iCs/>
          <w:lang w:val="en-GB"/>
        </w:rPr>
      </w:pPr>
    </w:p>
    <w:p>
      <w:pPr>
        <w:numPr>
          <w:ilvl w:val="0"/>
          <w:numId w:val="0"/>
        </w:numPr>
        <w:rPr>
          <w:rFonts w:hint="default"/>
          <w:b/>
          <w:bCs/>
          <w:lang w:val="en-GB"/>
        </w:rPr>
      </w:pPr>
      <w:r>
        <w:rPr>
          <w:rFonts w:hint="default"/>
          <w:b/>
          <w:bCs/>
          <w:lang w:val="en-GB"/>
        </w:rPr>
        <w:t>Anne A PRIMROSE 1786</w:t>
      </w:r>
    </w:p>
    <w:p>
      <w:pPr>
        <w:rPr>
          <w:rFonts w:hint="default" w:ascii="Times New Roman" w:hAnsi="Times New Roman" w:cs="Times New Roman"/>
          <w:lang w:val="en-GB"/>
        </w:rPr>
      </w:pPr>
      <w:r>
        <w:rPr>
          <w:rFonts w:hint="default" w:ascii="Times New Roman" w:hAnsi="Times New Roman" w:cs="Times New Roman"/>
          <w:lang w:val="en-GB"/>
        </w:rPr>
        <w:t xml:space="preserve">This is the last will and testament of me Anne Primrose of Trunch in the County of Norfolk widow ….. First I hereby revoke and make void all wills and testaments by me at any time heretofore made published and declared. And I do make constitute and appoint my daughter Mary Chiswoll? Sole executrix hereof. And I give and bequeath to my grandson Augustine Clipperton Postle the sum of five pounds for the purchase of mourning apparel. And I give and bequeath to my granddaughter Nanny Chiswell the sum of fifty pounds. Also all my china and other ? furniture and one large silver spoon and a mourning ring. And it is my will and desire that the above legacies to the said Nanny Chiswell shall be paid and delivered at the end of six calendar months after my decease. And the said Augustine Clipperton Postle’s Legacy shall be paid at the end of three calendar months from the time of my decease. And that my said executrix shall expend twenty shillings in the purchase of bread and at discretion distribute the same to and amongst the poor of the said parish of Trunch within one month from the time of my decease. And further it is my will and desire and I hereby direct that my said executrix shall expend twenty pounds for my funeral. And all the rest residue and remainder of my goods chattels and personal estate and effects whatsoever and wheresoever I give and bequeath to the said Mary Chiswell. To hold for her use and benefit for and during the term of her natural life. And immediately after her decease I give and bequeath the said residue and direct that the same shall be divided and paid in equal shares and portions to the said Augustine Clipperton Postle and Nanny Chiswell and her brothers James, William, Nowlon? Marmaduke and Charles Chiswoll or the survivor of them. But in case any of them shall happen to depart this life before the said Mary Chiswell leaving child or children. Then it is my will and desire that such child or children shall be intitled (sic) to and be paid his her or their father or mothers share. And lastly I hereby appoint the south porch of the parish church of Trunch aforesaid to be the place of payment of all and singular the said legacies shares and sums of money. In witness thereof I the said Anne Primrose have to this will contained in two sheets of paper to the first sheet set my hand and to the last my hand and seal the fourth day of April in the year of our Lord one thousand seven hundred and eighty six. </w:t>
      </w:r>
    </w:p>
    <w:p>
      <w:pPr>
        <w:rPr>
          <w:rFonts w:hint="default" w:ascii="Times New Roman" w:hAnsi="Times New Roman" w:cs="Times New Roman"/>
          <w:lang w:val="en-GB"/>
        </w:rPr>
      </w:pPr>
    </w:p>
    <w:p>
      <w:pPr>
        <w:ind w:firstLine="420" w:firstLineChars="0"/>
        <w:rPr>
          <w:rFonts w:hint="default" w:ascii="Times New Roman" w:hAnsi="Times New Roman" w:cs="Times New Roman"/>
          <w:lang w:val="en-GB"/>
        </w:rPr>
      </w:pPr>
      <w:r>
        <w:rPr>
          <w:rFonts w:hint="default" w:ascii="Times New Roman" w:hAnsi="Times New Roman" w:cs="Times New Roman"/>
          <w:lang w:val="en-GB"/>
        </w:rPr>
        <w:t xml:space="preserve">The mark of the said Anne A Primrose </w:t>
      </w:r>
    </w:p>
    <w:p>
      <w:pPr>
        <w:ind w:firstLine="420" w:firstLineChars="0"/>
        <w:rPr>
          <w:rFonts w:hint="default" w:ascii="Times New Roman" w:hAnsi="Times New Roman" w:cs="Times New Roman"/>
          <w:lang w:val="en-GB"/>
        </w:rPr>
      </w:pPr>
    </w:p>
    <w:p>
      <w:pPr>
        <w:ind w:firstLine="420" w:firstLineChars="0"/>
        <w:rPr>
          <w:rFonts w:hint="default" w:ascii="Times New Roman" w:hAnsi="Times New Roman" w:cs="Times New Roman"/>
          <w:lang w:val="en-GB"/>
        </w:rPr>
      </w:pPr>
      <w:r>
        <w:rPr>
          <w:rFonts w:hint="default" w:ascii="Times New Roman" w:hAnsi="Times New Roman" w:cs="Times New Roman"/>
          <w:lang w:val="en-GB"/>
        </w:rPr>
        <w:t>Proving missing - pages not in order on FS</w:t>
      </w:r>
    </w:p>
    <w:p>
      <w:pPr>
        <w:numPr>
          <w:ilvl w:val="0"/>
          <w:numId w:val="0"/>
        </w:numPr>
        <w:rPr>
          <w:rFonts w:hint="default"/>
          <w:b/>
          <w:bCs/>
          <w:lang w:val="en-GB"/>
        </w:rPr>
      </w:pPr>
    </w:p>
    <w:p>
      <w:pPr>
        <w:numPr>
          <w:ilvl w:val="0"/>
          <w:numId w:val="0"/>
        </w:numPr>
        <w:rPr>
          <w:rFonts w:hint="default"/>
          <w:b/>
          <w:bCs/>
          <w:lang w:val="en-GB"/>
        </w:rPr>
      </w:pPr>
    </w:p>
    <w:p>
      <w:pPr>
        <w:numPr>
          <w:ilvl w:val="0"/>
          <w:numId w:val="0"/>
        </w:numPr>
        <w:rPr>
          <w:rFonts w:hint="default"/>
          <w:b/>
          <w:bCs/>
          <w:lang w:val="en-GB"/>
        </w:rPr>
      </w:pPr>
    </w:p>
    <w:p>
      <w:pPr>
        <w:numPr>
          <w:ilvl w:val="0"/>
          <w:numId w:val="0"/>
        </w:numPr>
        <w:rPr>
          <w:lang w:val="en-GB"/>
        </w:rPr>
      </w:pPr>
      <w:r>
        <w:rPr>
          <w:b/>
          <w:bCs/>
          <w:lang w:val="en-GB"/>
        </w:rPr>
        <w:t>Ann</w:t>
      </w:r>
      <w:r>
        <w:rPr>
          <w:lang w:val="en-GB"/>
        </w:rPr>
        <w:t xml:space="preserve"> </w:t>
      </w:r>
      <w:r>
        <w:rPr>
          <w:b/>
          <w:bCs/>
          <w:lang w:val="en-GB"/>
        </w:rPr>
        <w:t>PRIMROSE 1834</w:t>
      </w:r>
    </w:p>
    <w:p>
      <w:pPr>
        <w:numPr>
          <w:ilvl w:val="0"/>
          <w:numId w:val="0"/>
        </w:numPr>
        <w:rPr>
          <w:lang w:val="en-GB"/>
        </w:rPr>
      </w:pPr>
      <w:r>
        <w:rPr>
          <w:rFonts w:hint="default"/>
          <w:color w:val="auto"/>
          <w:lang w:val="en-GB"/>
        </w:rPr>
        <w:t xml:space="preserve">This is the last will and testament of me Ann PRIMROSE of Trunch in the ? county of Norfolk widow. I give and devise ? All that my cottage situate in Trunch now ^^ </w:t>
      </w:r>
      <w:r>
        <w:rPr>
          <w:rFonts w:hint="default"/>
          <w:color w:val="0070C0"/>
          <w:lang w:val="en-GB"/>
        </w:rPr>
        <w:t>(lost in fold of page)</w:t>
      </w:r>
      <w:r>
        <w:rPr>
          <w:rFonts w:hint="default"/>
          <w:color w:val="auto"/>
          <w:lang w:val="en-GB"/>
        </w:rPr>
        <w:t xml:space="preserve"> £200 in the occupation of James DIXON and Ann </w:t>
      </w:r>
      <w:r>
        <w:rPr>
          <w:lang w:val="en-GB"/>
        </w:rPr>
        <w:t>SUSSENS with the yard garden and appurtenances thereto belonging to my daughter Claire/Elise REES for her life. And at her decease I give and desire the same unto my granddaughter Ann Jane REES her heirs and assigns for ever. And I give and bequeath to my daughter the said Ann REES all my furniture, plate, linen, china and other household effects and in the event of her decease in my lifetime I give and bequeath the same unto and among st all and every of the children living at my decease of my same daughter Ann REES equally to be divided between them share and share alike. Executrix daughter Ann REES 3</w:t>
      </w:r>
      <w:r>
        <w:rPr>
          <w:vertAlign w:val="superscript"/>
          <w:lang w:val="en-GB"/>
        </w:rPr>
        <w:t>rd</w:t>
      </w:r>
      <w:r>
        <w:rPr>
          <w:lang w:val="en-GB"/>
        </w:rPr>
        <w:t>. Nov. 1832 Witnesses ? WISEMAN, Ann HAMMOND, Mary LARNER Oct. 29</w:t>
      </w:r>
      <w:r>
        <w:rPr>
          <w:vertAlign w:val="superscript"/>
          <w:lang w:val="en-GB"/>
        </w:rPr>
        <w:t>th</w:t>
      </w:r>
      <w:r>
        <w:rPr>
          <w:lang w:val="en-GB"/>
        </w:rPr>
        <w:t>. 1834</w:t>
      </w:r>
    </w:p>
    <w:p>
      <w:pPr>
        <w:numPr>
          <w:ilvl w:val="0"/>
          <w:numId w:val="0"/>
        </w:numPr>
        <w:rPr>
          <w:lang w:val="en-GB"/>
        </w:rPr>
      </w:pPr>
    </w:p>
    <w:p>
      <w:pPr>
        <w:numPr>
          <w:ilvl w:val="0"/>
          <w:numId w:val="0"/>
        </w:numPr>
        <w:rPr>
          <w:lang w:val="en-GB"/>
        </w:rPr>
      </w:pPr>
      <w:r>
        <w:rPr>
          <w:lang w:val="en-GB"/>
        </w:rPr>
        <w:t>Ann REES the said executrix within names having departed this life in the lifetime of the within named Ann PRIMROSE the testatrix deceased Administration of of all and singular the goods etc of the said testatrix with this her will annexed was then by virtue of the authority of the worshipful William Young Clerk A M official principal of the episcopal connistorial court of Norwich lawfully constituted granted to the Reverend William REES of North Walsham in the count of Norfolk Clerk, guardian, tutor and curate duly elected and appointed of the person and estate personal to all intents of Ann Jane REES a ? of the age of seventeen years and upwards one of the ? Legatees within named which said ? fall and singular the goods etc of the said testatrix was granted to the said William REES as guardian aforesaid during the minority of the said minor and for her use and benefit and for the use and benefit of Mary ? REES, Eliza REES, Harriet REES, William Hubbard REES and Samuel George REES minors he the said William REES having been duly sworn to ???</w:t>
      </w:r>
    </w:p>
    <w:p>
      <w:pPr>
        <w:numPr>
          <w:ilvl w:val="0"/>
          <w:numId w:val="0"/>
        </w:numPr>
        <w:rPr>
          <w:i/>
          <w:iCs/>
          <w:lang w:val="en-GB"/>
        </w:rPr>
      </w:pPr>
      <w:r>
        <w:rPr>
          <w:i/>
          <w:iCs/>
          <w:lang w:val="en-GB"/>
        </w:rPr>
        <w:t>Norfolk Sources 3, 102</w:t>
      </w:r>
    </w:p>
    <w:p>
      <w:pPr>
        <w:numPr>
          <w:ilvl w:val="0"/>
          <w:numId w:val="0"/>
        </w:numPr>
        <w:rPr>
          <w:i/>
          <w:iCs/>
          <w:lang w:val="en-GB"/>
        </w:rPr>
      </w:pPr>
    </w:p>
    <w:p>
      <w:pPr>
        <w:widowControl w:val="0"/>
        <w:numPr>
          <w:ilvl w:val="0"/>
          <w:numId w:val="0"/>
        </w:numPr>
        <w:jc w:val="left"/>
        <w:rPr>
          <w:rFonts w:hint="default"/>
          <w:color w:val="auto"/>
          <w:lang w:val="en-GB"/>
        </w:rPr>
      </w:pPr>
      <w:r>
        <w:rPr>
          <w:rFonts w:hint="default"/>
          <w:b/>
          <w:bCs/>
          <w:color w:val="auto"/>
          <w:lang w:val="en-GB"/>
        </w:rPr>
        <w:t>Philip Smyth PRIMROSE</w:t>
      </w:r>
      <w:r>
        <w:rPr>
          <w:rFonts w:hint="default"/>
          <w:color w:val="auto"/>
          <w:lang w:val="en-GB"/>
        </w:rPr>
        <w:t xml:space="preserve"> </w:t>
      </w:r>
      <w:r>
        <w:rPr>
          <w:rFonts w:hint="default"/>
          <w:b/>
          <w:bCs/>
          <w:color w:val="auto"/>
          <w:lang w:val="en-GB"/>
        </w:rPr>
        <w:t xml:space="preserve">1879 </w:t>
      </w:r>
      <w:r>
        <w:rPr>
          <w:rFonts w:hint="default"/>
          <w:color w:val="auto"/>
          <w:lang w:val="en-GB"/>
        </w:rPr>
        <w:t>died 12 March 1879 will proved in Norwich by Betsey Neal Primrose of Trunch widow the relict, Reverend Henry James Carter of Duxford in the county of Cambridgeshire and Oldman Carter of Wereham in Norfolk. Personal estate under £6000.</w:t>
      </w:r>
    </w:p>
    <w:p>
      <w:pPr>
        <w:widowControl w:val="0"/>
        <w:numPr>
          <w:ilvl w:val="0"/>
          <w:numId w:val="0"/>
        </w:numPr>
        <w:jc w:val="left"/>
        <w:rPr>
          <w:rFonts w:hint="default"/>
          <w:color w:val="auto"/>
          <w:lang w:val="en-GB"/>
        </w:rPr>
      </w:pPr>
    </w:p>
    <w:p>
      <w:pPr>
        <w:widowControl w:val="0"/>
        <w:numPr>
          <w:ilvl w:val="0"/>
          <w:numId w:val="0"/>
        </w:numPr>
        <w:ind w:leftChars="0"/>
        <w:jc w:val="left"/>
        <w:rPr>
          <w:b/>
          <w:bCs/>
          <w:lang w:val="en-GB"/>
        </w:rPr>
      </w:pPr>
      <w:r>
        <w:rPr>
          <w:b/>
          <w:bCs/>
          <w:lang w:val="en-GB"/>
        </w:rPr>
        <w:t>William PRIMROSE 1832</w:t>
      </w:r>
    </w:p>
    <w:p>
      <w:pPr>
        <w:widowControl w:val="0"/>
        <w:numPr>
          <w:ilvl w:val="0"/>
          <w:numId w:val="0"/>
        </w:numPr>
        <w:jc w:val="left"/>
        <w:rPr>
          <w:lang w:val="en-GB"/>
        </w:rPr>
      </w:pPr>
      <w:r>
        <w:rPr>
          <w:lang w:val="en-GB"/>
        </w:rPr>
        <w:t xml:space="preserve">This is the last will and testament of me William PRIMROSE of Trunch in the county of Norfolk. Whereby I ? To make a full and absolute deposition of all my estate whatever both ? And personal and in order thereto in the first place I will and ? that all the debts and every sum of money which I shall owe at the time of my decease and also the expenses of my funeral and testamentary charges shall be paid and discharged by my executors hereafter names, out of my personal estate. And I give and devise all my messuages, farms, lands, tenements, hereditaments and real estate whatever whether in </w:t>
      </w:r>
    </w:p>
    <w:p>
      <w:pPr>
        <w:widowControl w:val="0"/>
        <w:numPr>
          <w:ilvl w:val="0"/>
          <w:numId w:val="0"/>
        </w:numPr>
        <w:jc w:val="left"/>
        <w:rPr>
          <w:rFonts w:hint="default"/>
          <w:color w:val="auto"/>
          <w:lang w:val="en-GB"/>
        </w:rPr>
      </w:pPr>
      <w:r>
        <w:rPr>
          <w:lang w:val="en-GB"/>
        </w:rPr>
        <w:t>? Reversion ? expectancy or otherwise have soever situate lying and being in Trunch aforesaid, Gimingham and Swafield and Mundesley or in any other or either of them in the said county of Norfolk or elsewhere in the Kingdom of Great Britain with their respective appurtenances unto my only son William Primrose his heirs and assigns for ever. And I give and bequeath to my affectionate wife Ann all my household goods and furniture plate, linen and china to and for her own use and benefit and to be at her absolute disposal. And I give and bequeath to my executors hereafter named the sum of £2000, money upon the trusts and for the purposes herein after declared concerning the same (that is to say) upon trust</w:t>
      </w:r>
      <w:r>
        <w:rPr>
          <w:rFonts w:hint="default"/>
          <w:color w:val="auto"/>
          <w:lang w:val="en-GB"/>
        </w:rPr>
        <w:t xml:space="preserve"> to lay out or invest the same in the public stocks or funds of Great Britain or at interest on real securities in England in their or his names or name with power from time to time to alter vary or change the same stocks funds and securities for any other of the same or the like description. And upon further trust during the life of my said wife to receive and take the dividends and interest of the said trust money stocks funds and securities when and as the same shall become renewable and pay the same dividends and interest into the proper hands of my said wife for her exclusive use separate and apart from and independent of any husband she may hereafter intermarry? And so and in such manner that the same shall not be under his control or subject or liable to his debts contracts forfeiture or engagements. And so and in such a manner that the receipts of my said wife alone shall be the only effectual discharge for the same dividends and interest. And so nevertheless that my said wife shall not anticipate charge ? or encumber the growing payments thereof. And from and immediately after the decease of my said wife then upon trust during the life of my son William to receive and take the dividends and interest of the said trust money stocks funds and securities when and as the same shall become due and payable and pay the same dividends and interest to my said son William but without any power in him to anticipate assign or encumber the same or the growing payments thereof. And from and immediately after the decease of my said son William then upon trust to pay or assign or transfer the said stocks funds and securities and the dividend and interest which shall be then due thereon unto all and every or such one or more of the children grandchildren or other issue to be born in the lifetime of my said son William at such age or ages day or days and in such proportions and with such provisions for maintenance education and advancement and subject to such conditions and ? ? ? of any one or more of the others of the same children grandchildren and issue respectively and either by way of portion annuity or otherwise as my said son William at any time or times and from time to time by his will in writing or any writing in the nature thereof or any codicil or codicils thereto to be respectively signed and published by him in the presence of and attested by two or more credible witnesses shall direct permit or appoint. And if default of such direction limitation or appointment and in the mean time and until the same shall take effect. And from time to time subject to such trusts and interests or shall have been directed limited or appointed by my said son. Then upon trust for all the children of my said son William lawfully begotten or to be begotten equally to be divided between the same children if more than one share and share alike and if but one then wholly to that one and to be vested in the same children respectively when and as they respectively shall attain their respective ages of 21 years or die under that age leaving lawful issue of their respective bodies lawfully begotten living at the time of their respective deaths and to be paid assigned or transferred to them respectively as soon after their said respective ages shall be attained and also after the decease of my said son William as conveniently may be. And subject to such direction and appointment as aforesaid then upon trust in case any one or more of the children of my said son William shall die under the age of 21 years without leaving any issue of their respective bodies lawfully begotten living at the time of their respective deaths. Then I direct as well the original share or shares of the said trust stocks funds and securities which shall belong to the child or children respectively so dying as aforesaid and also the respective parts or shares of the same stocks funds and securities which shall belong to or be taken by the same child or children so dying as aforesaid under their present possession and also the</w:t>
      </w:r>
      <w:r>
        <w:rPr>
          <w:rFonts w:hint="default"/>
          <w:color w:val="auto"/>
          <w:lang w:val="en-GB"/>
        </w:rPr>
        <w:t xml:space="preserve"> accumulation (if any) of the dividends and interest arising from the share or shares of the child or children respectively so dying as aforesaid to be held upon trust for the other or others of the same children (if more than one) share and share alike and to be vested at the respective ages herebefore appointed respecting the original share or shares of the same child or children respectively and to be paid assigned or transferred as soon after the death of each child dying as aforesaid as conveniently may be. And I do hereby further declare in case my said son William shall depart this life without leaving any child lawfully begotten living at the time of his death or leaving any child or children all of them shall die without having acquired a vested interest in the said trust money stocks funds and securities under the trust herein before declared that then the executors for the time being of this my will shall stand and be ? of the said ? mentioned trust stocks funds and securities upon trust for the person or persons who at the determination of the said last mentioned trusts shall be of my blood and ? kin to me and who either in his her or their own right or ? right of his her or their representation would have been entitled to the same under the under the statute for the distribution of effects of intestates in case I at the time of such last mentioned determination died intestate and if there shall be more than one such person then to be divided between them in such shares and proportions as they would have been entitled to the same under the said statute payments And I give and bequeath to my executors herein after named the sum of £3000 sterling money. Upon the trust and for the purposes herein after declared concerning the same (that is to say) upon trust to layout or invest the same either in the public stocks or funds of Great Britain or at interest on real securities in England in their or his names or name with power from time to time to alter vary and change the same stocks funds and securities for any other of the same or the like description. And upon further trust during the life of my only daughter Ann the wife of William REES to receive and take the dividends and interest of the said last mentioned trust money stocks funds and securities when and as the same shall become renewable and pay the same dividends and interest into the proper hands of my said daughter for her exclusive use separate and apart from and independent of her present or any future husband. And so and in such manner that the same shall not be under his control or subject or liable to his debts contracts forfeitures or engagements. And so and in such manner that the receipts of my said daughter alone shall be the only effectual discharges for the same dividends and interest. And so as nevertheless that my said daughter or any such husband as aforesaid shall not anticipate charge assign or encumber the growing payments thereof. And from and immediately after the decease of my said daughter then upon trust to pay assign or transfer the said cash mentioned stocks funds and securities and the dividends and interest which shall be then due there on unto all and every or such one or more of the children or others issue of my said daughter ? and children or their issue to be born in the life time of my said daughter at such ?? in such proportions and with such provisions for maintenance education and advancement and subject to such conditions ??? or the others of the same children grandchildren issue respectively and either?? at any time or times and from time to time in her will in writing or any writing in the nature thereof or any codicil or codicils thereto to be respectively signed and published by her ???shall direct and appoint. ??? And in default of such direction limitation or appointment and in the meantime and until the same shall take effect and from time to time subject to such trusts and interests as shall have be directed limited or appointed by my said daughter then upon trus</w:t>
      </w:r>
      <w:r>
        <w:rPr>
          <w:rFonts w:hint="default"/>
          <w:color w:val="auto"/>
          <w:lang w:val="en-GB"/>
        </w:rPr>
        <w:t>t for all the children of my said daughter lawfully begotten or to be begotten equally to be divided between the same children if more than one share and share</w:t>
      </w:r>
      <w:r>
        <w:rPr>
          <w:rFonts w:hint="default"/>
          <w:color w:val="0070C0"/>
          <w:lang w:val="en-GB"/>
        </w:rPr>
        <w:t xml:space="preserve"> </w:t>
      </w:r>
      <w:r>
        <w:rPr>
          <w:rFonts w:hint="default"/>
          <w:color w:val="auto"/>
          <w:lang w:val="en-GB"/>
        </w:rPr>
        <w:t>alike and if but one then wholly to that one and to be vested in the same children respectively when and as they respectively shall attain their respective ages of 21 years or die under that age leaving lawful issue of their respective bodies lawfully begotten living at the time of their respective deaths and to be paid assigned or transferred to them respectively as soon after their said respective ages shall be attained and also after the decease of my said daughter as conveniently may be and subject to such direction and appointment as aforesaid. Then upon trust in case any one or more of the children of my said daughter shall die under the said age of 21 years without leaving any issue of their respective bodies lawfully begotten living at the time of their respective deaths then I direct as well the original share or shares of the said trust stocks funds and securities which shall belong to the child or children respectively so dying as aforesaid and also the respective parts or shares of the same stocks funds and securities which shall belong to or be taken by the same child or children so dying as aforesaid under this present provision and also the accumulations (if any) of the dividends and interest arising from the share or shares of the child or children respectively so dying as aforesaid to be held upon trust for the other or others of the same children (if more than one) share and share alike and to be vested at the respective ages here before appointed respectively the original share or shares of the same child or children respectively and to be paid assigned or transferred as soon after the death of each child dying as aforesaid as conveniently may be. And I do hereby further declare in case my said daughter shall depart this life without having any child lawfully begotten living at the time of her death or leaving any child or children all of them shall die without having acquired a vested interest in the said trust money stocks funds and securities under the trusts herein before declared that then the executors for the time being of this my will shall stand and be possessed of the said last mentioned trusts stocks funds and securities upon trust for the person or persons who at the determination of the said last mentioned trust shall be of my blood and in kin to me and who either in his her or their own right or in right of his her or their representation would have been entitled to the same under the statute for the distribution of the effects of intestates in case I at the time of such last mentioned determination died intestate and if there shall be more than one such person then to be divided between them in such shares and proportions they would have been entitled to the same under the said statute provided and I do hereby declare that the provision hereby made for my said daughter is upon this express condition that she together with her husband the said William REES shall within 3 calendar months after my decease on the request and at the expense of my said son William execute an effective release or other assurance in the law to the satisfaction of the counsel of my said son William whereby they and each of them shall convey and assure all their and each of their estate right and interest of mind to such parts of the said hereditaments and premises herebefore devised to my said son William and his heirs as were settled on my marriage with my said wife. And further that the said William REES and Ann his wife do and shall within the time aforesaid and at the like request and expense execute an effectual release to my said son and give up to him all their and each of their right interest and benefit in and to my real or personal estate which they now are or may hereafter become entitled to under the will of Ann MASON the mother of my said wife except only as to a cottage or tenement in the occupation of James DIXON and William SUSSINS and to a pightle called Sharpes? Containing about an acre and a half of land in Trunch. And I give and bequeath to my fr</w:t>
      </w:r>
      <w:r>
        <w:rPr>
          <w:rFonts w:hint="default"/>
          <w:color w:val="auto"/>
          <w:lang w:val="en-GB"/>
        </w:rPr>
        <w:t>iends Joseph SEWELL and John BLAKE both of the city of Norwich the sum of £50 each. And to my executors hereinafter named the sum of £10 to be by them laid out and expended for the benefit of  the poor of Trunch in such manner as they shall think proper. And as to for and concerning all and singular my farming live and dead stock utensils and implements of husbandry, money and securities for money personal and testamentary estate and effects as well such as I am now possessed of and also all such personal estate as shall hereafter devolve to me on any future event or contingency whatsoever subject nevertheless to the payment of all such debts as shall owe at the time of my death and also of my funeral and testamentary charges and expenses and ? the aforesaid legacies. I give and bequeath the same and every part thereof unto my son said William his executors administrators and assigns to and for his and their own absolute use and benefit. Provided always and I do hereby declare that or shall be lawful for the executors for the time being of this my will to apply all or any part of the dividends and interest arising from the portion or share of any infant or infants claiming under this my will of and in the aforesaid trust money stocks funds and securities during the infancy or infancies of such infant or infants respectively and for his her or their maintenance education and advancement in such manner as the executors for the time being of this my will shall think fit. And also to advance and pay to and for each nay or either of the same infants and notwithstanding his or her minority any part not exceeding one half of the ? ? or expectant share of the same infants respectively in the said trust money stocks funds and securities either for placing out any such infant being a son to any profession or employment or in the purchase of commission or commissions or promotion for him in the army or in the education of any such infant being a son at any university or universities or any other seminary of learning or any of the Inns of Court or of Chancery or for the advancement or preferment in the World or in marriage of any such infant being either a son or daughter. And further that all sums of money which shall be advanced to or for each of the same infants respectively shall be considered as part of his or her portion or share and shall be deducted and allowed out of the same not withstanding his or her death before his or her said portion shall be absolutely vested in him or her. And further that so much of the interest and dividend arising from the portion or share of each of the same infants respectively as shall or may not be applied for the maintenance education and advancement of the infant to whom the same portion or share shall belong shall from time to time be added to the principal monies of the said portion or share and be improved at interest together with the same and as part thereof by way or in the nature of compound interest and follow and be subject to all the trusts and dispositions herein before or hereinafter expressed declared contained of and concerning the principal of the same portion or share until the same principal money or the securities on which the same shall b e invested shall become payable is or are hereby directed to be paid assigned and transferred. ? so nevertheless that the savings and more are of any preceding year or years shall or may be applied ? and for such maintenance education and advancement as aforesaid in any succeeding year or years. Provided always and I do hereby expressly declare and direct that all and every receipt and receipts which shall be given ? the executors and trustees for the time being under this my will for any money to be received by them any and either of them under or by virtue of any of the trustees aforesaid shall be a good valid and effectual acquittance and discharge or several good and effective acquittances and discharges for so much money and in such receipt or receipts respectively shall be acknowledge</w:t>
      </w:r>
      <w:r>
        <w:rPr>
          <w:rFonts w:hint="default"/>
          <w:color w:val="auto"/>
          <w:lang w:val="en-GB"/>
        </w:rPr>
        <w:t>d or expressed to be or to have been received and that the person or persons paying such money and taking such receipt or receipts for the same as aforesaid shall be thereby released from all obligation of seeing to the application by reason of the loss misapplication or non application thereof or of any part thereof. Provided also and I do hereby further declare that in case my said executors and trustees any trustee or trustees to be appointed in their any or either of their place shall die or be desirous of being discharged of and from the aforesaid trusts or refuse decline or become incapable to act in the said trusts before the same shall be fully executed and performed then and in every such case and when and as often as the same shall happen it shall and may be lawful to and for the acting executor or executors trustee or trustees for the time being under this my will or the executors or administrators of the last acting executor or trustee by any writing or writings under his her or their hand and seal or hands and seals attested by two or more credible witnesses to nominate and appoint any fit person or persons to supply the place of the executors or trustees respectively so dying desiring to be discharged going to reside beyond seas or refusing neglecting or becoming incapable to act as aforesaid. And that immediately after every such appointment as aforesaid the said trust estate monies and premises then vested under and by virtue of this my will on the executors or trustees so dying desiring to be discharged going to reside beyond seas or refusing neglecting or becoming incapable to act as aforesaid shall be ? and transferred so and in such manner that the same may vest in such new executors or trustees jointly with the surviving or continuing executor or executors or trustees jointly with the surviving or continuing executor or or executors or trustee or trustees or solely as the case may require and in his her or their executors and administrators upon the trusts intents and purposes herein before declared expressed and contained of and concerning the same. And that every such new executor and trustee shall have and may exercise the same powers privileges and authorities and act in execution of the aforesaid trusts in all respects whatsoever as fully and effectively to all intents and purposes as if he she or they had been appointed an executor and trustee by this my will instead of the executors and trustees hereby appointed in or to whose place such new executor and trustee respectively shall come or succeed . Provided always and I do hereby further declare and direct that my said executors and trustees hereby nominated and appointed by and the executors and trustees to be appointed by virtue of the provision last herein before contained and each and every of them and executors and administrators of them each and every of them shall be charged and chargeable only for such money as they shall actually receive by virtue of the trusts hereby in them ? notwithstanding their giving or signing or joining in giving or signing any receipt or receipts for the sake of conformity and that they any or either of them shall not be answerable or accountable the one for the other or others of them but each of them for his and her own acts receipts neglects or defaults respectively and that they or either of them shall not be answerable or accountable for any banker broker or other person with whom or in whose hands any part of the said trust money shall or may be deposited or lodged for safe custody or otherwise in the execution of the trusts herein before declared. And that they or either of them shall not be answerable or accountable for the rise or fall in the price or value of stocks or the insufficiency in title or value of any security or securities stocks or funds in in or upon which the said trust money or any part thereof shall be placed out at interest nor for any other misfortune loss or damage which may happen in the execution of the aforesaid trusts or in relat</w:t>
      </w:r>
      <w:r>
        <w:rPr>
          <w:rFonts w:hint="default"/>
          <w:color w:val="auto"/>
          <w:lang w:val="en-GB"/>
        </w:rPr>
        <w:t>ion thereto except the same shall happen by or through their own wilful default. And then and in that case each person respectively and singly and alone be answerable for the loss or damage which shall happen or arise by or through his own wilful default respectively. And also that or shall and may be lawful to and for my said executors and trustees herein named and such future executors and trustees to be appointed as aforesaid and each of them by and out of the money which shall come to their or his respective hands by virtue of the trusts aforesaid from time to time to deduct retain and reimburse to and for themselves and himself all costs charges damages and expenses and fees to ? and solicitors for advice attendance and assistance which they or either of them shall or may sustain expend disburse lay out or be put unto as or about the executor of the aforesaid trusts or in relation thereto. And also to settle adjust and allow the accounts of any executor or trustee who shall depart this life or be desirous of being discharged of and from the aforesaid trusts or shall go to reside beyond seas or refuse decline or become incapable to act as aforesaid and to receive and give discharges for the money which shall appear to be the balance of the same accounts without any responsibility on the part of the persons or persons paying the same to see to the application thereof or be answerable or accountable for the misapplication or non application of the same. And I do hereby nominate and appoint my said wife executrix and my said son and the said Joseph SEWELL and John BLAKE executors of this my will. 26</w:t>
      </w:r>
      <w:r>
        <w:rPr>
          <w:rFonts w:hint="default"/>
          <w:color w:val="auto"/>
          <w:vertAlign w:val="superscript"/>
          <w:lang w:val="en-GB"/>
        </w:rPr>
        <w:t>th</w:t>
      </w:r>
      <w:r>
        <w:rPr>
          <w:rFonts w:hint="default"/>
          <w:color w:val="auto"/>
          <w:lang w:val="en-GB"/>
        </w:rPr>
        <w:t>. Nov. 1823</w:t>
      </w:r>
    </w:p>
    <w:p>
      <w:pPr>
        <w:widowControl w:val="0"/>
        <w:numPr>
          <w:ilvl w:val="0"/>
          <w:numId w:val="0"/>
        </w:numPr>
        <w:jc w:val="left"/>
        <w:rPr>
          <w:rFonts w:hint="default"/>
          <w:color w:val="auto"/>
          <w:lang w:val="en-GB"/>
        </w:rPr>
      </w:pPr>
      <w:r>
        <w:rPr>
          <w:rFonts w:hint="default"/>
          <w:color w:val="auto"/>
          <w:lang w:val="en-GB"/>
        </w:rPr>
        <w:t xml:space="preserve">Witnesses TM KEITH? Solicitor Norwich Thomas STEVENS Thomas MONEY his clerk </w:t>
      </w:r>
    </w:p>
    <w:p>
      <w:pPr>
        <w:widowControl w:val="0"/>
        <w:numPr>
          <w:ilvl w:val="0"/>
          <w:numId w:val="0"/>
        </w:numPr>
        <w:jc w:val="left"/>
        <w:rPr>
          <w:rFonts w:hint="default"/>
          <w:color w:val="auto"/>
          <w:lang w:val="en-GB"/>
        </w:rPr>
      </w:pPr>
    </w:p>
    <w:p>
      <w:pPr>
        <w:widowControl w:val="0"/>
        <w:numPr>
          <w:ilvl w:val="0"/>
          <w:numId w:val="0"/>
        </w:numPr>
        <w:jc w:val="left"/>
        <w:rPr>
          <w:rFonts w:hint="default"/>
          <w:i w:val="0"/>
          <w:iCs w:val="0"/>
          <w:color w:val="auto"/>
          <w:lang w:val="en-GB"/>
        </w:rPr>
      </w:pPr>
      <w:r>
        <w:rPr>
          <w:rFonts w:hint="default"/>
          <w:i/>
          <w:iCs/>
          <w:color w:val="auto"/>
          <w:lang w:val="en-GB"/>
        </w:rPr>
        <w:t xml:space="preserve">Codicil </w:t>
      </w:r>
      <w:r>
        <w:rPr>
          <w:rFonts w:hint="default"/>
          <w:i w:val="0"/>
          <w:iCs w:val="0"/>
          <w:color w:val="auto"/>
          <w:lang w:val="en-GB"/>
        </w:rPr>
        <w:t>This is a codicil to be annexed to and taken as part of the last will and testament of me William Primrose of Trunch in the county of Norfolk gentleman. Whereas I have by my said will bearing date 26</w:t>
      </w:r>
      <w:r>
        <w:rPr>
          <w:rFonts w:hint="default"/>
          <w:i w:val="0"/>
          <w:iCs w:val="0"/>
          <w:color w:val="auto"/>
          <w:vertAlign w:val="superscript"/>
          <w:lang w:val="en-GB"/>
        </w:rPr>
        <w:t>th</w:t>
      </w:r>
      <w:r>
        <w:rPr>
          <w:rFonts w:hint="default"/>
          <w:i w:val="0"/>
          <w:iCs w:val="0"/>
          <w:color w:val="auto"/>
          <w:lang w:val="en-GB"/>
        </w:rPr>
        <w:t xml:space="preserve">. Nov. 1823 given to my executors therein named the sum of £3000 upon certain trusts therein declared concerning the same sum and its interest (being trust for the benefit of my daughter Ann and her children) now I hereby revoke the said bequest of the said sum of £3000 and in lieu thereof do hereby give and bequeath to the surviving executors named in my said will the sum of £3500 sterling money nevertheless to be held by them and the survivors and survivor of them and the executors and administrators of such survivor. Upon such and the same trusts and for such and the same ends interests and purposes as in and by my said will are declared of and concerning the said sum of £3000 in the same manner as if those trusts had been herein repeated and set forth. And in all other respects I confirm my said will. </w:t>
      </w:r>
    </w:p>
    <w:p>
      <w:pPr>
        <w:widowControl w:val="0"/>
        <w:numPr>
          <w:ilvl w:val="0"/>
          <w:numId w:val="0"/>
        </w:numPr>
        <w:jc w:val="left"/>
        <w:rPr>
          <w:rFonts w:hint="default"/>
          <w:color w:val="auto"/>
          <w:lang w:val="en-GB"/>
        </w:rPr>
      </w:pPr>
      <w:r>
        <w:rPr>
          <w:rFonts w:hint="default"/>
          <w:color w:val="auto"/>
          <w:lang w:val="en-GB"/>
        </w:rPr>
        <w:t xml:space="preserve">19 June 1824 </w:t>
      </w:r>
    </w:p>
    <w:p>
      <w:pPr>
        <w:widowControl w:val="0"/>
        <w:numPr>
          <w:ilvl w:val="0"/>
          <w:numId w:val="0"/>
        </w:numPr>
        <w:jc w:val="left"/>
        <w:rPr>
          <w:rFonts w:hint="default"/>
          <w:color w:val="auto"/>
          <w:lang w:val="en-GB"/>
        </w:rPr>
      </w:pPr>
      <w:r>
        <w:rPr>
          <w:rFonts w:hint="default"/>
          <w:color w:val="auto"/>
          <w:lang w:val="en-GB"/>
        </w:rPr>
        <w:t xml:space="preserve">Witnesses Jos BLAKE Henry BLAKE Edgar GOOSE </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i/>
          <w:iCs/>
          <w:color w:val="auto"/>
          <w:lang w:val="en-GB"/>
        </w:rPr>
        <w:t>Codicil</w:t>
      </w:r>
      <w:r>
        <w:rPr>
          <w:rFonts w:hint="default"/>
          <w:color w:val="auto"/>
          <w:lang w:val="en-GB"/>
        </w:rPr>
        <w:t xml:space="preserve"> This is a codicil to</w:t>
      </w:r>
      <w:r>
        <w:rPr>
          <w:rFonts w:hint="default"/>
          <w:i w:val="0"/>
          <w:iCs w:val="0"/>
          <w:color w:val="auto"/>
          <w:lang w:val="en-GB"/>
        </w:rPr>
        <w:t xml:space="preserve"> be annexed to and taken as part of the last will and testament of me William Primrose of Trunch in the county of Norfolk Whereas I have by a codicil to my said will being a will bearing the date </w:t>
      </w:r>
      <w:r>
        <w:rPr>
          <w:rFonts w:hint="default"/>
          <w:color w:val="auto"/>
          <w:lang w:val="en-GB"/>
        </w:rPr>
        <w:t>26 Nov 1823 and which codicil bears date 19</w:t>
      </w:r>
      <w:r>
        <w:rPr>
          <w:rFonts w:hint="default"/>
          <w:color w:val="auto"/>
          <w:vertAlign w:val="superscript"/>
          <w:lang w:val="en-GB"/>
        </w:rPr>
        <w:t>th</w:t>
      </w:r>
      <w:r>
        <w:rPr>
          <w:rFonts w:hint="default"/>
          <w:color w:val="auto"/>
          <w:lang w:val="en-GB"/>
        </w:rPr>
        <w:t xml:space="preserve">. June 1824 given to the executors named in my said will the sum of £3500 upon certain trusts in the said will declared concerning the sum of £3000 and its interest the bequest of which was revoked by the same codicil (being trusts for the benefit of my daughter Ann and her children) Now I do hereby revoke the said bequest of the new sum of £3500 and in lieu thereof I do hereby give and bequeath to the surviving executors named in my said will the sum of £4000 sterling money nevertheless to be held by them pr the survivors or survivor of them or the executors or administrators of such survivors upon such and the same trusts and for such and the same ends intents and purposes as in and by my said will are declared of and concerning the said sum of £3000 in the same manner as if those trusts had been herein repeated and set forth. And in all other respects I confirm my said will. </w:t>
      </w:r>
    </w:p>
    <w:p>
      <w:pPr>
        <w:widowControl w:val="0"/>
        <w:numPr>
          <w:ilvl w:val="0"/>
          <w:numId w:val="0"/>
        </w:numPr>
        <w:jc w:val="left"/>
        <w:rPr>
          <w:rFonts w:hint="default"/>
          <w:color w:val="auto"/>
          <w:lang w:val="en-GB"/>
        </w:rPr>
      </w:pPr>
      <w:r>
        <w:rPr>
          <w:rFonts w:hint="default"/>
          <w:color w:val="auto"/>
          <w:lang w:val="en-GB"/>
        </w:rPr>
        <w:t>4</w:t>
      </w:r>
      <w:r>
        <w:rPr>
          <w:rFonts w:hint="default"/>
          <w:color w:val="auto"/>
          <w:vertAlign w:val="superscript"/>
          <w:lang w:val="en-GB"/>
        </w:rPr>
        <w:t>th</w:t>
      </w:r>
      <w:r>
        <w:rPr>
          <w:rFonts w:hint="default"/>
          <w:color w:val="auto"/>
          <w:lang w:val="en-GB"/>
        </w:rPr>
        <w:t>. October 1828 signed &amp; sealed William Primrose</w:t>
      </w:r>
    </w:p>
    <w:p>
      <w:pPr>
        <w:widowControl w:val="0"/>
        <w:numPr>
          <w:ilvl w:val="0"/>
          <w:numId w:val="0"/>
        </w:numPr>
        <w:jc w:val="left"/>
        <w:rPr>
          <w:rFonts w:hint="default"/>
          <w:color w:val="auto"/>
          <w:lang w:val="en-GB"/>
        </w:rPr>
      </w:pPr>
      <w:r>
        <w:rPr>
          <w:rFonts w:hint="default"/>
          <w:color w:val="auto"/>
          <w:lang w:val="en-GB"/>
        </w:rPr>
        <w:t xml:space="preserve">Witnesses Thomas C FOX  Jos BLAKE H H Holley clerks to Sewell, Blake and Keith solicitors Norwich </w:t>
      </w:r>
    </w:p>
    <w:p>
      <w:pPr>
        <w:widowControl w:val="0"/>
        <w:numPr>
          <w:ilvl w:val="0"/>
          <w:numId w:val="0"/>
        </w:numPr>
        <w:jc w:val="left"/>
        <w:rPr>
          <w:rFonts w:hint="default"/>
          <w:color w:val="auto"/>
          <w:lang w:val="en-GB"/>
        </w:rPr>
      </w:pPr>
    </w:p>
    <w:p>
      <w:pPr>
        <w:widowControl w:val="0"/>
        <w:numPr>
          <w:ilvl w:val="0"/>
          <w:numId w:val="0"/>
        </w:numPr>
        <w:jc w:val="left"/>
        <w:rPr>
          <w:rFonts w:hint="default"/>
          <w:color w:val="auto"/>
          <w:lang w:val="en-GB"/>
        </w:rPr>
      </w:pPr>
      <w:r>
        <w:rPr>
          <w:rFonts w:hint="default"/>
          <w:i/>
          <w:iCs/>
          <w:color w:val="auto"/>
          <w:lang w:val="en-GB"/>
        </w:rPr>
        <w:t>Codicil</w:t>
      </w:r>
      <w:r>
        <w:rPr>
          <w:rFonts w:hint="default"/>
          <w:color w:val="auto"/>
          <w:lang w:val="en-GB"/>
        </w:rPr>
        <w:t xml:space="preserve"> I have by my said will given and devised all my messuages, farm lands, tenements, hereditaments and real estate whatsoever whether in possession ? remainder expectancy or otherwise howsoever situate lying and being in in Trunch aforesaid, Gimingham, Swafield and Mundesley or in any or either of them in the said county of Norfolk unto my only son William Primrose his heirs and assigns for ever. And the house in which I now reside at Trunch aforesaid with the outbuildings gardens and appurtenances thereto ongoing from part of the same hereditaments Now I hereby revoke the said devise to my said son as far only as the same relates to the said house garden and premises in which I reside as aforesaid. And I give and devise the same with the appurtenances to my affectionate wife Ann for the term of her natural life and so that she personally may reside in the said house and have the benefit of the said outbuildings and garden without committing any waste or damage to the same. And from and after the decease of my said wife I give and devise the said house garden and premises with appurtenances to my said son William Primrose his heirs and assigns for ever. And I nominate and appoint my  friend Charles ATKINSON of Knapton in the county of Norfolk gentleman as executor of my said will in addition to those already named therein with the same powers privileges and authorities in all respects whatsoever as if he had been appointed an executor by my said will instead of being appointed by this codicil. And I give and bequeath to him the sum of £50 as a mark of my esteem and regard.</w:t>
      </w:r>
    </w:p>
    <w:p>
      <w:pPr>
        <w:widowControl w:val="0"/>
        <w:numPr>
          <w:ilvl w:val="0"/>
          <w:numId w:val="0"/>
        </w:numPr>
        <w:jc w:val="left"/>
        <w:rPr>
          <w:rFonts w:hint="default"/>
          <w:color w:val="auto"/>
          <w:lang w:val="en-GB"/>
        </w:rPr>
      </w:pPr>
      <w:r>
        <w:rPr>
          <w:rFonts w:hint="default"/>
          <w:color w:val="auto"/>
          <w:lang w:val="en-GB"/>
        </w:rPr>
        <w:t xml:space="preserve">10 Oct 1829 </w:t>
      </w:r>
    </w:p>
    <w:p>
      <w:pPr>
        <w:widowControl w:val="0"/>
        <w:numPr>
          <w:ilvl w:val="0"/>
          <w:numId w:val="0"/>
        </w:numPr>
        <w:jc w:val="left"/>
        <w:rPr>
          <w:rFonts w:hint="default"/>
          <w:color w:val="auto"/>
          <w:lang w:val="en-GB"/>
        </w:rPr>
      </w:pPr>
      <w:r>
        <w:rPr>
          <w:rFonts w:hint="default"/>
          <w:color w:val="auto"/>
          <w:lang w:val="en-GB"/>
        </w:rPr>
        <w:t xml:space="preserve">Witnesses Jas BLAKE, J POOLE, Charles PALMER </w:t>
      </w:r>
    </w:p>
    <w:p>
      <w:pPr>
        <w:widowControl w:val="0"/>
        <w:numPr>
          <w:ilvl w:val="0"/>
          <w:numId w:val="0"/>
        </w:numPr>
        <w:jc w:val="left"/>
        <w:rPr>
          <w:rFonts w:hint="default"/>
          <w:color w:val="auto"/>
          <w:lang w:val="en-GB"/>
        </w:rPr>
      </w:pPr>
      <w:r>
        <w:rPr>
          <w:rFonts w:hint="default"/>
          <w:color w:val="auto"/>
          <w:lang w:val="en-GB"/>
        </w:rPr>
        <w:t>Will with 3 codicils proved 10 Nov 1832 in Norwich</w:t>
      </w:r>
    </w:p>
    <w:p>
      <w:pPr>
        <w:widowControl w:val="0"/>
        <w:numPr>
          <w:ilvl w:val="0"/>
          <w:numId w:val="0"/>
        </w:numPr>
        <w:jc w:val="left"/>
        <w:rPr>
          <w:rFonts w:hint="default"/>
          <w:i/>
          <w:iCs/>
          <w:color w:val="auto"/>
          <w:lang w:val="en-GB"/>
        </w:rPr>
      </w:pPr>
      <w:r>
        <w:rPr>
          <w:rFonts w:hint="default"/>
          <w:i/>
          <w:iCs/>
          <w:color w:val="auto"/>
          <w:lang w:val="en-GB"/>
        </w:rPr>
        <w:t>Norfolk Sources 9 &amp; 90-100</w:t>
      </w:r>
    </w:p>
    <w:p>
      <w:pPr>
        <w:widowControl w:val="0"/>
        <w:numPr>
          <w:ilvl w:val="0"/>
          <w:numId w:val="0"/>
        </w:numPr>
        <w:jc w:val="left"/>
        <w:rPr>
          <w:rFonts w:hint="default"/>
          <w:i/>
          <w:iCs/>
          <w:color w:val="auto"/>
          <w:lang w:val="en-GB"/>
        </w:rPr>
      </w:pPr>
    </w:p>
    <w:p>
      <w:pPr>
        <w:widowControl w:val="0"/>
        <w:numPr>
          <w:ilvl w:val="0"/>
          <w:numId w:val="0"/>
        </w:numPr>
        <w:jc w:val="left"/>
        <w:rPr>
          <w:rFonts w:hint="default"/>
          <w:color w:val="auto"/>
          <w:lang w:val="en-GB"/>
        </w:rPr>
      </w:pPr>
      <w:r>
        <w:rPr>
          <w:rFonts w:hint="default"/>
          <w:b/>
          <w:bCs/>
          <w:color w:val="auto"/>
          <w:lang w:val="en-GB"/>
        </w:rPr>
        <w:t>William PRIMROSE</w:t>
      </w:r>
      <w:r>
        <w:rPr>
          <w:rFonts w:hint="default"/>
          <w:color w:val="auto"/>
          <w:lang w:val="en-GB"/>
        </w:rPr>
        <w:t xml:space="preserve"> </w:t>
      </w:r>
      <w:r>
        <w:rPr>
          <w:rFonts w:hint="default"/>
          <w:b/>
          <w:bCs/>
          <w:color w:val="auto"/>
          <w:lang w:val="en-GB"/>
        </w:rPr>
        <w:t xml:space="preserve">1882 </w:t>
      </w:r>
      <w:r>
        <w:rPr>
          <w:rFonts w:hint="default"/>
          <w:color w:val="auto"/>
          <w:lang w:val="en-GB"/>
        </w:rPr>
        <w:t>Personal estate £4,056 15s 3d 30 Dec 1882 died 6 June 1882 Proved by William and Henry of Trunch &amp; Alfred - sons.</w:t>
      </w:r>
    </w:p>
    <w:p>
      <w:pPr>
        <w:widowControl w:val="0"/>
        <w:numPr>
          <w:ilvl w:val="0"/>
          <w:numId w:val="0"/>
        </w:numPr>
        <w:jc w:val="left"/>
        <w:rPr>
          <w:rFonts w:hint="default"/>
          <w:color w:val="auto"/>
          <w:lang w:val="en-GB"/>
        </w:rPr>
      </w:pPr>
    </w:p>
    <w:p>
      <w:pPr>
        <w:widowControl w:val="0"/>
        <w:numPr>
          <w:ilvl w:val="0"/>
          <w:numId w:val="0"/>
        </w:numPr>
        <w:jc w:val="left"/>
        <w:rPr>
          <w:lang w:val="en-GB"/>
        </w:rPr>
      </w:pPr>
      <w:r>
        <w:rPr>
          <w:b/>
          <w:bCs/>
          <w:lang w:val="en-GB"/>
        </w:rPr>
        <w:t xml:space="preserve">Joseph ROBERTS 1824 </w:t>
      </w:r>
      <w:r>
        <w:rPr>
          <w:lang w:val="en-GB"/>
        </w:rPr>
        <w:t>This is the last will and testament of me Joseph ROBERTS late of Knapton and now of Trunch in the county of Norfolk farmer being of sound mind memory and understanding in manner following that is to say First I nominate constitute and appoint my dear wife Elizabeth ROBERTS and my son in law John DIXON of Saint Swithins Lane in the city of London gentleman and Robert WELLS of Great Yarmouth miller executrix and executors of this my will. And I give and devise unto my two daughters Elizabeth the wife of my said executor Robert WELLS and Ann the wife of my said executor John DIXON all and every my messuages lands tenements hereditaments and real estates whatsoever as well copyhold as freehold situate lying and being in Trunch and Knapton aforesaid or elsewheresoever of whatsoever nature or tenure the same may be. To hold to them the said Elizabeth WELLS and Ann DIXON their heirs and assigns for ever as tenants in common and not as joint tenants. Subject eventually to any mortgage or mortgages or other incumberances affecting the same. And also subject to and charged and chargeable with the payment of any annuity or clear yearly rent charges of £15 unto my dear wife Elizabeth for and during her natural life by equal half yearly payments on the 6</w:t>
      </w:r>
      <w:r>
        <w:rPr>
          <w:vertAlign w:val="superscript"/>
          <w:lang w:val="en-GB"/>
        </w:rPr>
        <w:t>th</w:t>
      </w:r>
      <w:r>
        <w:rPr>
          <w:lang w:val="en-GB"/>
        </w:rPr>
        <w:t>. Day of April and the 11</w:t>
      </w:r>
      <w:r>
        <w:rPr>
          <w:vertAlign w:val="superscript"/>
          <w:lang w:val="en-GB"/>
        </w:rPr>
        <w:t>th</w:t>
      </w:r>
      <w:r>
        <w:rPr>
          <w:lang w:val="en-GB"/>
        </w:rPr>
        <w:t xml:space="preserve"> day of October in each and every year and the first half yearly payment thereof to be made on such of the said days as shall happen after my decease. Which annuity is given to my said wife in addition to the provision which was made for her upon or previously to my marriage with her. </w:t>
      </w:r>
    </w:p>
    <w:p>
      <w:pPr>
        <w:widowControl w:val="0"/>
        <w:numPr>
          <w:ilvl w:val="0"/>
          <w:numId w:val="0"/>
        </w:numPr>
        <w:jc w:val="left"/>
        <w:rPr>
          <w:lang w:val="en-GB"/>
        </w:rPr>
      </w:pPr>
    </w:p>
    <w:p>
      <w:pPr>
        <w:widowControl w:val="0"/>
        <w:numPr>
          <w:ilvl w:val="0"/>
          <w:numId w:val="0"/>
        </w:numPr>
        <w:jc w:val="left"/>
        <w:rPr>
          <w:lang w:val="en-GB"/>
        </w:rPr>
      </w:pPr>
      <w:r>
        <w:rPr>
          <w:lang w:val="en-GB"/>
        </w:rPr>
        <w:t>And I do also further give and bequeath to Mr Thomas COOK of Suffield farmer to be paid or payable during the natural life of my son Joseph ROBERTS of whom ? the said Thomas COOK trustee and guardian ? ? annuity or clear yearly sum of £45 to be paid by equal half yearly payment on the said 6</w:t>
      </w:r>
      <w:r>
        <w:rPr>
          <w:vertAlign w:val="superscript"/>
          <w:lang w:val="en-GB"/>
        </w:rPr>
        <w:t>th</w:t>
      </w:r>
      <w:r>
        <w:rPr>
          <w:lang w:val="en-GB"/>
        </w:rPr>
        <w:t>. Day of April and eleventh day of October in each and every year and the first half yearly payment to be made on such of the said days as shall first happen after my decease. Upon trust that he the said Thomas COOK his executors or administrators do and shall ? and ? of the said annuity for the sufficient maintenance benefit and advantage of my said son Joseph ROBERTS during his natural life as aforesaid or during so long time as he shall continue afflicted with the infirmities which he now labours under. But in case he shall recover then it is my will upon trust that the said Thomas COOK shall pay the annuity when and as the same shall be</w:t>
      </w:r>
      <w:r>
        <w:rPr>
          <w:b w:val="0"/>
          <w:bCs w:val="0"/>
          <w:lang w:val="en-GB"/>
        </w:rPr>
        <w:t xml:space="preserve"> received unto him the said Joseph ROBERTS for his own use and benefit during his natural life and further it is my will and I do hereby declare the same to be that if either of the said annuities of £15 and £45 shall be unpaid within the space of 40 days next after either of the days? Herein below appointed for payment thereof ? and in that case and as often as the case shall happen it shall be ? lawful for my said wife and the said Thomas COOKE as such trustees for my said son Joseph ROBERTS as aforesaid to enter into and unto the said messuages lands tenements and hereditaments and real estate into and upon any part thereof and in the name of the whole to hold and enjoy the same and receive and take the rents issues and profits thereof until he or she shall be thereby or otherwise fully paid and satisfied the said annuity together with all expenses that might have been incurred ? And further that after payment of all my just debts funeral and testamentary expenses and proving of this my will I do hereby my said executrix and executors or the survivor or survivors of them and their executors or administrators or such as them as shall prove this my will to place ou tat interest on good real or government securities all such sums as may come to their hands and to pay and apply the interest dividends and proceeds arising therefrom when and as the same shall become due and payable unto and equally between my said two daughters Elizabeth WELLS and Ann DIXON for and during the term of their respective natural lives and on the respective decease of them the said Elizabeth WELLS and Ann DIXON then I direct my said executrix and executors or the survivor of them or their executors or administrators to pay assign or transfer one half part of the said money so directed to be placed out as aforesaid in the stocks funds or securities in or after which the same shall be then invested and placed out into and equally between such child or children of each of my said daughters as may be living at their respective decease. But in case either of my said daughters shall die without leaving lawful issue child or children then I give and bequeath the shares of the said money which such child or children would have been entitled to unto the husband of the daughter so dying without issue and to his executors or administrators. And to call in collect all such outstanding debts and securities that may be and invest the same in like securities and for the same interest and purposes whatever. And I give to my said wife all the furniture placed in and belonging to the best chamber of the dwelling house in which now reside and also one equal moiety and half part </w:t>
      </w:r>
      <w:r>
        <w:rPr>
          <w:lang w:val="en-GB"/>
        </w:rPr>
        <w:t>according to the value thereof of all the bed and ? linen of which I shall die possessed of. And I give all the plate which I shall die possessed of unto my said three children Joseph ROBERTS Elizabeth WELLS and Ann DIXON to be equally divided between them share and share alike according to the value thereof. And as to the rest and residue of my real or personal estate of what nature or kind soever and wheresoever I give and devise to my said two daughters share and share alike and further that the same shall be for their own sole separate use and benefit and shall not be subject or liable to the control disposition debts or other engagements of their respective husbands whose receipts shall only and alone not withstanding their respective coventures be sufficient discharges to my said executors. And I do hereby declare and my will is that the provision which I have here before made and which I have hereby made for my said wife shall be accepted by her in lieu bar and full satisfaction of and for her dower thios and freebench in or out of all the real estate whereof at my decease I shall be seized and that my said wife shall forfeit and lose all such provision in case she shall either claim such dower Fluios or Freebench or refuse to release the same when requested so to do by my said daughters Elizabeth WELLS and Ann DIXON And I do hereby also my will to do that my said executrix and executors or any of them or any of their executors or administrators shall not be charged or chargeable with or accountable for any more money than they respectively shall actually receive or shall come to their respective hands by virtue of this my will nor with or for any loss or losses that shall or may happen of my personal estate monies and effects or any part thereof so as such loss or losses happen without their hi sor her wilful default nor shall they my said executrix and executors or any of their executors or administrators be answerable or accountable the one for the other of them or for the ? ? neglect disbursement of the other of them but each and every of them for his and her own acts ? ? neglect or disbursement. And further that it shall and may be lawful for my said executrix and executors and each and every of them and their executors and administrators to deduct and reimburse to himself herself theirselves out of my personal estate and effects all such costs charges and expenses as they or any of them shall pay or ? unto for or by reason of this my will or the direction herein contained or in the execution observance and management of the same. And lastly I hereby revoke and make void all former wills by me here before made. And in writing whereof I the said testator Joseph ROBERTS have to the three preceding 45 sheets of this my last will and testament set my hand and to this last and fourth sheet thereof my hand and seal this 19</w:t>
      </w:r>
      <w:r>
        <w:rPr>
          <w:vertAlign w:val="superscript"/>
          <w:lang w:val="en-GB"/>
        </w:rPr>
        <w:t>th</w:t>
      </w:r>
      <w:r>
        <w:rPr>
          <w:lang w:val="en-GB"/>
        </w:rPr>
        <w:t>. Day of February 1824</w:t>
      </w:r>
    </w:p>
    <w:p>
      <w:pPr>
        <w:widowControl w:val="0"/>
        <w:numPr>
          <w:ilvl w:val="0"/>
          <w:numId w:val="0"/>
        </w:numPr>
        <w:jc w:val="left"/>
        <w:rPr>
          <w:lang w:val="en-GB"/>
        </w:rPr>
      </w:pPr>
      <w:r>
        <w:rPr>
          <w:lang w:val="en-GB"/>
        </w:rPr>
        <w:t xml:space="preserve">Witnesses John WORTLEY, Deborah WORTLEY &amp; Elizabeth RICHES </w:t>
      </w:r>
    </w:p>
    <w:p>
      <w:pPr>
        <w:widowControl w:val="0"/>
        <w:numPr>
          <w:ilvl w:val="0"/>
          <w:numId w:val="0"/>
        </w:numPr>
        <w:jc w:val="left"/>
        <w:rPr>
          <w:lang w:val="en-GB"/>
        </w:rPr>
      </w:pPr>
      <w:r>
        <w:rPr>
          <w:lang w:val="en-GB"/>
        </w:rPr>
        <w:t xml:space="preserve">Proved 30 Aug 1824 Personal under £1500 </w:t>
      </w:r>
    </w:p>
    <w:p>
      <w:pPr>
        <w:widowControl w:val="0"/>
        <w:numPr>
          <w:ilvl w:val="0"/>
          <w:numId w:val="0"/>
        </w:numPr>
        <w:jc w:val="left"/>
        <w:rPr>
          <w:i/>
          <w:iCs/>
          <w:lang w:val="en-GB"/>
        </w:rPr>
      </w:pPr>
      <w:r>
        <w:rPr>
          <w:i/>
          <w:iCs/>
          <w:lang w:val="en-GB"/>
        </w:rPr>
        <w:t>Norfolk Sources 42-45</w:t>
      </w:r>
    </w:p>
    <w:p>
      <w:pPr>
        <w:widowControl w:val="0"/>
        <w:numPr>
          <w:ilvl w:val="0"/>
          <w:numId w:val="0"/>
        </w:numPr>
        <w:jc w:val="left"/>
        <w:rPr>
          <w:i/>
          <w:iCs/>
          <w:lang w:val="en-GB"/>
        </w:rPr>
      </w:pPr>
    </w:p>
    <w:p>
      <w:pPr>
        <w:widowControl w:val="0"/>
        <w:numPr>
          <w:ilvl w:val="0"/>
          <w:numId w:val="0"/>
        </w:numPr>
        <w:jc w:val="left"/>
        <w:rPr>
          <w:lang w:val="en-GB"/>
        </w:rPr>
      </w:pPr>
      <w:r>
        <w:rPr>
          <w:b/>
          <w:bCs/>
          <w:lang w:val="en-GB"/>
        </w:rPr>
        <w:t xml:space="preserve">Joseph ROBERTS 1844 </w:t>
      </w:r>
      <w:r>
        <w:rPr>
          <w:lang w:val="en-GB"/>
        </w:rPr>
        <w:t xml:space="preserve"> a bachelor without parents </w:t>
      </w:r>
    </w:p>
    <w:p>
      <w:pPr>
        <w:widowControl w:val="0"/>
        <w:numPr>
          <w:ilvl w:val="0"/>
          <w:numId w:val="0"/>
        </w:numPr>
        <w:jc w:val="left"/>
        <w:rPr>
          <w:lang w:val="en-GB"/>
        </w:rPr>
      </w:pPr>
      <w:r>
        <w:rPr>
          <w:lang w:val="en-GB"/>
        </w:rPr>
        <w:t>Intestate form. Mrs. Ann DIXON of 4 Copenhagen Street in Islington widow &amp; Simon SILCOCK of No. 1 Blackfriars Road Christchurch Surrey spirit merchant and Benjamin Cubitt Siely of North Walsham gentleman bound for £200</w:t>
      </w:r>
    </w:p>
    <w:p>
      <w:pPr>
        <w:widowControl w:val="0"/>
        <w:numPr>
          <w:ilvl w:val="0"/>
          <w:numId w:val="0"/>
        </w:numPr>
        <w:jc w:val="left"/>
        <w:rPr>
          <w:lang w:val="en-GB"/>
        </w:rPr>
      </w:pPr>
      <w:r>
        <w:rPr>
          <w:lang w:val="en-GB"/>
        </w:rPr>
        <w:t xml:space="preserve">Ann Dixon sister and administrator of Joseph ROBERTS gentleman Edward BUTTLE </w:t>
      </w:r>
    </w:p>
    <w:p>
      <w:pPr>
        <w:widowControl w:val="0"/>
        <w:numPr>
          <w:ilvl w:val="0"/>
          <w:numId w:val="0"/>
        </w:numPr>
        <w:jc w:val="left"/>
        <w:rPr>
          <w:lang w:val="en-GB"/>
        </w:rPr>
      </w:pPr>
      <w:r>
        <w:rPr>
          <w:lang w:val="en-GB"/>
        </w:rPr>
        <w:t>13 Nov 1844</w:t>
      </w:r>
    </w:p>
    <w:p>
      <w:pPr>
        <w:widowControl w:val="0"/>
        <w:numPr>
          <w:ilvl w:val="0"/>
          <w:numId w:val="0"/>
        </w:numPr>
        <w:jc w:val="left"/>
        <w:rPr>
          <w:i/>
          <w:iCs/>
          <w:lang w:val="en-GB"/>
        </w:rPr>
      </w:pPr>
      <w:r>
        <w:rPr>
          <w:i/>
          <w:iCs/>
          <w:lang w:val="en-GB"/>
        </w:rPr>
        <w:t>Norfolk Sources 37 &amp; 38 &amp; 39 &amp; 40 &amp; 41</w:t>
      </w:r>
    </w:p>
    <w:p>
      <w:pPr>
        <w:widowControl w:val="0"/>
        <w:numPr>
          <w:ilvl w:val="0"/>
          <w:numId w:val="0"/>
        </w:numPr>
        <w:jc w:val="left"/>
        <w:rPr>
          <w:rFonts w:hint="default"/>
          <w:b/>
          <w:bCs/>
          <w:lang w:val="en-GB"/>
        </w:rPr>
      </w:pPr>
    </w:p>
    <w:p>
      <w:pPr>
        <w:widowControl w:val="0"/>
        <w:numPr>
          <w:ilvl w:val="0"/>
          <w:numId w:val="0"/>
        </w:numPr>
        <w:jc w:val="left"/>
        <w:rPr>
          <w:lang w:val="en-GB"/>
        </w:rPr>
      </w:pPr>
      <w:r>
        <w:rPr>
          <w:rFonts w:hint="default"/>
          <w:b/>
          <w:bCs/>
          <w:lang w:val="en-GB"/>
        </w:rPr>
        <w:t>John RUST 1819</w:t>
      </w:r>
      <w:r>
        <w:rPr>
          <w:rFonts w:hint="default"/>
          <w:lang w:val="en-GB"/>
        </w:rPr>
        <w:t xml:space="preserve">  This is the last will and testament of me John RUST of Trunch in the county of Norfolk yeoman. First I nominate and appoint my sister Susanna BUTTLE, my brother Thomas RUST, my kinsman Richard COLK and John LACEY of Trunch aforesaid schoolmaster executrix and executors of this my last will and testament. ITEM I give and bequeath to my said sister Susanna BUTTLE </w:t>
      </w:r>
      <w:r>
        <w:rPr>
          <w:lang w:val="en-GB"/>
        </w:rPr>
        <w:t>my brother Thomas RUST and my kinsman Richard COLK the sum of £40 apiece. ITEM I give and bequeath to my kinswomen Ann AMISS and Martha PRATT and my kinsmen Samuel BUTTLE the sum of £20 apiece. I give and bequeath to John LARK the son of my kinswoman Elizabeth LARK the sum of £20. My mind and will is my sister Susanna BUTTLE should place the said sum out at interest during the minority of the said JOHN LARK the interest arising therefrom I give towards his support. When the said John LARK arrives at the age of 21 years then he is to have the £20. I give and bequeath to Francis PILCH the sum of £20. I give to the said John LACEY the sum of £5 for his care and trouble in the execution of this my will. I do hereby empower and direct my said executrix and executors to convert all my personal estate whatsoever and wheresoever and of what nature and kind soever the same way be at the time of my decease into money (after payment of my just debts my funeral and testamentary charges and expenses an the legacies herein before given and bequeathed. I give and bequeath unto my said sister Susanna BUTTLE, my brother Frances RUST, my kinsman Richard COLKE and Samuel BUTTLE and my kinswoman Ann AMISS and Martha PRATT and the said John LARK to be equally divided between them share and share alike. It is my will and desire the said legacies should be paid within nine months after my decease it shall and may be lawful to and for my said executrix and executors and each of them in the first place out of the money that shall come to their her or his hands by virtue of this my will to deduct and reimburse themselves all such costs charges and expenses as they or any of them shall sustain in the performance of this my will. One sheet of paper 8</w:t>
      </w:r>
      <w:r>
        <w:rPr>
          <w:vertAlign w:val="superscript"/>
          <w:lang w:val="en-GB"/>
        </w:rPr>
        <w:t>th</w:t>
      </w:r>
      <w:r>
        <w:rPr>
          <w:lang w:val="en-GB"/>
        </w:rPr>
        <w:t>. Jan 1817 Witnesses Samuel PRATT Sarah FISHER</w:t>
      </w:r>
    </w:p>
    <w:p>
      <w:pPr>
        <w:widowControl w:val="0"/>
        <w:numPr>
          <w:ilvl w:val="0"/>
          <w:numId w:val="0"/>
        </w:numPr>
        <w:jc w:val="left"/>
        <w:rPr>
          <w:lang w:val="en-GB"/>
        </w:rPr>
      </w:pPr>
      <w:r>
        <w:rPr>
          <w:lang w:val="en-GB"/>
        </w:rPr>
        <w:t>Proved in North Walsham 2</w:t>
      </w:r>
      <w:r>
        <w:rPr>
          <w:vertAlign w:val="superscript"/>
          <w:lang w:val="en-GB"/>
        </w:rPr>
        <w:t>nd</w:t>
      </w:r>
      <w:r>
        <w:rPr>
          <w:lang w:val="en-GB"/>
        </w:rPr>
        <w:t>. Nov. 1819</w:t>
      </w:r>
    </w:p>
    <w:p>
      <w:pPr>
        <w:widowControl w:val="0"/>
        <w:numPr>
          <w:ilvl w:val="0"/>
          <w:numId w:val="0"/>
        </w:numPr>
        <w:jc w:val="left"/>
        <w:rPr>
          <w:lang w:val="en-GB"/>
        </w:rPr>
      </w:pPr>
      <w:r>
        <w:rPr>
          <w:i/>
          <w:iCs/>
          <w:lang w:val="en-GB"/>
        </w:rPr>
        <w:t>Norfolk Sources 29,30,78</w:t>
      </w:r>
      <w:r>
        <w:rPr>
          <w:lang w:val="en-GB"/>
        </w:rPr>
        <w:t xml:space="preserve"> </w:t>
      </w:r>
    </w:p>
    <w:p>
      <w:pPr>
        <w:widowControl w:val="0"/>
        <w:numPr>
          <w:ilvl w:val="0"/>
          <w:numId w:val="0"/>
        </w:numPr>
        <w:jc w:val="left"/>
        <w:rPr>
          <w:rFonts w:hint="default"/>
          <w:color w:val="auto"/>
          <w:lang w:val="en-GB"/>
        </w:rPr>
      </w:pPr>
    </w:p>
    <w:p>
      <w:pPr>
        <w:numPr>
          <w:ilvl w:val="0"/>
          <w:numId w:val="0"/>
        </w:numPr>
        <w:ind w:leftChars="0"/>
        <w:rPr>
          <w:lang w:val="en-GB"/>
        </w:rPr>
      </w:pPr>
      <w:r>
        <w:rPr>
          <w:b/>
          <w:bCs/>
          <w:lang w:val="en-GB"/>
        </w:rPr>
        <w:t>John SLAPP 1821</w:t>
      </w:r>
      <w:r>
        <w:rPr>
          <w:lang w:val="en-GB"/>
        </w:rPr>
        <w:t xml:space="preserve"> This is the last will and testament of me John SLAPP of Trunch in the county of Norfolk cordwainer. First I give and devise unto my dear wife Sarah SLAPP all that my cottage or tenement with the yard garden and appurtenances thereto belonging situate lying and being in Trunch aforesaid and now in the occupation of Isaac ALLISON to hold the same unto my said wife for and during the term of her natural life or so long time as she shall continue my widow she keeping the said premises in good and tenantable repair and ? or suffering no waste thereon. And I give to my said wife the bed and bedstead now in my own use with the bedding belonging thereto and the chest of drawers in the same room in which the said bedstead stands and also all parts of my household furniture as shall be necessary to furnish the said cottage or tenement. And I give to my said wife the sum of £5 which I direct shall be paid to her within 6 calendar months next after my decease. And I do hereby authorise empower and direct my executors hereafter named and the survivor of them and the executors of administrators of the survivor of them as soon as conveniently can be after my decease sell and dispose of either together or in parcels by public or private sale as they or he shall think proper for the best price or prices and most money that can be reasonably obtained for the same and to convey all and every my messuages cottages lands tenements hereditaments and real estate whatsoever as well freehold as copyhold situate lying and being in Trunch aforesaid or elsewhere with their and every of their rights members and appurtenances except the cottage or tenement and premises herein before devised to my wife for her life as aforesaid and to receive and take the rents issues and profits of my said messuages cottages lands tenements hereditaments and real estate except as aforesaid from my decease until the same shall be sold and also to sell and convert into money all the residue and remainder of my household furniture implements of household and other my goods chattels and effects and to collect and get in my book and other debts as soon as can be after my decease. And after the payment of all my just debts and of my funeral and testamentary expenses and the legacy herein before bequeath to my said wife. I give and bequeath all the residue and remainder of my personal estate and effects of every kind and nature including the money to arise from the sale of my said messuages cottages, lands tenements, hereditaments and real estate unto my eleven nephews and nieces namely John LARK, Matthew LARK, Benjamin LARK, Samuel LARK, Mary wife of Benjamin BUGDEN, Sarah wife of William CARD and Elizabeth the wife of Isaac RICHES, the 7 children of my sister Sarah (wife of William LARK deceased) John SLAPP &amp; Edmund SLAPP the 2 sons of my brother Matthew SLAPP and Matthew SLAPP and John SLAPP the two sons of my brother Edmund SLAPP and to William PRATT of Trunch aforesaid cordwainer to be equally divided between nieces &amp; nephews and William PRATT share and share alike and in case any of them shall die in my lifetime without any lawful issue of his or her or their body or bodies then it is my will that the share or shares of him her or them dying shall go and accrue to the survivors or survivor of them if more than one share and share alike. And in case any of my said nephews and nieces of the said William Pratt shall die in my lifetime leaving lawful issue of his her or their body or bodies then it is my will that the share of him her or them dying shall go and belong to his her or their issue and be equally divided between such issue if more than one share and share alike and to be paid to him her or them at the age of 21 years. And I hereby further authorise and empower and direct my said executors and the survivors of them his executors administrates as soon as conveniently can be after the decease or second marriage of my said wife to see and dispose of either together or as parcels by public or private sale or sales as</w:t>
      </w:r>
      <w:r>
        <w:rPr>
          <w:lang w:val="en-GB"/>
        </w:rPr>
        <w:t xml:space="preserve"> they or he shall think proper for the best price or prices and most money that can be reasonably obtained and to convey the said cottage or tenement with the yard garden and appurtenances there belonging herein before devised to my said wife for her life aforesaid and to receive and take the rents issues and profits thereof from the decease or second marriage of my said wife until the same shall be sold. And it is my will and I do hereby declare that the receipt or receipts of my said executors or the survivor of them his executors or administrators shall be a good and sufficient or good and sufficient discharges to the purchaser or purchasers of my said messuages cottages lands tenements and real estate or any part or parts thereof for the purchase money for the same or for so much of the said purchase money as shall be expressed to be received in or by such receipt or receipts and that such purchase or purchases shall not be obliged to see to the application or be answerable or accountable for the misapplication or nonapplication of the said purchase money or any part thereof after payment of the same to my said executors or the survivor of them or the executors administrators. And I give and bequeath the money to arise from the ale of the said last mentioned premises and from the receipt or the rents issues and profits thereof from the decease of my said wife until the same shall be sold unto my said nephews and nieces John Lark, Matthew Lark, Benjamin Lark, Samuel Lark, Mary Bugden, Sarah Card, Elizabeth Riches, John Slapp and Edmund Slapp the twp sons of my said brother Matthew Slapp and Matthew Slapp and John Slapp the two sons of my brother Edmund Slapp and the said William Pratt to be equally divided between them share and share alike with the like benefit of survivorship as is herein before mentioned in case of the death of any of them in the lifetime of my said wife without leaving lawful issue. And I do declare my will to be that my said executors or either of them shall not be charged or chargeable with or accountable for any more money than they respectively shall actually receive or shall come to come to their respective hands by virtue of this my will nor with or for any loss or losses that may happen of my aforesaid monies and personal estate so as such loss or losses that may happen without his or their wilful default nor shall they or either of them be answerable or accountable the one for the other of them but each of them for his own acts deeds receipts neglects and disbursements only, And also that it shall be lawful for them and each of them to deduct and reimburse themselves and himself out of the aforesaid invoices and personal estate all such expenses as they or either of them shall sustain expend or ? unto for only reason of this my wool or the directions herein contained or the management execution and observance of the same. And I nominate and appoint the said William PRATT and William SHEPHEARD of Trunch aforesaid cordwainer executors of this my will. And I give to the said William Shepheard the sum of one pound for his care and trouble in the said office. In witness whereof I the said John SLAPP the testator have to this my last will and testament contained in three sheets of paper set my hand and seal that is to say my hand to the first sheet and my hand and seal to this third and last sheet this 10</w:t>
      </w:r>
      <w:r>
        <w:rPr>
          <w:vertAlign w:val="superscript"/>
          <w:lang w:val="en-GB"/>
        </w:rPr>
        <w:t>th</w:t>
      </w:r>
      <w:r>
        <w:rPr>
          <w:lang w:val="en-GB"/>
        </w:rPr>
        <w:t xml:space="preserve">. Day of March in the year of our Lord 1821.   </w:t>
      </w:r>
    </w:p>
    <w:p>
      <w:pPr>
        <w:widowControl w:val="0"/>
        <w:numPr>
          <w:ilvl w:val="0"/>
          <w:numId w:val="0"/>
        </w:numPr>
        <w:jc w:val="left"/>
        <w:rPr>
          <w:lang w:val="en-GB"/>
        </w:rPr>
      </w:pPr>
      <w:r>
        <w:rPr>
          <w:lang w:val="en-GB"/>
        </w:rPr>
        <w:t xml:space="preserve">Witnessed by John BATTERBE, William SUSSINS, John WOODROW </w:t>
      </w:r>
    </w:p>
    <w:p>
      <w:pPr>
        <w:widowControl w:val="0"/>
        <w:numPr>
          <w:ilvl w:val="0"/>
          <w:numId w:val="0"/>
        </w:numPr>
        <w:jc w:val="left"/>
        <w:rPr>
          <w:lang w:val="en-GB"/>
        </w:rPr>
      </w:pPr>
      <w:r>
        <w:rPr>
          <w:lang w:val="en-GB"/>
        </w:rPr>
        <w:t>Proved 25</w:t>
      </w:r>
      <w:r>
        <w:rPr>
          <w:vertAlign w:val="superscript"/>
          <w:lang w:val="en-GB"/>
        </w:rPr>
        <w:t>th</w:t>
      </w:r>
      <w:r>
        <w:rPr>
          <w:lang w:val="en-GB"/>
        </w:rPr>
        <w:t>. July 1821 Personals sworn under £100</w:t>
      </w:r>
    </w:p>
    <w:p>
      <w:pPr>
        <w:widowControl w:val="0"/>
        <w:numPr>
          <w:ilvl w:val="0"/>
          <w:numId w:val="0"/>
        </w:numPr>
        <w:jc w:val="left"/>
        <w:rPr>
          <w:rFonts w:hint="default"/>
          <w:i/>
          <w:iCs/>
          <w:color w:val="auto"/>
          <w:lang w:val="en-GB"/>
        </w:rPr>
      </w:pPr>
      <w:r>
        <w:rPr>
          <w:rFonts w:hint="default"/>
          <w:i/>
          <w:iCs/>
          <w:color w:val="auto"/>
          <w:lang w:val="en-GB"/>
        </w:rPr>
        <w:t>Norfolk Sources 19, 20, 25</w:t>
      </w:r>
    </w:p>
    <w:p>
      <w:pPr>
        <w:widowControl w:val="0"/>
        <w:numPr>
          <w:ilvl w:val="0"/>
          <w:numId w:val="0"/>
        </w:numPr>
        <w:jc w:val="left"/>
        <w:rPr>
          <w:rFonts w:hint="default"/>
          <w:i/>
          <w:iCs/>
          <w:color w:val="auto"/>
          <w:lang w:val="en-GB"/>
        </w:rPr>
      </w:pPr>
    </w:p>
    <w:p>
      <w:pPr>
        <w:widowControl w:val="0"/>
        <w:numPr>
          <w:ilvl w:val="0"/>
          <w:numId w:val="0"/>
        </w:numPr>
        <w:jc w:val="left"/>
        <w:rPr>
          <w:lang w:val="en-GB"/>
        </w:rPr>
      </w:pPr>
      <w:r>
        <w:rPr>
          <w:b/>
          <w:bCs/>
          <w:lang w:val="en-GB"/>
        </w:rPr>
        <w:t>Isaac STAMP 1816</w:t>
      </w:r>
      <w:r>
        <w:rPr>
          <w:rFonts w:hint="default"/>
          <w:color w:val="auto"/>
          <w:lang w:val="en-GB"/>
        </w:rPr>
        <w:t xml:space="preserve"> This is the last will and testament of me Isaac STAMP of Trunch in the county of Norfolk butcher. First I nominate and appoint my daughter Hannah CHAPMAN executrix and John LACEY of Trunch aforesaid schoolmaster executor of this my last will and testament to whom I give and bequeath the sum of £5 for his care and trouble in the execution of this my will. ITEM I give and bequeath the sum of £100 to Hannah SANDALL of Antingham in the said county which legacy it is my will and desire shall be paid within six calendar months after my decease. ITEM </w:t>
      </w:r>
      <w:r>
        <w:rPr>
          <w:lang w:val="en-GB"/>
        </w:rPr>
        <w:t>I do hereby empower and direct my said executor and executrix to place and ? the sum of £500 out at interest upon real security during the natural life of my wife Mary. I give and bequeath to my wife Mary Stamp the legal interest of the £500 during the term of her natural life she continuing my widow sole and unmarried and from and after the marriage of my said wife Mary Stamp then then and in such case I give and bequeath her only the interest of £250 I give and bequeath to my said wife the money that is due in the club box also the sum of £10 to be paid her at my decease and also 1 pair of sheets, one pair of blankets, best counterpane and all my silver spoons. ITEM I give and bequeath the interest of £100 for the education of my grandson William Stamp CHAPMAN. ITEM If my said wife depart this life before my said grandson arrive at the age of twenty one years then I give him the interest of the said £500 during his minority when he the said William Stamp Chapman shall attain the age of twenty one years then I give and bequeath him the said sum of £600. My dwelling house now in my own occupation with its appurtenances I give devise and bequeath to my son-in-law John CHAPMAN and Hannah his wife during the term of their natural lives they keeping the same in good and tenantable repair. At the decease of the longest lived of them I give devise and bequeath the said house and premises to my grandson William Stamp Chapman and his heirs for ever. If my said grandson William Stamp Chapman depart this life before he receive the said sum of £500 leaving no lawful issue then I give the said £500 to my daughter Hannah Chapman and to the heirs of her body begotten or to be begotten and for default of such heirs and my said daughter depart this life before she receive the said sum of £500 then I give the interest arising therefore to my son in law John Chapman during the term of his natural life and from and after his decease I give and bequeath to my nephews son Isaac Stamp WATERS of Great Yarmouth the sum of £100 and £400 to be equally divided between my nephews William ? and John and Richard NEWMAN and Isaac LOVELL and my nieces Hannah TOOLEY, Mary BETTS Hannah PURDEY and Ann SCROFTS and to their respective heirs executors and administrators share and share alike all the rest residue and remainder of my personal estate, stock, household furniture book debts, bills, bonds mortgages and other securities for money and all moneys thereupon are</w:t>
      </w:r>
      <w:r>
        <w:rPr>
          <w:rFonts w:hint="default"/>
          <w:lang w:val="en-GB"/>
        </w:rPr>
        <w:t xml:space="preserve"> owing or payable to me at the time of my decease I give and bequeath (after payment thereof all my just debts, my funeral and testamentary charges) to my daughter Hannah CHAPMAN. In witness whereof I the said Isaac STAMP have to this my last will and testament contained in one sheet</w:t>
      </w:r>
      <w:r>
        <w:rPr>
          <w:lang w:val="en-GB"/>
        </w:rPr>
        <w:t xml:space="preserve"> of paper set my hand and affixed my seal this thirteenth day of January in the year of our Lord one thousand eight hundred and sixteen. Signed sealed published and declared by the said testator as and for his last will and testament in the presence of us who in his presence at his request and in the presence of each other have subscribed our names as witnesses William Sussins, Robert Long, Joseph Newland.</w:t>
      </w:r>
    </w:p>
    <w:p>
      <w:pPr>
        <w:widowControl w:val="0"/>
        <w:numPr>
          <w:ilvl w:val="0"/>
          <w:numId w:val="0"/>
        </w:numPr>
        <w:jc w:val="left"/>
        <w:rPr>
          <w:lang w:val="en-GB"/>
        </w:rPr>
      </w:pPr>
      <w:r>
        <w:rPr>
          <w:lang w:val="en-GB"/>
        </w:rPr>
        <w:t>This will was proved at North Walsham on the twentieth day of September in the year of our Lord 18</w:t>
      </w:r>
      <w:r>
        <w:rPr>
          <w:vertAlign w:val="superscript"/>
          <w:lang w:val="en-GB"/>
        </w:rPr>
        <w:t>th</w:t>
      </w:r>
      <w:r>
        <w:rPr>
          <w:lang w:val="en-GB"/>
        </w:rPr>
        <w:t xml:space="preserve">. Before the Reverend William Tylney Spurdens Clerk surrogate duly appointed of the worshipful William Young clerk ? official principal and I was approved to administer of all and singular the goods of the within named Isaac Stamp the testator deceased was then duly granted to Hannah Chapman, wife of John Chapman, his daughter and John Lacey the executrix and executor within named they being duly sworn and  saving. Examined with the original will. </w:t>
      </w:r>
    </w:p>
    <w:p>
      <w:pPr>
        <w:widowControl w:val="0"/>
        <w:numPr>
          <w:ilvl w:val="0"/>
          <w:numId w:val="0"/>
        </w:numPr>
        <w:jc w:val="left"/>
        <w:rPr>
          <w:rFonts w:hint="default"/>
          <w:i/>
          <w:iCs/>
          <w:color w:val="auto"/>
          <w:lang w:val="en-GB"/>
        </w:rPr>
      </w:pPr>
      <w:r>
        <w:rPr>
          <w:rFonts w:hint="default"/>
          <w:i/>
          <w:iCs/>
          <w:color w:val="auto"/>
          <w:lang w:val="en-GB"/>
        </w:rPr>
        <w:t>Norfolk Sources 11, 12, 101</w:t>
      </w:r>
    </w:p>
    <w:p>
      <w:pPr>
        <w:widowControl w:val="0"/>
        <w:numPr>
          <w:ilvl w:val="0"/>
          <w:numId w:val="0"/>
        </w:numPr>
        <w:jc w:val="left"/>
        <w:rPr>
          <w:rFonts w:hint="default"/>
          <w:i/>
          <w:iCs/>
          <w:color w:val="auto"/>
          <w:lang w:val="en-GB"/>
        </w:rPr>
      </w:pPr>
    </w:p>
    <w:p>
      <w:pPr>
        <w:rPr>
          <w:rFonts w:hint="default"/>
          <w:b/>
          <w:bCs/>
          <w:lang w:val="en-GB"/>
        </w:rPr>
      </w:pPr>
      <w:r>
        <w:rPr>
          <w:rFonts w:hint="default"/>
          <w:b/>
          <w:bCs/>
          <w:lang w:val="en-GB"/>
        </w:rPr>
        <w:t>Henry STEBBING Rev 1763</w:t>
      </w:r>
    </w:p>
    <w:p>
      <w:pPr>
        <w:rPr>
          <w:rFonts w:hint="default"/>
          <w:b w:val="0"/>
          <w:bCs w:val="0"/>
          <w:lang w:val="en-GB"/>
        </w:rPr>
      </w:pPr>
      <w:r>
        <w:rPr>
          <w:rFonts w:hint="default"/>
          <w:b w:val="0"/>
          <w:bCs w:val="0"/>
          <w:lang w:val="en-GB"/>
        </w:rPr>
        <w:t>I Henry STEBBING of Warwick Court in the parish of St Andrews in Holborn Doctor in Divinity do make this my last will and testament this seventeenth day of September in the year of our Lord one thousand seven hundred and sixty one in manner following. First I give to Doctor Leoury? STEBBING my eldest son and his heirs for ever all that my ? of the messuages and land both freehold and copyhold in ? and Allington in the county of Suffolk late the state of Roger Stowe Contdeign? Also I give to Doctor Robert STEBBING my youngest son three hundred pounds. Also I give to William Robinson clerk my son in law one hundred pounds in consideration of his faithful services done to me. ITEM Whereas my son in law Shelton Alexander stands in debted to me in the sum of five hundred pounds upon bond. I will that my said son Loeury? STEBBING shall at his discretion either call in the said debt and place the same out at interest or in government security in some of the public ?? or ? the same without interest in the hands of the said Shelton ALEXANDER in Trust that he shall and do pay and apply the interest and dividends and proceeds thereof for the sole and separate use of my daughter Sarah the wife</w:t>
      </w:r>
    </w:p>
    <w:p>
      <w:pPr>
        <w:rPr>
          <w:rFonts w:hint="default"/>
          <w:b w:val="0"/>
          <w:bCs w:val="0"/>
          <w:lang w:val="en-GB"/>
        </w:rPr>
      </w:pPr>
      <w:r>
        <w:rPr>
          <w:rFonts w:hint="default"/>
          <w:b w:val="0"/>
          <w:bCs w:val="0"/>
          <w:lang w:val="en-GB"/>
        </w:rPr>
        <w:t>Page 2 of the said Shelton ALEXANDER during her life</w:t>
      </w:r>
      <w:bookmarkStart w:id="0" w:name="_GoBack"/>
      <w:bookmarkEnd w:id="0"/>
    </w:p>
    <w:p>
      <w:pPr>
        <w:rPr>
          <w:rFonts w:hint="default"/>
          <w:b/>
          <w:bCs/>
          <w:lang w:val="en-GB"/>
        </w:rPr>
      </w:pPr>
    </w:p>
    <w:p>
      <w:pPr>
        <w:rPr>
          <w:rFonts w:hint="default"/>
          <w:b/>
          <w:bCs/>
          <w:lang w:val="en-GB"/>
        </w:rPr>
      </w:pPr>
    </w:p>
    <w:p>
      <w:pPr>
        <w:rPr>
          <w:rFonts w:hint="default"/>
          <w:b/>
          <w:bCs/>
          <w:lang w:val="en-GB"/>
        </w:rPr>
      </w:pPr>
    </w:p>
    <w:p>
      <w:pPr>
        <w:rPr>
          <w:rFonts w:hint="default"/>
          <w:b w:val="0"/>
          <w:bCs w:val="0"/>
          <w:i/>
          <w:iCs/>
          <w:lang w:val="en-GB"/>
        </w:rPr>
      </w:pPr>
      <w:r>
        <w:rPr>
          <w:b/>
          <w:bCs/>
          <w:lang w:val="en-GB"/>
        </w:rPr>
        <w:t>1655</w:t>
      </w:r>
      <w:r>
        <w:rPr>
          <w:b w:val="0"/>
          <w:bCs w:val="0"/>
          <w:lang w:val="en-GB"/>
        </w:rPr>
        <w:t xml:space="preserve"> 6 June </w:t>
      </w:r>
      <w:r>
        <w:rPr>
          <w:b/>
          <w:bCs/>
          <w:lang w:val="en-GB"/>
        </w:rPr>
        <w:t>John T</w:t>
      </w:r>
      <w:r>
        <w:rPr>
          <w:b/>
          <w:bCs/>
          <w:color w:val="FF0000"/>
          <w:lang w:val="en-GB"/>
        </w:rPr>
        <w:t>/ D</w:t>
      </w:r>
      <w:r>
        <w:rPr>
          <w:b/>
          <w:bCs/>
          <w:lang w:val="en-GB"/>
        </w:rPr>
        <w:t>ILLINGHURST</w:t>
      </w:r>
      <w:r>
        <w:rPr>
          <w:b w:val="0"/>
          <w:bCs w:val="0"/>
          <w:lang w:val="en-GB"/>
        </w:rPr>
        <w:t xml:space="preserve">  </w:t>
      </w:r>
      <w:r>
        <w:rPr>
          <w:rFonts w:hint="default"/>
          <w:b w:val="0"/>
          <w:bCs w:val="0"/>
          <w:i/>
          <w:iCs/>
          <w:lang w:val="en-GB"/>
        </w:rPr>
        <w:t>Photo available</w:t>
      </w:r>
    </w:p>
    <w:p>
      <w:pPr>
        <w:rPr>
          <w:rFonts w:hint="default"/>
          <w:b w:val="0"/>
          <w:bCs w:val="0"/>
          <w:lang w:val="en-GB"/>
        </w:rPr>
      </w:pPr>
      <w:r>
        <w:rPr>
          <w:rFonts w:hint="default"/>
          <w:b w:val="0"/>
          <w:bCs w:val="0"/>
          <w:lang w:val="en-GB"/>
        </w:rPr>
        <w:t>Be sixth day of June Anno Domini one thousand six hundred fifty five. I John TILLINGHURST of Trunch in the county of Norfolk ? being ? in body but in good and ? memory and make constitute ordain and appoint this my last will and testament in manner and form following. And this is to be taken only for my last will and testament and not other. And for the disposing of my temporal estate I give to my only daughter Mary One hundred thirty and six pounds in money, also all the household stuff and goods that are mine in the house of Mrs Robert FLIGHT in Trunch in the county of Norfolk. And I do give my mother in law Mrs FLIGHT and my sister in law Mrs Elizabeth FLIGHT ? to ? all and every apparel of theirs to my executors. I constitute and appoint my brother John MANNING, Pastor of the church of Christ at Peashall? In the county of Suffolk and Samuel MANNING pastor of the church of Christ at Ullapool? ? county of ?? executor to whose care and tuition I commit my only daughter Mary be brought up in the fear of the Lord. Also ? in said executors to gather up to the such debts as are owe to me from ? all friends in and about the town of Trunch and the town of North Walsham in the county of Norfolk ? with to discharge such debts and engagements? As I stand in debts unto and if those debts due to me going to only raise ? not be sufficient to discharge the debts owed then I will that the remainder or ? to be paid out of my other estate and if the debts owing to me amount to more than my debts and then I give that also to my daughter Mary. I witness ??  my hand and seals John TILLINGHURST signed sealed and delivered in the presence of ? CHAPMAN Benjamin Tillinghurst</w:t>
      </w:r>
    </w:p>
    <w:p>
      <w:pPr>
        <w:rPr>
          <w:rFonts w:hint="default"/>
          <w:b w:val="0"/>
          <w:bCs w:val="0"/>
          <w:lang w:val="en-GB"/>
        </w:rPr>
      </w:pPr>
    </w:p>
    <w:p>
      <w:pPr>
        <w:rPr>
          <w:rFonts w:hint="default"/>
          <w:b w:val="0"/>
          <w:bCs w:val="0"/>
          <w:lang w:val="en-GB"/>
        </w:rPr>
      </w:pPr>
      <w:r>
        <w:rPr>
          <w:rFonts w:hint="default"/>
          <w:b w:val="0"/>
          <w:bCs w:val="0"/>
          <w:lang w:val="en-GB"/>
        </w:rPr>
        <w:t>The oath of John Manning clerk and one of the executors</w:t>
      </w:r>
    </w:p>
    <w:p>
      <w:pPr>
        <w:widowControl w:val="0"/>
        <w:numPr>
          <w:ilvl w:val="0"/>
          <w:numId w:val="0"/>
        </w:numPr>
        <w:jc w:val="left"/>
        <w:rPr>
          <w:rFonts w:hint="default"/>
          <w:i/>
          <w:iCs/>
          <w:color w:val="auto"/>
          <w:lang w:val="en-GB"/>
        </w:rPr>
      </w:pPr>
      <w:r>
        <w:rPr>
          <w:rFonts w:hint="default"/>
          <w:i/>
          <w:iCs/>
          <w:color w:val="auto"/>
          <w:lang w:val="en-GB"/>
        </w:rPr>
        <w:t xml:space="preserve">Ancestry </w:t>
      </w:r>
      <w:r>
        <w:rPr>
          <w:b w:val="0"/>
          <w:bCs w:val="0"/>
          <w:lang w:val="en-GB"/>
        </w:rPr>
        <w:t>40611 310306 00251</w:t>
      </w:r>
    </w:p>
    <w:p>
      <w:pPr>
        <w:widowControl w:val="0"/>
        <w:numPr>
          <w:ilvl w:val="0"/>
          <w:numId w:val="0"/>
        </w:numPr>
        <w:jc w:val="left"/>
        <w:rPr>
          <w:rFonts w:hint="default"/>
          <w:i/>
          <w:iCs/>
          <w:color w:val="auto"/>
          <w:lang w:val="en-GB"/>
        </w:rPr>
      </w:pPr>
    </w:p>
    <w:p>
      <w:pPr>
        <w:widowControl w:val="0"/>
        <w:numPr>
          <w:ilvl w:val="0"/>
          <w:numId w:val="0"/>
        </w:numPr>
        <w:jc w:val="left"/>
        <w:rPr>
          <w:lang w:val="en-GB"/>
        </w:rPr>
      </w:pPr>
      <w:r>
        <w:rPr>
          <w:b/>
          <w:bCs/>
          <w:lang w:val="en-GB"/>
        </w:rPr>
        <w:t xml:space="preserve">Jane WARD 1809 </w:t>
      </w:r>
      <w:r>
        <w:rPr>
          <w:lang w:val="en-GB"/>
        </w:rPr>
        <w:t>26 Oct spinster sister of Marmaduke WARD - left no will</w:t>
      </w:r>
    </w:p>
    <w:p>
      <w:pPr>
        <w:widowControl w:val="0"/>
        <w:numPr>
          <w:ilvl w:val="0"/>
          <w:numId w:val="0"/>
        </w:numPr>
        <w:jc w:val="left"/>
        <w:rPr>
          <w:lang w:val="en-GB"/>
        </w:rPr>
      </w:pPr>
      <w:r>
        <w:rPr>
          <w:lang w:val="en-GB"/>
        </w:rPr>
        <w:t>We the Rev. Marmaduke Ward of Trunch clerk, William Forster of North Walsham gentleman are holden and firmly bound to the worshipful Thomas Hay to pay etc 1809</w:t>
      </w:r>
    </w:p>
    <w:p>
      <w:pPr>
        <w:widowControl w:val="0"/>
        <w:numPr>
          <w:ilvl w:val="0"/>
          <w:numId w:val="0"/>
        </w:numPr>
        <w:jc w:val="left"/>
        <w:rPr>
          <w:lang w:val="en-GB"/>
        </w:rPr>
      </w:pPr>
      <w:r>
        <w:rPr>
          <w:lang w:val="en-GB"/>
        </w:rPr>
        <w:t>Said £600 in margin.</w:t>
      </w:r>
    </w:p>
    <w:p>
      <w:pPr>
        <w:widowControl w:val="0"/>
        <w:numPr>
          <w:ilvl w:val="0"/>
          <w:numId w:val="0"/>
        </w:numPr>
        <w:jc w:val="left"/>
        <w:rPr>
          <w:rFonts w:hint="default"/>
          <w:i/>
          <w:iCs/>
          <w:color w:val="auto"/>
          <w:lang w:val="en-GB"/>
        </w:rPr>
      </w:pPr>
      <w:r>
        <w:rPr>
          <w:rFonts w:hint="default"/>
          <w:i/>
          <w:iCs/>
          <w:color w:val="auto"/>
          <w:lang w:val="en-GB"/>
        </w:rPr>
        <w:t>Norfolk Sources 13 &amp; 14</w:t>
      </w:r>
    </w:p>
    <w:p>
      <w:pPr>
        <w:widowControl w:val="0"/>
        <w:numPr>
          <w:ilvl w:val="0"/>
          <w:numId w:val="0"/>
        </w:numPr>
        <w:jc w:val="left"/>
        <w:rPr>
          <w:rFonts w:hint="default"/>
          <w:i/>
          <w:iCs/>
          <w:color w:val="auto"/>
          <w:lang w:val="en-GB"/>
        </w:rPr>
      </w:pPr>
    </w:p>
    <w:p>
      <w:pPr>
        <w:widowControl w:val="0"/>
        <w:numPr>
          <w:ilvl w:val="0"/>
          <w:numId w:val="0"/>
        </w:numPr>
        <w:jc w:val="left"/>
        <w:rPr>
          <w:rFonts w:hint="default"/>
          <w:lang w:val="en-GB"/>
        </w:rPr>
      </w:pPr>
      <w:r>
        <w:rPr>
          <w:rFonts w:hint="default"/>
          <w:b/>
          <w:bCs/>
          <w:lang w:val="en-GB"/>
        </w:rPr>
        <w:t>Mary WARD 25 Oct 1809</w:t>
      </w:r>
      <w:r>
        <w:rPr>
          <w:rFonts w:hint="default"/>
          <w:lang w:val="en-GB"/>
        </w:rPr>
        <w:t xml:space="preserve"> Marmaduke her brother testifying that she died without a will. Personals under £600</w:t>
      </w:r>
    </w:p>
    <w:p>
      <w:pPr>
        <w:widowControl w:val="0"/>
        <w:numPr>
          <w:ilvl w:val="0"/>
          <w:numId w:val="0"/>
        </w:numPr>
        <w:jc w:val="left"/>
        <w:rPr>
          <w:rFonts w:hint="default"/>
          <w:i/>
          <w:iCs/>
          <w:lang w:val="en-GB"/>
        </w:rPr>
      </w:pPr>
      <w:r>
        <w:rPr>
          <w:rFonts w:hint="default"/>
          <w:i/>
          <w:iCs/>
          <w:lang w:val="en-GB"/>
        </w:rPr>
        <w:t>Norfolk Sources 51 &amp; 52</w:t>
      </w:r>
    </w:p>
    <w:p>
      <w:pPr>
        <w:widowControl w:val="0"/>
        <w:numPr>
          <w:ilvl w:val="0"/>
          <w:numId w:val="0"/>
        </w:numPr>
        <w:jc w:val="left"/>
        <w:rPr>
          <w:rFonts w:hint="default"/>
          <w:i/>
          <w:iCs/>
          <w:lang w:val="en-GB"/>
        </w:rPr>
      </w:pPr>
    </w:p>
    <w:p>
      <w:pPr>
        <w:rPr>
          <w:rFonts w:hint="default"/>
          <w:b w:val="0"/>
          <w:bCs w:val="0"/>
          <w:i/>
          <w:iCs/>
          <w:lang w:val="en-GB"/>
        </w:rPr>
      </w:pPr>
      <w:r>
        <w:rPr>
          <w:rFonts w:hint="default"/>
          <w:b/>
          <w:bCs/>
          <w:lang w:val="en-GB"/>
        </w:rPr>
        <w:t xml:space="preserve">Marmaduke WARD 1813 </w:t>
      </w:r>
      <w:r>
        <w:rPr>
          <w:rFonts w:hint="default"/>
          <w:b w:val="0"/>
          <w:bCs w:val="0"/>
          <w:i/>
          <w:iCs/>
          <w:lang w:val="en-GB"/>
        </w:rPr>
        <w:t>Ancestry photo available</w:t>
      </w:r>
    </w:p>
    <w:p>
      <w:pPr>
        <w:rPr>
          <w:rFonts w:hint="default"/>
          <w:b w:val="0"/>
          <w:bCs w:val="0"/>
          <w:lang w:val="en-GB"/>
        </w:rPr>
      </w:pPr>
      <w:r>
        <w:rPr>
          <w:rFonts w:hint="default"/>
          <w:b w:val="0"/>
          <w:bCs w:val="0"/>
          <w:lang w:val="en-GB"/>
        </w:rPr>
        <w:t>This is the last will and testament of Marmaduke WARD of Trunch in the county of Norfolk Clerk First I desire that all my just debts and funeral and probate charges be fully paid. ITEM I so hereby charge and make liable all and singular my real estate and estates situated lying and being in Trunch aforesaid and in Swafield in the said county of Norfolk or any adjoining parish or place and of whatever nature or ? ?? may be with the payment of ? sum of sixty pounds per annum of lawful money of Great Britain to my wife Eleanor WARD for and during the time of her natural life by half yearly payments on the sixth day of April and the ? day of October in each and every year. The first half yearly payment to be made out of ? the said days of payment as will happen next after my decease and I do hereby further ? and make liable all such singular the said estate and estates to my wife the payment of the sum of one thousand five hundred pounds of lawful money of Great Britain at that time and in manner ? ? that is to say that after the decease of my said wife Eleanor WARD ? between my children Mary the wife of Henry GREEN Esquire Eleanor WARD William WARD Phillip WARD and James WARD share and share subject to the proviso herein after ? with respect to my said Daughter Mary GREEN And (subject and liable to the payments of the said annuity of sixty pounds per annum and of last said sum of one thousand five hundred pounds aforesaid) I give ? and bequeath unto John HEPWORTH of ? in the said county of Norfolk Clerk ? to my said wife Eleanor WARD all such part and parts of my said real estate and estates as is ? freeholder or copyhold to hold the same to the said John HEPWORTH and my said wife Eleanor WARD their heirs and assigns upon trust as soon as ? can be after my decease to sell and dispose thereof for the best price or prices that can be reasonably obtained for the ? and to pay and apply the money arising from such sale or sales in manner herein after ? and I do hereby authorise ? and empower the said John HEPWORTH And my said wife Eleanor</w:t>
      </w:r>
    </w:p>
    <w:p>
      <w:pPr>
        <w:rPr>
          <w:rFonts w:hint="default"/>
          <w:b w:val="0"/>
          <w:bCs w:val="0"/>
          <w:lang w:val="en-GB"/>
        </w:rPr>
      </w:pPr>
    </w:p>
    <w:p>
      <w:pPr>
        <w:rPr>
          <w:rFonts w:hint="default"/>
          <w:b w:val="0"/>
          <w:bCs w:val="0"/>
          <w:i/>
          <w:iCs/>
          <w:lang w:val="en-GB"/>
        </w:rPr>
      </w:pPr>
      <w:r>
        <w:rPr>
          <w:rFonts w:hint="default"/>
          <w:b w:val="0"/>
          <w:bCs w:val="0"/>
          <w:i/>
          <w:iCs/>
          <w:lang w:val="en-GB"/>
        </w:rPr>
        <w:t>Page 2</w:t>
      </w:r>
    </w:p>
    <w:p>
      <w:pPr>
        <w:rPr>
          <w:rFonts w:hint="default"/>
          <w:b w:val="0"/>
          <w:bCs w:val="0"/>
          <w:lang w:val="en-GB"/>
        </w:rPr>
      </w:pPr>
      <w:r>
        <w:rPr>
          <w:rFonts w:hint="default"/>
          <w:b w:val="0"/>
          <w:bCs w:val="0"/>
          <w:lang w:val="en-GB"/>
        </w:rPr>
        <w:t xml:space="preserve">And the survivors of them and the executors and inheritors? Of such survivors as soon as ? can be after my death to sell and dispose of all the part and parts of the said real estate and estates as is ? or ? ?? for the best price or prices that can be ? obtained for ? and to pay and apply the money arising from such sale or sales in manner herein after mentioned that is to say I do hereby give and bequeath the money arising from the sale and sales of the said freehold and copyhold estate and estates (subject to the payment of the said annuity of sixty pounds per annum and of the said sum of one thousand five hundred pounds as aforesaid) equally between and among my said children Mary the wife of the said Henry GREEN Eleanor WARD William WARD Philip WARD and James WARDshare and share alike subject to the proviso herein after mentioned in ? ? said daughter Mary GREEN that is to say provided always that as I have already advanced and paid to my said daughter Mary GREEN in her marriage the sum of six hundred pounds it is my will and desire and I do hereby direct that my executor and executrix and trustees named and appointed in and by this will and the survivor of them and executors and ? of their survivors that the said ? of six hundred pounds shall be ? from the share which my said daughter Mary GREEN will be entitled to under this my will such ? to be made as follows that is to say in the first place from that share of my ? Estate to ? my said daughter Mary GREEN will be ??? this my will and if that should be insufficient then ? of the said sum of six hundred pounds to be ? from ? of the proceeds of the sales of the said real estates and if ? of the said Mary GREEN of my ? estate and of the money arising from the said sale and sales shall not amount to the sum of six hundred pounds then the ? shall be made up out of the said sum of one thousand five hundred pounds being my ? will and intention that all my children shall be ? of an equal share of my ? and ? ? (subject to the said annuity of sixty pounds per annum) and that my said daughter Mary GREEN shall be ? as ? already ? six hundred pounds in part of her share and I do hereby will and direct that if the said annuity of sixty pounds per annum or the said sum of one thousand five hundred pounds or any part of either of those sums shall be ? or unpaid by ? fifty days next after any of the days or times whatsoever ? ought ?? to be paid as aforesaid it shall and maybe lawful to ? for the portion or portions to whom ? sum or ? money shall be ? as aforesaid by virtue of this my will to ? into and upon the said ? so that ? ?? aforesaid or into and upon any part thereof and ????? profits thereto until she or they shall be ? fully satisfied all such arrears or sum or sums of money so ? as aforesaid by this will? All ?????? and I do hereby ? that the purchaser or purchases of the said freehold or copyhold premises  ?? to be sold as aforesaid or of any part ?? shall not be available or ? for this ?  ??? of the money to arise from such sale or sales or any part thereof  ?? said trustees may ? ?? as shall be ? </w:t>
      </w:r>
    </w:p>
    <w:p>
      <w:pPr>
        <w:rPr>
          <w:rFonts w:hint="default"/>
          <w:b w:val="0"/>
          <w:bCs w:val="0"/>
          <w:lang w:val="en-GB"/>
        </w:rPr>
      </w:pPr>
      <w:r>
        <w:rPr>
          <w:rFonts w:hint="default"/>
          <w:b w:val="0"/>
          <w:bCs w:val="0"/>
          <w:lang w:val="en-GB"/>
        </w:rPr>
        <w:t>ITEM I give and bequeath to my said wife Eleanor WARD the sum or value of two hundred pounds ?????</w:t>
      </w:r>
    </w:p>
    <w:p>
      <w:pPr>
        <w:rPr>
          <w:rFonts w:hint="default"/>
          <w:b w:val="0"/>
          <w:bCs w:val="0"/>
          <w:lang w:val="en-GB"/>
        </w:rPr>
      </w:pPr>
    </w:p>
    <w:p>
      <w:pPr>
        <w:rPr>
          <w:rFonts w:hint="default"/>
          <w:b w:val="0"/>
          <w:bCs w:val="0"/>
          <w:i/>
          <w:iCs/>
          <w:lang w:val="en-GB"/>
        </w:rPr>
      </w:pPr>
      <w:r>
        <w:rPr>
          <w:rFonts w:hint="default"/>
          <w:b w:val="0"/>
          <w:bCs w:val="0"/>
          <w:i/>
          <w:iCs/>
          <w:lang w:val="en-GB"/>
        </w:rPr>
        <w:t>Page 3 smudged</w:t>
      </w:r>
    </w:p>
    <w:p>
      <w:pPr>
        <w:rPr>
          <w:rFonts w:hint="default"/>
          <w:b w:val="0"/>
          <w:bCs w:val="0"/>
          <w:i w:val="0"/>
          <w:iCs w:val="0"/>
          <w:lang w:val="en-GB"/>
        </w:rPr>
      </w:pPr>
      <w:r>
        <w:rPr>
          <w:rFonts w:hint="default"/>
          <w:b w:val="0"/>
          <w:bCs w:val="0"/>
          <w:i w:val="0"/>
          <w:iCs w:val="0"/>
          <w:lang w:val="en-GB"/>
        </w:rPr>
        <w:t>Witnesses Samuel Jeffrey SHAW, Ann SHAW, Sarah SHAW all of Aylsham in the county of Norfolk</w:t>
      </w:r>
    </w:p>
    <w:p>
      <w:pPr>
        <w:rPr>
          <w:rFonts w:hint="default"/>
          <w:b w:val="0"/>
          <w:bCs w:val="0"/>
          <w:lang w:val="en-GB"/>
        </w:rPr>
      </w:pPr>
      <w:r>
        <w:rPr>
          <w:rFonts w:hint="default"/>
          <w:b w:val="0"/>
          <w:bCs w:val="0"/>
          <w:lang w:val="en-GB"/>
        </w:rPr>
        <w:t>Proved at London 15 December? 1813 Rev John HEPWORTH clerk Eleanor WARD</w:t>
      </w:r>
    </w:p>
    <w:p>
      <w:pPr>
        <w:rPr>
          <w:rFonts w:hint="default"/>
          <w:b w:val="0"/>
          <w:bCs w:val="0"/>
          <w:lang w:val="en-GB"/>
        </w:rPr>
      </w:pPr>
    </w:p>
    <w:p>
      <w:pPr>
        <w:rPr>
          <w:rFonts w:hint="default"/>
          <w:b w:val="0"/>
          <w:bCs w:val="0"/>
          <w:lang w:val="en-GB"/>
        </w:rPr>
      </w:pPr>
    </w:p>
    <w:p>
      <w:pPr>
        <w:rPr>
          <w:rFonts w:hint="default"/>
          <w:b w:val="0"/>
          <w:bCs w:val="0"/>
          <w:lang w:val="en-GB"/>
        </w:rPr>
      </w:pPr>
    </w:p>
    <w:p>
      <w:pPr>
        <w:rPr>
          <w:rFonts w:hint="default"/>
          <w:b w:val="0"/>
          <w:bCs w:val="0"/>
          <w:i/>
          <w:iCs/>
          <w:lang w:val="en-GB"/>
        </w:rPr>
      </w:pPr>
      <w:r>
        <w:rPr>
          <w:rFonts w:hint="default"/>
          <w:b/>
          <w:bCs/>
          <w:lang w:val="en-GB"/>
        </w:rPr>
        <w:t>Joseph WASEY</w:t>
      </w:r>
      <w:r>
        <w:rPr>
          <w:rFonts w:hint="default"/>
          <w:b w:val="0"/>
          <w:bCs w:val="0"/>
          <w:lang w:val="en-GB"/>
        </w:rPr>
        <w:t xml:space="preserve"> 13.06.1719 Perogative Court of Canterbury </w:t>
      </w:r>
      <w:r>
        <w:rPr>
          <w:rFonts w:hint="default"/>
          <w:b w:val="0"/>
          <w:bCs w:val="0"/>
          <w:i/>
          <w:iCs/>
          <w:lang w:val="en-GB"/>
        </w:rPr>
        <w:t>photo available</w:t>
      </w:r>
    </w:p>
    <w:p>
      <w:pPr>
        <w:rPr>
          <w:b w:val="0"/>
          <w:bCs w:val="0"/>
          <w:i/>
          <w:iCs/>
          <w:lang w:val="en-GB"/>
        </w:rPr>
      </w:pPr>
      <w:r>
        <w:rPr>
          <w:b w:val="0"/>
          <w:bCs w:val="0"/>
          <w:i/>
          <w:iCs/>
          <w:lang w:val="en-GB"/>
        </w:rPr>
        <w:t>Buried in North Walsham 5 Oct 1718</w:t>
      </w:r>
    </w:p>
    <w:p>
      <w:pPr>
        <w:rPr>
          <w:b w:val="0"/>
          <w:bCs w:val="0"/>
          <w:lang w:val="en-GB"/>
        </w:rPr>
      </w:pPr>
      <w:r>
        <w:rPr>
          <w:b w:val="0"/>
          <w:bCs w:val="0"/>
          <w:lang w:val="en-GB"/>
        </w:rPr>
        <w:t xml:space="preserve">INTRO I Joseph WASEY of Trunch etc </w:t>
      </w:r>
    </w:p>
    <w:p>
      <w:pPr>
        <w:rPr>
          <w:b w:val="0"/>
          <w:bCs w:val="0"/>
          <w:lang w:val="en-GB"/>
        </w:rPr>
      </w:pPr>
      <w:r>
        <w:rPr>
          <w:b w:val="0"/>
          <w:bCs w:val="0"/>
          <w:lang w:val="en-GB"/>
        </w:rPr>
        <w:t>I do give and dispose thereof as follows ? ? unto John WASEY my kinsman and Susan his wife ? during the form of their marital lives and the life of the longest lived of them all of my messuages wherein the said John WASEY now ? situate in North Walsham in the said county with the barns, houses, yards, gardens and appurtenances thereunto belonging now in the use and ? of the said John Wasey or his ? and also all that ??? deceased lately ? and now in ? and occupation of Mr. D</w:t>
      </w:r>
      <w:r>
        <w:rPr>
          <w:rFonts w:hint="default"/>
          <w:b w:val="0"/>
          <w:bCs w:val="0"/>
          <w:lang w:val="en-GB"/>
        </w:rPr>
        <w:t>ONN</w:t>
      </w:r>
      <w:r>
        <w:rPr>
          <w:b w:val="0"/>
          <w:bCs w:val="0"/>
          <w:lang w:val="en-GB"/>
        </w:rPr>
        <w:t>? with appurtenances thorough to belonging stifafo</w:t>
      </w:r>
      <w:r>
        <w:rPr>
          <w:rFonts w:hint="default"/>
          <w:b w:val="0"/>
          <w:bCs w:val="0"/>
          <w:lang w:val="en-GB"/>
        </w:rPr>
        <w:t>?</w:t>
      </w:r>
      <w:r>
        <w:rPr>
          <w:b w:val="0"/>
          <w:bCs w:val="0"/>
          <w:lang w:val="en-GB"/>
        </w:rPr>
        <w:t xml:space="preserve"> and lying in North Walsham aforesaid and from and after the decease of the said John W</w:t>
      </w:r>
      <w:r>
        <w:rPr>
          <w:rFonts w:hint="default"/>
          <w:b w:val="0"/>
          <w:bCs w:val="0"/>
          <w:lang w:val="en-GB"/>
        </w:rPr>
        <w:t xml:space="preserve">ASEY </w:t>
      </w:r>
      <w:r>
        <w:rPr>
          <w:b w:val="0"/>
          <w:bCs w:val="0"/>
          <w:lang w:val="en-GB"/>
        </w:rPr>
        <w:t>and Susan his wife and the decease of the longer issue of them then I do give and devise all and every the said messuages and premises to and amongst ? or children of the said John W</w:t>
      </w:r>
      <w:r>
        <w:rPr>
          <w:rFonts w:hint="default"/>
          <w:b w:val="0"/>
          <w:bCs w:val="0"/>
          <w:lang w:val="en-GB"/>
        </w:rPr>
        <w:t>ASEY</w:t>
      </w:r>
      <w:r>
        <w:rPr>
          <w:b w:val="0"/>
          <w:bCs w:val="0"/>
          <w:lang w:val="en-GB"/>
        </w:rPr>
        <w:t xml:space="preserve"> as shall be living after ? of the longest lived of them the said John and Susan and to his heir or their heirs if more than one equally divided between them. ITEM I do give and devise unto the said John W</w:t>
      </w:r>
      <w:r>
        <w:rPr>
          <w:rFonts w:hint="default"/>
          <w:b w:val="0"/>
          <w:bCs w:val="0"/>
          <w:lang w:val="en-GB"/>
        </w:rPr>
        <w:t>ASEY</w:t>
      </w:r>
      <w:r>
        <w:rPr>
          <w:b w:val="0"/>
          <w:bCs w:val="0"/>
          <w:lang w:val="en-GB"/>
        </w:rPr>
        <w:t xml:space="preserve"> kinsman all those my closes or furlongs of land lying and being in North Walsham aforesaid on the north side of ? land ? Antingham and ronfoyning forgetting by estimation sixteen acres ? the same ? of lots with their appurtenances now in the use and occupation of the said John W</w:t>
      </w:r>
      <w:r>
        <w:rPr>
          <w:rFonts w:hint="default"/>
          <w:b w:val="0"/>
          <w:bCs w:val="0"/>
          <w:lang w:val="en-GB"/>
        </w:rPr>
        <w:t xml:space="preserve">ASEY </w:t>
      </w:r>
      <w:r>
        <w:rPr>
          <w:b w:val="0"/>
          <w:bCs w:val="0"/>
          <w:lang w:val="en-GB"/>
        </w:rPr>
        <w:t xml:space="preserve">or his designs until his son Joseph </w:t>
      </w:r>
      <w:r>
        <w:rPr>
          <w:rFonts w:hint="default"/>
          <w:b w:val="0"/>
          <w:bCs w:val="0"/>
          <w:lang w:val="en-GB"/>
        </w:rPr>
        <w:t>WASEY</w:t>
      </w:r>
      <w:r>
        <w:rPr>
          <w:b w:val="0"/>
          <w:bCs w:val="0"/>
          <w:lang w:val="en-GB"/>
        </w:rPr>
        <w:t xml:space="preserve"> shall or might attain his age of one and twenty years and then to give and devise the said four closes or furlongs of land unto him the said Joseph W</w:t>
      </w:r>
      <w:r>
        <w:rPr>
          <w:rFonts w:hint="default"/>
          <w:b w:val="0"/>
          <w:bCs w:val="0"/>
          <w:lang w:val="en-GB"/>
        </w:rPr>
        <w:t>ASEY</w:t>
      </w:r>
      <w:r>
        <w:rPr>
          <w:b w:val="0"/>
          <w:bCs w:val="0"/>
          <w:lang w:val="en-GB"/>
        </w:rPr>
        <w:t xml:space="preserve"> and his heirs and assigns for ever ITEM I do give and bequeath unto the said John W</w:t>
      </w:r>
      <w:r>
        <w:rPr>
          <w:rFonts w:hint="default"/>
          <w:b w:val="0"/>
          <w:bCs w:val="0"/>
          <w:lang w:val="en-GB"/>
        </w:rPr>
        <w:t>ASEY</w:t>
      </w:r>
      <w:r>
        <w:rPr>
          <w:b w:val="0"/>
          <w:bCs w:val="0"/>
          <w:lang w:val="en-GB"/>
        </w:rPr>
        <w:t xml:space="preserve"> my kinsman all my household stuff which now is or at the time of my death shall be remaining in the aforesaid messuage wherein the said John W</w:t>
      </w:r>
      <w:r>
        <w:rPr>
          <w:rFonts w:hint="default"/>
          <w:b w:val="0"/>
          <w:bCs w:val="0"/>
          <w:lang w:val="en-GB"/>
        </w:rPr>
        <w:t>ASEY</w:t>
      </w:r>
      <w:r>
        <w:rPr>
          <w:b w:val="0"/>
          <w:bCs w:val="0"/>
          <w:lang w:val="en-GB"/>
        </w:rPr>
        <w:t xml:space="preserve"> now dwells. ITEM I do give and devise all my messuages, lands ?/ whatever situated, lying and being in North Walsham aforesaid and in Smallburgh and Swanton Abbott in the said county and now in the several ? uses and occupations of Francis LEMMON, Matthew COOPER, Hugh ROILY, Thomas BROWNE Ann BARON, and William PRESS and of every or any from their or any of their under ? or under tenants with their and every of their appurtenances unto William WASEY my nephew and to his heirs and assigns for ever upon condition nevertheless that the said William WASEY his heirs and assigns shall well and fully pay or cause to be paid of or in the south porch of the parish church in North Walsham aforesaid unto Elizabeth WASEY his sister the sum of £500of lawful money of ? ? within five years next after my decease if she shall be then living and not otherwise and if it shall happen that the said Elizabeth WASEY shall die before that time leaving issue of body lawfully begotten then that he the said William WASEY his heirs or assigns shall and do well and fully pay the said sum of £500 to and amongst such child or children as the said Elizabeth shall so leave of ? ? share and share alike that ? shall be made / of one and twenty years and if it shall happen that default shall be made in payment of £500 or any part thereof that then it shall and may be lawful to and for the said Elizabeth or such child or children ? and their respective executors, administrators or assigns to whom such default shall be made in payment therefore from time to time to ? into all the said messuages, lands and ? herein before given to the said William WASEY and the same to have hold and enjoy and the ? and profits thereof and uses until he or she or they be fully paid and satisfied the said £500 and every part thereof to him or them respectively ? ? ? my last will and testament and all ? costs, damages and expenses which he or they shall respectively sustain and be put into by reason of non payment ? ITEM I do give and devise unto the said William WASEY my nephew and to his heirs and assigns for ever all my messuages lands and ? situated, lying and being in East Ruston, Happisburgh, Brumstead, Trunch, Knapton, Gimingham, Mundesley, Sco Ruston and Worstead in this said county and in every or any of them with their and every of their appurtenances and my remainder and ? ? and of ? of in and to the same and every or part thereof. ITEM All other my messuages lands and being in North Walsham aforesaid not herein before by me otherwise disposed of with ? and every of their appurtenances I do give and devise unto the said William WASEY my nephew and to his heirs and assigns for ever. ITEM I give and bequeath to the poor people of North Walsham aforesaid the sum of twenty pounds of lawful money to be paid and distributed amongst them at the discretion of my executor herein afore named within one month next after my decease. ITEM I do hereby appoint and desire for the Reverend Mr Thomas J</w:t>
      </w:r>
      <w:r>
        <w:rPr>
          <w:rFonts w:hint="default"/>
          <w:b w:val="0"/>
          <w:bCs w:val="0"/>
          <w:lang w:val="en-GB"/>
        </w:rPr>
        <w:t>EFFERY</w:t>
      </w:r>
      <w:r>
        <w:rPr>
          <w:b w:val="0"/>
          <w:bCs w:val="0"/>
          <w:lang w:val="en-GB"/>
        </w:rPr>
        <w:t xml:space="preserve"> the ? ? of North Walsham aforesaid to preach a sermon at my funeral and I do give him therefore 5 guineas to be paid by my executor herein aforenamed and if he be dead then I appoint the Reverend Mr John J</w:t>
      </w:r>
      <w:r>
        <w:rPr>
          <w:rFonts w:hint="default"/>
          <w:b w:val="0"/>
          <w:bCs w:val="0"/>
          <w:lang w:val="en-GB"/>
        </w:rPr>
        <w:t>EFFERY</w:t>
      </w:r>
      <w:r>
        <w:rPr>
          <w:b w:val="0"/>
          <w:bCs w:val="0"/>
          <w:lang w:val="en-GB"/>
        </w:rPr>
        <w:t xml:space="preserve"> rector of Trunch aforesaid to preach the same and I do give him therefore 5 guineas to be paid to him accordingly and if they both be living at the time of my death although the said John J</w:t>
      </w:r>
      <w:r>
        <w:rPr>
          <w:rFonts w:hint="default"/>
          <w:b w:val="0"/>
          <w:bCs w:val="0"/>
          <w:lang w:val="en-GB"/>
        </w:rPr>
        <w:t>EFFERY</w:t>
      </w:r>
      <w:r>
        <w:rPr>
          <w:b w:val="0"/>
          <w:bCs w:val="0"/>
          <w:lang w:val="en-GB"/>
        </w:rPr>
        <w:t xml:space="preserve"> do not preach the same I give unto him 5 guineas to be paid to him by my executors herein aforenamed and if both of them be then dead then my will is that my funeral sermon shall be preached by such persons as my executors shall appoint. ITEM All and the rest of my goods, cattle, chattels, jobs, bills, bonds, mortgages, personal rights ? and personal estate whatsoever after my ? personal legacies and funeral charges shall be paid and satisfied I do give and bequeath to the said William WASEY my nephew who I do hereby make ? and appoint solo executor for this my last will and testament and lastly my my will and mind is that my said lands and tenements in Worstead and Sco Ruston aforesaid hereby given to my said nephew William WASEY and also my lands in Knapton aforesaid I shall and do hereby make the same subject and liable to the payment of all serf of my jobs? And legacies? Save only what is hereby given to the said Elizabeth his sister as my said personal estate shall not be sufficient to satisfy and discharge and I do hereby ? for all other bills by me formerly made and do make and ordain this to be my last will and testament. ? ? who ? I have to this my last will and testament ? in two sheets of paper to the first of them of my hand and to this second and last sheet of my hand and ? this four and ? day of April in the year of our Lord 1716</w:t>
      </w:r>
    </w:p>
    <w:p>
      <w:pPr>
        <w:rPr>
          <w:b w:val="0"/>
          <w:bCs w:val="0"/>
          <w:lang w:val="en-GB"/>
        </w:rPr>
      </w:pPr>
    </w:p>
    <w:p>
      <w:pPr>
        <w:rPr>
          <w:rFonts w:hint="default"/>
          <w:b w:val="0"/>
          <w:bCs w:val="0"/>
          <w:lang w:val="en-GB"/>
        </w:rPr>
      </w:pPr>
      <w:r>
        <w:rPr>
          <w:b w:val="0"/>
          <w:bCs w:val="0"/>
          <w:lang w:val="en-GB"/>
        </w:rPr>
        <w:t>Witnesses Thomas J</w:t>
      </w:r>
      <w:r>
        <w:rPr>
          <w:rFonts w:hint="default"/>
          <w:b w:val="0"/>
          <w:bCs w:val="0"/>
          <w:lang w:val="en-GB"/>
        </w:rPr>
        <w:t>EFFERY</w:t>
      </w:r>
      <w:r>
        <w:rPr>
          <w:b w:val="0"/>
          <w:bCs w:val="0"/>
          <w:lang w:val="en-GB"/>
        </w:rPr>
        <w:t xml:space="preserve"> Estofidolis J</w:t>
      </w:r>
      <w:r>
        <w:rPr>
          <w:rFonts w:hint="default"/>
          <w:b w:val="0"/>
          <w:bCs w:val="0"/>
          <w:lang w:val="en-GB"/>
        </w:rPr>
        <w:t>EFFERY</w:t>
      </w:r>
      <w:r>
        <w:rPr>
          <w:b w:val="0"/>
          <w:bCs w:val="0"/>
          <w:lang w:val="en-GB"/>
        </w:rPr>
        <w:t xml:space="preserve"> William P</w:t>
      </w:r>
      <w:r>
        <w:rPr>
          <w:rFonts w:hint="default"/>
          <w:b w:val="0"/>
          <w:bCs w:val="0"/>
          <w:lang w:val="en-GB"/>
        </w:rPr>
        <w:t>HILLIPS</w:t>
      </w:r>
    </w:p>
    <w:p>
      <w:pPr>
        <w:rPr>
          <w:b w:val="0"/>
          <w:bCs w:val="0"/>
          <w:lang w:val="en-GB"/>
        </w:rPr>
      </w:pPr>
      <w:r>
        <w:rPr>
          <w:b w:val="0"/>
          <w:bCs w:val="0"/>
          <w:lang w:val="en-GB"/>
        </w:rPr>
        <w:t>Probate in latin</w:t>
      </w:r>
    </w:p>
    <w:p>
      <w:pPr>
        <w:rPr>
          <w:b w:val="0"/>
          <w:bCs w:val="0"/>
          <w:i/>
          <w:iCs/>
          <w:lang w:val="en-GB"/>
        </w:rPr>
      </w:pPr>
      <w:r>
        <w:rPr>
          <w:b w:val="0"/>
          <w:bCs w:val="0"/>
          <w:i/>
          <w:iCs/>
          <w:lang w:val="en-GB"/>
        </w:rPr>
        <w:t xml:space="preserve">Ancestry </w:t>
      </w:r>
      <w:r>
        <w:rPr>
          <w:rFonts w:hint="default"/>
          <w:b w:val="0"/>
          <w:bCs w:val="0"/>
          <w:i/>
          <w:iCs/>
          <w:lang w:val="en-GB"/>
        </w:rPr>
        <w:t>40611 310251 00434 &amp; 435</w:t>
      </w:r>
    </w:p>
    <w:p>
      <w:pPr>
        <w:widowControl w:val="0"/>
        <w:numPr>
          <w:ilvl w:val="0"/>
          <w:numId w:val="0"/>
        </w:numPr>
        <w:jc w:val="left"/>
        <w:rPr>
          <w:b/>
          <w:bCs/>
          <w:lang w:val="en-GB"/>
        </w:rPr>
      </w:pPr>
    </w:p>
    <w:p>
      <w:pPr>
        <w:widowControl w:val="0"/>
        <w:numPr>
          <w:ilvl w:val="0"/>
          <w:numId w:val="0"/>
        </w:numPr>
        <w:jc w:val="left"/>
        <w:rPr>
          <w:b/>
          <w:bCs/>
          <w:lang w:val="en-GB"/>
        </w:rPr>
      </w:pPr>
      <w:r>
        <w:rPr>
          <w:b/>
          <w:bCs/>
          <w:lang w:val="en-GB"/>
        </w:rPr>
        <w:t>Robert WATTS 1841</w:t>
      </w:r>
    </w:p>
    <w:p>
      <w:pPr>
        <w:widowControl w:val="0"/>
        <w:numPr>
          <w:ilvl w:val="0"/>
          <w:numId w:val="0"/>
        </w:numPr>
        <w:jc w:val="left"/>
        <w:rPr>
          <w:rFonts w:hint="default"/>
          <w:lang w:val="en-GB"/>
        </w:rPr>
      </w:pPr>
      <w:r>
        <w:rPr>
          <w:lang w:val="en-GB"/>
        </w:rPr>
        <w:t>I Robert WATTS of the parish of Trunch being of sound mind but in weak health and not knowing how soon it may please God to take one out of this world do hereby make my last will and testament. I give and bequeath to my son Thomas my cottage and garden in Knapton</w:t>
      </w:r>
      <w:r>
        <w:rPr>
          <w:rFonts w:hint="default"/>
          <w:lang w:val="en-GB"/>
        </w:rPr>
        <w:t xml:space="preserve"> known by the name of the Mark? to be given unto his possession immediately after my death. I give and bequeath to each of the children of my late daughter Mary HALL the sum of £9 to be paid to each of them as soon after twelve months subsequently to my death as he or she is of 21 years of age. And whatever other money may be left I give and bequeath to my son Thomas after deducting the expenses of my funeral which are not to exceed £6. I request that the interest on the money belonging to me may be considered as due up to the time of my death. And I hereby appoint my son Ireland to be my executor  9 Aug 1839 </w:t>
      </w:r>
    </w:p>
    <w:p>
      <w:pPr>
        <w:widowControl w:val="0"/>
        <w:numPr>
          <w:ilvl w:val="0"/>
          <w:numId w:val="0"/>
        </w:numPr>
        <w:jc w:val="left"/>
        <w:rPr>
          <w:rFonts w:hint="default"/>
          <w:lang w:val="en-GB"/>
        </w:rPr>
      </w:pPr>
      <w:r>
        <w:rPr>
          <w:rFonts w:hint="default"/>
          <w:lang w:val="en-GB"/>
        </w:rPr>
        <w:t>Witnesses Margaret Sarah JARRETT Frances NEAVE John TEMPLE. Died Dec 2</w:t>
      </w:r>
      <w:r>
        <w:rPr>
          <w:rFonts w:hint="default"/>
          <w:vertAlign w:val="superscript"/>
          <w:lang w:val="en-GB"/>
        </w:rPr>
        <w:t>nd</w:t>
      </w:r>
      <w:r>
        <w:rPr>
          <w:rFonts w:hint="default"/>
          <w:lang w:val="en-GB"/>
        </w:rPr>
        <w:t xml:space="preserve"> 1840 Will proved at North Walsham 8 Jan 1841 Personal estate under £50 Testator died 2</w:t>
      </w:r>
      <w:r>
        <w:rPr>
          <w:rFonts w:hint="default"/>
          <w:vertAlign w:val="superscript"/>
          <w:lang w:val="en-GB"/>
        </w:rPr>
        <w:t>nd</w:t>
      </w:r>
      <w:r>
        <w:rPr>
          <w:rFonts w:hint="default"/>
          <w:lang w:val="en-GB"/>
        </w:rPr>
        <w:t xml:space="preserve">. Dec. 1840 </w:t>
      </w:r>
    </w:p>
    <w:p>
      <w:pPr>
        <w:widowControl w:val="0"/>
        <w:numPr>
          <w:ilvl w:val="0"/>
          <w:numId w:val="0"/>
        </w:numPr>
        <w:jc w:val="left"/>
        <w:rPr>
          <w:rFonts w:hint="default"/>
          <w:i/>
          <w:iCs/>
          <w:lang w:val="en-GB"/>
        </w:rPr>
      </w:pPr>
      <w:r>
        <w:rPr>
          <w:rFonts w:hint="default"/>
          <w:i/>
          <w:iCs/>
          <w:lang w:val="en-GB"/>
        </w:rPr>
        <w:t>Norfolk Sources 6 &amp; 63</w:t>
      </w:r>
    </w:p>
    <w:p>
      <w:pPr>
        <w:widowControl w:val="0"/>
        <w:numPr>
          <w:ilvl w:val="0"/>
          <w:numId w:val="0"/>
        </w:numPr>
        <w:jc w:val="left"/>
        <w:rPr>
          <w:b/>
          <w:bCs/>
          <w:lang w:val="en-GB"/>
        </w:rPr>
      </w:pPr>
    </w:p>
    <w:p>
      <w:pPr>
        <w:widowControl w:val="0"/>
        <w:numPr>
          <w:ilvl w:val="0"/>
          <w:numId w:val="0"/>
        </w:numPr>
        <w:jc w:val="left"/>
        <w:rPr>
          <w:lang w:val="en-GB"/>
        </w:rPr>
      </w:pPr>
      <w:r>
        <w:rPr>
          <w:b/>
          <w:bCs/>
          <w:lang w:val="en-GB"/>
        </w:rPr>
        <w:t>John WEEDS 1800</w:t>
      </w:r>
      <w:r>
        <w:rPr>
          <w:lang w:val="en-GB"/>
        </w:rPr>
        <w:t xml:space="preserve"> This is the last will and testament of me John WEEDS of Trunch in the county of Norfolk, farmer made this day 22</w:t>
      </w:r>
      <w:r>
        <w:rPr>
          <w:vertAlign w:val="superscript"/>
          <w:lang w:val="en-GB"/>
        </w:rPr>
        <w:t>nd</w:t>
      </w:r>
      <w:r>
        <w:rPr>
          <w:lang w:val="en-GB"/>
        </w:rPr>
        <w:t>. Of November in the year of our Lord 1799 as follows, that is to say. First I hereby nominate, constitute and appoint Mr John RISING farmer of Paston in the said county farmer and William PRIMROSE of Trunch aforesaid farmer executors of this my last will and testament to whom I give the sum of 5 guineas each for their kindness in accepting this trust. And I will that my said executors shall and do out of my personal estate in the first place pay off and discharge all and every of my just debts, my funeral expenses and the charges of the probate of this my last will and testament. And I give and bequeath to my daughter Deborah WEEDS the sum of £50 to be paid her by my said executors or the survivor of them at the end of 12 calendar months next after my decease or at her marriage which shall first happen. And also I give and bequeath to her the said Deborah WEEDS the clock now standing in my kitchen, 6 mahogany chairs in the parlour, the bed she now sleeps on in her chamber, and half her mothers wearing apparel outwith half her rings. And I give and bequeath to my daughter Hannah WEEDS the chest of drawers in the parlour or chamber, the clock in my lodging room, one half of her mothers wearing apparel with half her rings. And I give and bequeath to my son John WEEDS my watch, Baskervill Bible the Draroow in my lodging room and the Bureau in the parlour chamber. And I give and bequeath to my granddaughter Ann LONG the sum of £50 to be paid her by my said executors or the survivor of them or the executors or administrators of the survivor out of my said personal estate at her age of 21 years. But in case the said Ann Long my said granddaughter should die before attaining the age of 21 years then I give ? ? of the sum of £50 to my said son in law William LONG her father and the other ? of the said £50 to my son the said John at his age of age 21 years. And my will is that my said executors and the survivor of them shall and do hold on the farm now in my occupation during the term of the present lease for the benefit better maintaining educating and bringing up my younger children out of the rents and profits of the same.And I will that my said son in law the said William LONG if he and my said executors all agree shall have management (under my said executors) of the said farm at such wages as they and he shall agree for. But if my said executors shall proper to give up the said farm before the expiration of the said lease then or at the end of the said lease which shall first happen I will that my said executors or the survivor of them shall and do sell and dispose of by auction or otherwise the whole of my household furniture (not herein otherwise disposed of) and husbandry utensils horses neat beasts and so forth and the money arising therefore together with the produce of the crop of corn and grain growing on the said farm in the last year of the said lease or at the sooner time of giving up the said farm by my said executors hands ? or possession I do hereby order and direct that the whole of the same be by my said executors put out to interest for the benefit ….Continuation of John WEEDS .. of my children until my young son the said John WEEDS shall attain his age of 21 years if he shall so long live and then and the whole to be equally divided between the whole or such of my said children as shall be then living share and share alike if more than one and if but one be then giving then wholly to that one to and for its own proper use and benefit only. I will that the said £50 hereby before given to my said daughter Deborah shall be accounted as part of her share. And I will that my said executors do and shall out of my said personal estate reimburse themselves all such costs charges and expenses as they or either of them shall sustain in the execution of this my will and the management of the said farm. And also that they or either of them shall not become accountable or answerable for any bad debt or debts due to me at the time of my decease or for the loss of the monies</w:t>
      </w:r>
      <w:r>
        <w:rPr>
          <w:lang w:val="en-GB"/>
        </w:rPr>
        <w:t xml:space="preserve"> goods or chattels or effects hereby intrusted (sic) to their care or any part of the same provided such loss happens not by or through their own wilful default negligence  ? or misconduct nor the one of them for the other of them but each only for his own ? deeds receipts and disbursements. And lastly I do hereby revoke and make void all former and other wills by me at any time heretofore made published or declared and acknowledge this only to be my last will and testament. Two sheets of paper. </w:t>
      </w:r>
    </w:p>
    <w:p>
      <w:pPr>
        <w:widowControl w:val="0"/>
        <w:numPr>
          <w:ilvl w:val="0"/>
          <w:numId w:val="0"/>
        </w:numPr>
        <w:jc w:val="left"/>
        <w:rPr>
          <w:lang w:val="en-GB"/>
        </w:rPr>
      </w:pPr>
      <w:r>
        <w:rPr>
          <w:lang w:val="en-GB"/>
        </w:rPr>
        <w:t>Witnesses - John WORTS, Robert TRIVETT</w:t>
      </w:r>
    </w:p>
    <w:p>
      <w:pPr>
        <w:widowControl w:val="0"/>
        <w:numPr>
          <w:ilvl w:val="0"/>
          <w:numId w:val="0"/>
        </w:numPr>
        <w:jc w:val="left"/>
        <w:rPr>
          <w:lang w:val="en-GB"/>
        </w:rPr>
      </w:pPr>
      <w:r>
        <w:rPr>
          <w:lang w:val="en-GB"/>
        </w:rPr>
        <w:t>Proved 18</w:t>
      </w:r>
      <w:r>
        <w:rPr>
          <w:vertAlign w:val="superscript"/>
          <w:lang w:val="en-GB"/>
        </w:rPr>
        <w:t>th</w:t>
      </w:r>
      <w:r>
        <w:rPr>
          <w:lang w:val="en-GB"/>
        </w:rPr>
        <w:t>. Jan 1800</w:t>
      </w:r>
    </w:p>
    <w:p>
      <w:pPr>
        <w:widowControl w:val="0"/>
        <w:numPr>
          <w:ilvl w:val="0"/>
          <w:numId w:val="0"/>
        </w:numPr>
        <w:jc w:val="left"/>
        <w:rPr>
          <w:i/>
          <w:iCs/>
          <w:lang w:val="en-GB"/>
        </w:rPr>
      </w:pPr>
      <w:r>
        <w:rPr>
          <w:i/>
          <w:iCs/>
          <w:lang w:val="en-GB"/>
        </w:rPr>
        <w:t>Norfolk Sources 24 &amp; 31</w:t>
      </w:r>
    </w:p>
    <w:p>
      <w:pPr>
        <w:widowControl w:val="0"/>
        <w:numPr>
          <w:ilvl w:val="0"/>
          <w:numId w:val="0"/>
        </w:numPr>
        <w:jc w:val="left"/>
        <w:rPr>
          <w:i/>
          <w:iCs/>
          <w:lang w:val="en-GB"/>
        </w:rPr>
      </w:pPr>
    </w:p>
    <w:p>
      <w:pPr>
        <w:widowControl w:val="0"/>
        <w:numPr>
          <w:ilvl w:val="0"/>
          <w:numId w:val="0"/>
        </w:numPr>
        <w:jc w:val="left"/>
        <w:rPr>
          <w:i/>
          <w:iCs/>
          <w:lang w:val="en-GB"/>
        </w:rPr>
      </w:pPr>
    </w:p>
    <w:p>
      <w:pPr>
        <w:widowControl w:val="0"/>
        <w:numPr>
          <w:ilvl w:val="0"/>
          <w:numId w:val="0"/>
        </w:numPr>
        <w:jc w:val="left"/>
        <w:rPr>
          <w:i/>
          <w:iCs/>
          <w:lang w:val="en-GB"/>
        </w:rPr>
      </w:pPr>
      <w:r>
        <w:rPr>
          <w:rFonts w:hint="default"/>
          <w:b/>
          <w:bCs/>
          <w:lang w:val="en-GB"/>
        </w:rPr>
        <w:t>Sarah WEEDS 1811</w:t>
      </w:r>
      <w:r>
        <w:rPr>
          <w:rFonts w:hint="default"/>
          <w:lang w:val="en-GB"/>
        </w:rPr>
        <w:t xml:space="preserve"> Effects under £100 William LONG farmer and Robert LONG the younger farmer and William FORSTER of North Walsham gentleman 15 Nov 1811 “The condition of this obligation is such that if Deborah the wife of the above bound William LONG natural and lawful daughter and administrative of all and singular the goods rights credits and chattels of late of Trunch aforesaid deceased intestate Sarah WEEDS (the wife of John WEEDS late of Trunch aforesaid farmer also deceased.) Deborah LONG swearing that her mother Sarah WEEDS dies intestate </w:t>
      </w:r>
    </w:p>
    <w:p>
      <w:pPr>
        <w:widowControl w:val="0"/>
        <w:numPr>
          <w:ilvl w:val="0"/>
          <w:numId w:val="0"/>
        </w:numPr>
        <w:jc w:val="left"/>
        <w:rPr>
          <w:rFonts w:hint="default"/>
          <w:b/>
          <w:bCs/>
          <w:lang w:val="en-GB"/>
        </w:rPr>
      </w:pPr>
      <w:r>
        <w:rPr>
          <w:rFonts w:hint="default"/>
          <w:i/>
          <w:iCs/>
          <w:lang w:val="en-GB"/>
        </w:rPr>
        <w:t>Norfolk Sources 71 &amp; 72</w:t>
      </w:r>
      <w:r>
        <w:rPr>
          <w:rFonts w:hint="default"/>
          <w:b/>
          <w:bCs/>
          <w:lang w:val="en-GB"/>
        </w:rPr>
        <w:t xml:space="preserve"> </w:t>
      </w:r>
    </w:p>
    <w:p>
      <w:pPr>
        <w:widowControl w:val="0"/>
        <w:numPr>
          <w:ilvl w:val="0"/>
          <w:numId w:val="0"/>
        </w:numPr>
        <w:jc w:val="left"/>
        <w:rPr>
          <w:rFonts w:hint="default"/>
          <w:b/>
          <w:bCs/>
          <w:lang w:val="en-GB"/>
        </w:rPr>
      </w:pPr>
    </w:p>
    <w:p>
      <w:pPr>
        <w:widowControl w:val="0"/>
        <w:numPr>
          <w:ilvl w:val="0"/>
          <w:numId w:val="0"/>
        </w:numPr>
        <w:jc w:val="left"/>
        <w:rPr>
          <w:rFonts w:hint="default"/>
          <w:b/>
          <w:bCs/>
          <w:lang w:val="en-GB"/>
        </w:rPr>
      </w:pPr>
    </w:p>
    <w:p>
      <w:pPr>
        <w:widowControl w:val="0"/>
        <w:numPr>
          <w:ilvl w:val="0"/>
          <w:numId w:val="0"/>
        </w:numPr>
        <w:jc w:val="left"/>
        <w:rPr>
          <w:rFonts w:hint="default"/>
          <w:lang w:val="en-GB"/>
        </w:rPr>
      </w:pPr>
      <w:r>
        <w:rPr>
          <w:b/>
          <w:bCs/>
          <w:lang w:val="en-GB"/>
        </w:rPr>
        <w:t>Samuel WORTLEY 1818</w:t>
      </w:r>
      <w:r>
        <w:rPr>
          <w:lang w:val="en-GB"/>
        </w:rPr>
        <w:t xml:space="preserve"> I Samuel WORTLEY of Trunch, farmer being of sound mind memory and understanding do make publish and declare this my last will and testament in manner and form following that is to say - First I commend my soul into the hands of Almighty God and my body I consign to the earth to be decently interred at the discretion of my executors herein after named and with as little expense as possible. Also I give and devise all those several inclosures and pieces of land be they freehold or copyhold or of any other tenure lying and being in Trunch aforesaid and in Knapton and Swafield in the said county which I purchased of Robert BUSHELL unto John AMISS the natural son of my wife Deborah WORTLEY and to his heirs and assigns for ever. Also I give and devise all my messuages, lands, tenements and hereditaments be they freehold or copyhold or of any other tenure situate lying and being in Trunch and Swafield aforesaid or in any adjoining parish which I purchased of Mr. Richard BEALES and all that enclosure of land called the Marl Pit Close lying and being in Gimingham in the said county of Norfolk which I purchased of my late brother Robert WORTLEY unto Robert AMISS the natural son of my said wife and to his heirs and assigns for ever subject to the payment of all such sums and sums of money as shall or may be ? thereon at my decease and the interest due and to grow due for the same and also subject to and charged with the payment of the legacy or sum of £250 of lawful British money free of duty to my daughter Deborah WORTLEY to be paid her as and when she shall attain the age of 21 years. And also subject to and charged</w:t>
      </w:r>
      <w:r>
        <w:rPr>
          <w:rFonts w:hint="default"/>
          <w:lang w:val="en-GB"/>
        </w:rPr>
        <w:t xml:space="preserve"> with the payment of one annuity on yearly sum of £40 of like lawful money to my said wife Deborah WORTLEY during the term of her natural life by equal half yearly payments. And the first half yearly payment of the said annuity to be made at the end of 6 calendar months after the said John AMISS the said natural son of my said wife shall attain the age of 21 years and if he should happen to die before 21 then the first payment to be made as if he was then living. And if default shall be made in the payment of the said legacy and annuity or either of them or any part thereof for the space of 20 days next after the same shall become due as aforesaid. Then it shall be lawful for my said daughter Deborah WORTLEY and my said wife or either of them or their assigns to enter upon the hereditaments and premises above charged with the payment thereof and hold and enjoy the same until such arrears and the ? of such entry shall be fully paid. And I give and devise all my messuages cottages lands tenements hereditaments be they freehold or copyhold or of any other tenure situate lying and being in Knapton aforesaid or in any adjoining parish which I purchased of John COOPER Esquire unto William AMISS the natural son of my said wife and to his heirs and assigns for ever subject to the payment of all such sum and sums of money as may be charges thereon at my decease and the interest due and to grow due for the same. And also subject to the payment of the legacy or sum of £250 of like lawful money to Samuel AMISS the natural son of my said wife. And also subject to the payment of the like legacy or sum of £250 of like lawful money to Alice WORTLEY my daughter to be paid him and her (free of duty?) at and when he and she attain the age of 21 years with the same power of entry as my said daughter Deborah WORTLEY has in case of non payment. And I give and devise all those lands and meadows called Pigneys? As well freehold as copyhold or of any other tenure with the buildings and appurtenances thereto belonging lying and being in Knapton aforesaid or in any adjoining parish which were given and devised to me by the will of my late brother John WORTLEY unto the said William AMISS and to his heirs and assigns for ever. And I give and devise all that cottage or tenement with the yard garden and appurtenances thereto belonging situate lying and being in Trunch aforesaid which I purchased of bought of Mr Samuel CUTTING? Unto the said Deborah WORTLEY my wife and her assigns during her natural life she keeping the buildings in tenentable repair. And after decease I give and devise the said cottage yard garden and appurtenances in Trunch aforesaid unto the said Deborah WORTLEY my daughter her heirs and assigns for ever. And in case either of them the said Robert and William AMISS shall depart this life without attaining the age of 21 years then I give and devise the messuage lands tenements and hereditaments herein given and devised to him so dying unto the survivor of them and to his heirs and assigns for ever. And in case the said Robert and William AMISS shall die without either of them attaining the age of 21 years then I give and devise all my said messuages lands tenements and hereditaments and real estate whatsoever and wheresoever as well freehold as copyhold as of any other tenure with their appurtenances unto Elizabeth AMISS the natural daughter of my said wife, the said Samuel AMISS Deborah WORTLEY the said natural daughter of my said wife and Alice WORTLEY to be equally divided between them if more than one as tenants in common and not as joint tenants and if but one then wholly to that one and to his or her heirs and assigns for ever. Also I give to my said wife the legacy or sum of £100 of lawful British money. Also I give to the said Samuel AMISS the legacy or sum of £250 of like lawful money. Also I give to my said daughter Alice WORTLEY the like legacy or sum of £250 of like lawful money. Also I give to my nephew John AMISS the legacy or sum of £50 of like lawful money which said leg</w:t>
      </w:r>
      <w:r>
        <w:rPr>
          <w:rFonts w:hint="default"/>
          <w:lang w:val="en-GB"/>
        </w:rPr>
        <w:t>acies I direct to be paid at the end of 6 calendar months next after my decease. And as to all the residue and remainder of my personal estate and effects of every kind and nature whatsoever (after payment thereout of all my just debts funeral and testamentary charges and the said last mentioned legacies) I direct my executors and executrix herein after named and the survivors or survivor of them his or her executors or administrators to place the same out at interest in their own names or government or real security or dispose of the same in any other way they he or she shall think most beneficial for the benefit and advancement of my said wife and the said John AMISS, Robert AMISS William AMISS Samuel AMISS Elizabeth AMISS and my said daughters Deborah &amp; Alice WORTLEY during their minorities. And it is my will and I do hereby authorise and empower my said executors and executrix or the survivors or survivor of them his ir her executors and administrators to continue the same out at interest or dispose of the same as they shall think most beneficial and proper till the youngest child attains the age of 21 years. And immediately after he or she shall attain that age then I do give the whole of my said personal estate (subject aforesaid) to and among my said wife and the said John AMISS, Robert AMISS William AMISS Samuel AMISS Elizabeth AMISS and my said daughters Deborah &amp; Alice WORTLEY equally and share and share alike. And I nominate and appoint my brother John WORTLEY Mr Thomas ANDREWS of Skeyton in the said county farmer and my said wife executor and executrix and execution of this my will and I do give them £10 each for their trouble. And I do hereby authorise and empower and direct my said executors and executrix or the survivors or survivor of them his or her executors and administrators to cultivate and manage the farms which I now hold in such manner as they he or she shall think proper for the benefit and advancement of my said wife and the said John Robert William Elizabeth and Samuel AMISS and my said daughters Deborah and Alice WORTLEY during their minorities.</w:t>
      </w:r>
    </w:p>
    <w:p>
      <w:pPr>
        <w:widowControl w:val="0"/>
        <w:numPr>
          <w:ilvl w:val="0"/>
          <w:numId w:val="0"/>
        </w:numPr>
        <w:jc w:val="left"/>
        <w:rPr>
          <w:rFonts w:hint="default"/>
          <w:b/>
          <w:bCs/>
          <w:lang w:val="en-GB"/>
        </w:rPr>
      </w:pPr>
      <w:r>
        <w:rPr>
          <w:rFonts w:hint="default"/>
          <w:lang w:val="en-GB"/>
        </w:rPr>
        <w:t xml:space="preserve">19 April 1813 </w:t>
      </w:r>
      <w:r>
        <w:rPr>
          <w:rFonts w:hint="default"/>
          <w:b/>
          <w:bCs/>
          <w:lang w:val="en-GB"/>
        </w:rPr>
        <w:t xml:space="preserve">  </w:t>
      </w:r>
    </w:p>
    <w:p>
      <w:pPr>
        <w:widowControl w:val="0"/>
        <w:numPr>
          <w:ilvl w:val="0"/>
          <w:numId w:val="0"/>
        </w:numPr>
        <w:jc w:val="left"/>
        <w:rPr>
          <w:rFonts w:hint="default"/>
          <w:lang w:val="en-GB"/>
        </w:rPr>
      </w:pPr>
      <w:r>
        <w:rPr>
          <w:rFonts w:hint="default"/>
          <w:lang w:val="en-GB"/>
        </w:rPr>
        <w:t xml:space="preserve">Witnesses John BAKER Martha CHALKER Robert CHALKER </w:t>
      </w:r>
    </w:p>
    <w:p>
      <w:pPr>
        <w:widowControl w:val="0"/>
        <w:numPr>
          <w:ilvl w:val="0"/>
          <w:numId w:val="0"/>
        </w:numPr>
        <w:jc w:val="left"/>
        <w:rPr>
          <w:rFonts w:hint="default"/>
          <w:lang w:val="en-GB"/>
        </w:rPr>
      </w:pPr>
    </w:p>
    <w:p>
      <w:pPr>
        <w:widowControl w:val="0"/>
        <w:numPr>
          <w:ilvl w:val="0"/>
          <w:numId w:val="0"/>
        </w:numPr>
        <w:jc w:val="left"/>
        <w:rPr>
          <w:rFonts w:hint="default"/>
          <w:lang w:val="en-GB"/>
        </w:rPr>
      </w:pPr>
      <w:r>
        <w:rPr>
          <w:rFonts w:hint="default"/>
          <w:lang w:val="en-GB"/>
        </w:rPr>
        <w:t xml:space="preserve">CODICIL First I subject and charge the inclosures and pieces of land which I have in and by my said will given and devised to my natural son John AMISS his heirs and assigns to and with the payment of all such sum or sums of money as is or be charged thereupon by way of mortgage. And if it shall appear at my decease that the same are not charged with the payment of any sum or sums of money then I subject and change the same with the payment of the sum of £600 unto my executrix and executors in aid of my personal estate at the end of 12 calendar months next after my decease. And it is my will and I do hereby direct that the first half yearly payment of the annuity of £40 which I have in and by my said will given or made payable to my dear wife Deborah WORTLEY shall be paid to her at the end of 6 calendar months next after my decease. And I do hereby revoke and make void the bequest of the sum of £250 which I have in and by my said will given to make payable to my natural son Samuel AMISS and have thereby charged upon the messuages lands tenements and hereditaments which I have thereby ? to my natural son William AMISS his heirs and assigns for ever. And I also revoke and make void the bequest of the legacy and sum of £250 which I have in and by my said will to </w:t>
      </w:r>
      <w:r>
        <w:rPr>
          <w:rFonts w:hint="default"/>
          <w:b w:val="0"/>
          <w:bCs w:val="0"/>
          <w:lang w:val="en-GB"/>
        </w:rPr>
        <w:t>my said natural son Samuel AMISS out of my personal estate. And I do hereby giv</w:t>
      </w:r>
      <w:r>
        <w:rPr>
          <w:rFonts w:hint="default"/>
          <w:lang w:val="en-GB"/>
        </w:rPr>
        <w:t xml:space="preserve">e and bequeath unto my daughter Deborah WORTLEY the sum of £250 sterling to be paid to her at the age of 21 years out of my personal estate. And I do hereby give and bequeath unto my son Thomas WORTLEY (who has been born since the making and publishing of my said will) the sum of £800 sterling to be paid to him at his age of 21 years out of my personal estate. And I direct that the interest of the said sum of £800 shall be by my executrix and executor applied for the benefit of my said son Thomas WORTLEY or be suffered to accommodate for his benefit during his minority at the discretion of my said executrix and executors. And I nominate and appoint Joseph ROBERTS of Trunch farmer to be executor of my said will in the place and stead of my brother John WORTLEY who has departed this life since the making and publishing of my said will and to act with my said wife the executrix and Thomas ANDREWS the other executor named in my said will in the same manner as if the said Joseph ROBERTS had been named and appointed in and by my said will. And I give to the said Joseph ROBERTS the sum of £10 for his trouble in the said office. And I also nominate and appoint my said wife the said Joseph ROBERTS and the said Thomas ANDREWS guardian of all my children legitimate and illegitimate during their respective minorities. </w:t>
      </w:r>
    </w:p>
    <w:p>
      <w:pPr>
        <w:widowControl w:val="0"/>
        <w:numPr>
          <w:ilvl w:val="0"/>
          <w:numId w:val="0"/>
        </w:numPr>
        <w:jc w:val="left"/>
        <w:rPr>
          <w:rFonts w:hint="default"/>
          <w:lang w:val="en-GB"/>
        </w:rPr>
      </w:pPr>
      <w:r>
        <w:rPr>
          <w:rFonts w:hint="default"/>
          <w:lang w:val="en-GB"/>
        </w:rPr>
        <w:t xml:space="preserve">6 March 1818 Codicil </w:t>
      </w:r>
    </w:p>
    <w:p>
      <w:pPr>
        <w:widowControl w:val="0"/>
        <w:numPr>
          <w:ilvl w:val="0"/>
          <w:numId w:val="0"/>
        </w:numPr>
        <w:jc w:val="left"/>
        <w:rPr>
          <w:rFonts w:hint="default"/>
          <w:lang w:val="en-GB"/>
        </w:rPr>
      </w:pPr>
      <w:r>
        <w:rPr>
          <w:rFonts w:hint="default"/>
          <w:lang w:val="en-GB"/>
        </w:rPr>
        <w:t>Witnesses William REES John DEYNES John WOODROW</w:t>
      </w:r>
    </w:p>
    <w:p>
      <w:pPr>
        <w:widowControl w:val="0"/>
        <w:numPr>
          <w:ilvl w:val="0"/>
          <w:numId w:val="0"/>
        </w:numPr>
        <w:jc w:val="left"/>
        <w:rPr>
          <w:rFonts w:hint="default"/>
          <w:lang w:val="en-GB"/>
        </w:rPr>
      </w:pPr>
      <w:r>
        <w:rPr>
          <w:rFonts w:hint="default"/>
          <w:lang w:val="en-GB"/>
        </w:rPr>
        <w:t>Will &amp; codicil proved at North Walsham 25 June 1818</w:t>
      </w:r>
    </w:p>
    <w:p>
      <w:pPr>
        <w:widowControl w:val="0"/>
        <w:numPr>
          <w:ilvl w:val="0"/>
          <w:numId w:val="0"/>
        </w:numPr>
        <w:jc w:val="left"/>
        <w:rPr>
          <w:rFonts w:hint="default"/>
          <w:i/>
          <w:iCs/>
          <w:color w:val="auto"/>
          <w:lang w:val="en-GB"/>
        </w:rPr>
      </w:pPr>
      <w:r>
        <w:rPr>
          <w:rFonts w:hint="default"/>
          <w:i/>
          <w:iCs/>
          <w:color w:val="auto"/>
          <w:lang w:val="en-GB"/>
        </w:rPr>
        <w:t>Norfolk Sources 32, 64-69</w:t>
      </w:r>
    </w:p>
    <w:p>
      <w:pPr>
        <w:widowControl w:val="0"/>
        <w:numPr>
          <w:ilvl w:val="0"/>
          <w:numId w:val="0"/>
        </w:numPr>
        <w:jc w:val="left"/>
        <w:rPr>
          <w:rFonts w:hint="default"/>
          <w:i/>
          <w:iCs/>
          <w:lang w:val="en-GB"/>
        </w:rPr>
      </w:pPr>
    </w:p>
    <w:p>
      <w:pPr>
        <w:rPr>
          <w:rFonts w:hint="default"/>
          <w:b w:val="0"/>
          <w:bCs w:val="0"/>
          <w:i/>
          <w:iCs/>
          <w:lang w:val="en-GB"/>
        </w:rPr>
      </w:pPr>
      <w:r>
        <w:rPr>
          <w:b/>
          <w:bCs/>
          <w:lang w:val="en-GB"/>
        </w:rPr>
        <w:t xml:space="preserve">Susanna WORTLEY </w:t>
      </w:r>
      <w:r>
        <w:rPr>
          <w:b w:val="0"/>
          <w:bCs w:val="0"/>
          <w:lang w:val="en-GB"/>
        </w:rPr>
        <w:t>18.12.</w:t>
      </w:r>
      <w:r>
        <w:rPr>
          <w:b/>
          <w:bCs/>
          <w:lang w:val="en-GB"/>
        </w:rPr>
        <w:t>1800</w:t>
      </w:r>
      <w:r>
        <w:rPr>
          <w:b w:val="0"/>
          <w:bCs w:val="0"/>
          <w:lang w:val="en-GB"/>
        </w:rPr>
        <w:t xml:space="preserve"> </w:t>
      </w:r>
      <w:r>
        <w:rPr>
          <w:rFonts w:hint="default"/>
          <w:b w:val="0"/>
          <w:bCs w:val="0"/>
          <w:i/>
          <w:iCs/>
          <w:lang w:val="en-GB"/>
        </w:rPr>
        <w:t>Photo available</w:t>
      </w:r>
    </w:p>
    <w:p>
      <w:pPr>
        <w:rPr>
          <w:b w:val="0"/>
          <w:bCs w:val="0"/>
          <w:lang w:val="en-GB"/>
        </w:rPr>
      </w:pPr>
      <w:r>
        <w:rPr>
          <w:b w:val="0"/>
          <w:bCs w:val="0"/>
          <w:lang w:val="en-GB"/>
        </w:rPr>
        <w:t>This is the last will and testament of Susanna WORTLEY in the parish of Trunch in the county of Norfolk. Spinster first ? my soul to ? God and my body to be ? but ? buried at the discretion of my executors herein after named. As to my worldly affairs I desire my house at Trunch to be sold towards the payment of my debts and my personal estate disposed of as ? to pay and discharge all my funeral expenses and such debts. I do further nominate and appoint nephew Thomas EVETT/PRATT? Dwell at ?  ? the oca/sca in the county of Norfolk and my friend Mr Robert WORTLEY farmer at Cistion? In the county of Norfolk and William John DROUARD? ? surgeon Mundesley next the Sea in the county of Norfolk to be my executors of this my last will and testament and do give them two pounds each person for their trouble in the executorship. I give and ? to sister Caroline SUGGINS widow? The sum of six/sixteen? Pound a year to be paid by half yearly payments to commence at the quarter day which may happen nearest the time of my decease and to ? the ? annuity of twelve pounds yearly is my desire that £300 of my ? and £50 consolidate annuity in the Bank of England that £3 may by order of my executors remain in the aforesaid bank in my name till the death? Of my sister Caroline SUGGINS widow then by order of my executors to be sold and transferred and divided between the living? Issue of my sister Caroline Suggins share and share alike or to their child or children if any be left after their parents decease so that an ? share of the three annuities passed to \? amongst my sister Caroline Suggins children or grandchildren. I give to my my ? Niece? Caroline EVETT/PRATT the gift ? all my clothes and linen also my father</w:t>
      </w:r>
      <w:r>
        <w:rPr>
          <w:rFonts w:hint="default"/>
          <w:b w:val="0"/>
          <w:bCs w:val="0"/>
          <w:lang w:val="en-GB"/>
        </w:rPr>
        <w:t>’s picture ? all my household effects may be sold at the discretion of my executors. I give and bequeath to my ? Caroline SOLMAN the gift of ? SOLMSN the sum of £30 to be paid out of the money that is in ? I also give to Elizabeth CAZELINT ? ? daughter Thomas GREAVES? And Ann his wife the sum of ten pounds to be paid out of the money ? in the stocks. Also I give to Sophia GREAVES my ? the daughter of Thomas GREAVES and Ann his wife the sum of £10 to be paid out of the money ? in the stocks.  I also give to my sister Caroline SUGGINS widow the sum of 5 guineas to be paid in two months after my decease. Also I give to Alice DIX my servant if she live with me till my death the sum of 5 guineas and ? mourning ? as wages up to ? all ? ? to be paid in ? ? after my decease or ? at the discretion of my executors on or before discharging the aforesaid legacies. Also its my will and desire that my executors do ? all my effects and the money ? ? £300 ? ? for the use of my sister Caroline SUGGINS widow. I desire that immediately after or as soon as they can make it ? to divide the ? product of the money after my death and legacies are paid then what is left be paid amongst the 5 children of my sister Caroline SUGGINS widow or the surviving part of them share and share alike as in the ? as the £300 stock is to be at my sister Caroline SUGGINS ? Also I do appoint my nephew Thomas EVETT/PRATT farmer at Thornham and Mr Robert WORTLEY of Ciston? And Mr John Thomas HALIZER of Mundesley surgeon to be my executors and ? legatees ? This is my last will and testament in 3 sheets of paper 1799</w:t>
      </w:r>
    </w:p>
    <w:p>
      <w:pPr>
        <w:rPr>
          <w:b w:val="0"/>
          <w:bCs w:val="0"/>
          <w:lang w:val="en-GB"/>
        </w:rPr>
      </w:pPr>
    </w:p>
    <w:p>
      <w:pPr>
        <w:rPr>
          <w:b w:val="0"/>
          <w:bCs w:val="0"/>
          <w:lang w:val="en-GB"/>
        </w:rPr>
      </w:pPr>
      <w:r>
        <w:rPr>
          <w:b w:val="0"/>
          <w:bCs w:val="0"/>
          <w:lang w:val="en-GB"/>
        </w:rPr>
        <w:t>Witnesses Richard SAULL x his mark Mary SAULL William THOMPSON</w:t>
      </w:r>
    </w:p>
    <w:p>
      <w:pPr>
        <w:rPr>
          <w:b w:val="0"/>
          <w:bCs w:val="0"/>
          <w:i/>
          <w:iCs/>
          <w:lang w:val="en-GB"/>
        </w:rPr>
      </w:pPr>
      <w:r>
        <w:rPr>
          <w:b w:val="0"/>
          <w:bCs w:val="0"/>
          <w:i/>
          <w:iCs/>
          <w:lang w:val="en-GB"/>
        </w:rPr>
        <w:t>Ancestry 40611 310943 00427 &amp; 428</w:t>
      </w:r>
    </w:p>
    <w:p>
      <w:pPr>
        <w:rPr>
          <w:b w:val="0"/>
          <w:bCs w:val="0"/>
          <w:i/>
          <w:iCs/>
          <w:lang w:val="en-GB"/>
        </w:rPr>
      </w:pPr>
    </w:p>
    <w:p>
      <w:pPr>
        <w:widowControl w:val="0"/>
        <w:numPr>
          <w:ilvl w:val="0"/>
          <w:numId w:val="0"/>
        </w:numPr>
        <w:jc w:val="left"/>
        <w:rPr>
          <w:rFonts w:hint="default"/>
          <w:b w:val="0"/>
          <w:bCs w:val="0"/>
          <w:lang w:val="en-GB"/>
        </w:rPr>
      </w:pPr>
      <w:r>
        <w:rPr>
          <w:rFonts w:hint="default"/>
          <w:b/>
          <w:bCs/>
          <w:lang w:val="en-GB"/>
        </w:rPr>
        <w:t xml:space="preserve">William WORTLEY 1798 Admin </w:t>
      </w:r>
      <w:r>
        <w:rPr>
          <w:rFonts w:hint="default"/>
          <w:b w:val="0"/>
          <w:bCs w:val="0"/>
          <w:lang w:val="en-GB"/>
        </w:rPr>
        <w:t xml:space="preserve">3 March William Wortley of Trunch in the county of Norfolk, farmer. Sole executor - Samuel Wortley, brother. Testator gives him the whole of his formal property the paying out of the following legacies. Deborah Howes the daughter of Robert Howes of Trunch - a legacy of £100. Elizabeth the daughter of the said Robert Howes - a legacy of £50. These legacies to be paid 12 months after testators decease. </w:t>
      </w:r>
    </w:p>
    <w:p>
      <w:pPr>
        <w:widowControl w:val="0"/>
        <w:numPr>
          <w:ilvl w:val="0"/>
          <w:numId w:val="0"/>
        </w:numPr>
        <w:jc w:val="left"/>
        <w:rPr>
          <w:rFonts w:hint="default"/>
          <w:b/>
          <w:bCs/>
          <w:lang w:val="en-GB"/>
        </w:rPr>
      </w:pPr>
    </w:p>
    <w:p>
      <w:pPr>
        <w:widowControl w:val="0"/>
        <w:numPr>
          <w:ilvl w:val="0"/>
          <w:numId w:val="0"/>
        </w:numPr>
        <w:jc w:val="left"/>
        <w:rPr>
          <w:lang w:val="en-GB"/>
        </w:rPr>
      </w:pPr>
      <w:r>
        <w:rPr>
          <w:rFonts w:hint="default"/>
          <w:b/>
          <w:bCs/>
          <w:lang w:val="en-GB"/>
        </w:rPr>
        <w:t>John WORTS 1806</w:t>
      </w:r>
      <w:r>
        <w:rPr>
          <w:rFonts w:hint="default"/>
          <w:lang w:val="en-GB"/>
        </w:rPr>
        <w:t xml:space="preserve"> This is the last will and testament of me John WORTS of Trunch in the county of Norfolk, yeoman. First I nominate and appoint John WATERSON farmer of Bradfield, John SLIPPER merchant of Great Yarmouth as executors of this my last will and testament to each of whom I give and bequeath the sum of £50 for his care and trouble in the execution of this my will. ITEM I do hereby authorise empower and direct my said executors or the survivor of them or the executors administrators of such survivor as soon as conveniently can be after my decease to sell and dispose of all and every my messuages lands and tenements hereditaments and real estate as well freehold and copyhold as of any other nature or tenure situate lying and being in Mundesley in the said county and towns adjoining for the best price and most money that can be reasonably had or gotten for the same. And the money arising therefrom and from receipt of the rents and profits thereof until sale it is my will and mind shall shall go along with and be considered as part of my personal estate. And I do hereby declare my will and mind to be that the receipt or receipts of my said executors or the survivor of them his executors or administrators for the purchase money of the messuages lands and tenements hereditaments and</w:t>
      </w:r>
      <w:r>
        <w:rPr>
          <w:lang w:val="en-GB"/>
        </w:rPr>
        <w:t xml:space="preserve"> real estate herein before directed to be sold or for any part thereof shall be a good and sufficient discharge or good and sufficient discharges to the purchaser or purchasers of the said premises for such purchase money or for so much thereof as shall be acknowledged to be received to be received by such receipt or receipts. ITEM I give and bequeath to my mother Deborah WORTS and my sister Deborah NOAL, both of Mundesley aforesaid the sum of £10 a piece. I give to Robert RICHARDSON son of Charles RICHARDSON of Stalham, blacksmith the sum of £5. I give to Sarah BACK daughter of Robert BACK of Dilham in the same county labourer the sum of £5. I give to  John son of William SHICKLE of Southrepps in the same county farmer the sum of £10. I give to my kinsman Thomas WORTS two thirds of my wearing apparel the remaining  third part I give to Henry NEAL of Trunch aforesaid. All which legacies it is my will and desire shall be paid within one month after my decease. ITEM I do hereby empower and direct my said executors or the survivor of them his executors and administrators as soon as conveniently can be after my death to convert all my personal estate and effects of what nature or kind sooner into money and the money arising from the sale of my said estate (after payment ? of all my just debts my funeral and testamentary charges and the legacies herein before given and bequeathed)  I give and bequeath to my nieces Deborah and Hannah WOODS/WORTS my nephew John WOODS, my nephews Clement, John and William WORTS, my nieces Sarah SLIPPORE, Mary Ann HOWES, Deborah Elizabeth &amp; Hannah WORTS and to my aforesaid kinsman Thomas WORTS to be equally divided between them share and share alike and to their respective executors and administrators. All which legacies it is my will and desire shall be paid the Michaelmas twelve month after my decease or sooner if convenient to my executors except my nephew William WORTS part or share which said part it is my will and mind and I do hereby direct my said executors to place and continue the same out of interest upon government or real security until the said William WORTS attain the age of 21 years then he the said William WORTS to be paid the principal the interest of the said part to be applied to the use of this said William WORTS at the discretion of my executors. ITEM If the said William WORTS should die before he attain the age of 21 years then I give his part or share to be equally divided between the most/rest share and share alike. 2 sheets of paper 29</w:t>
      </w:r>
      <w:r>
        <w:rPr>
          <w:vertAlign w:val="superscript"/>
          <w:lang w:val="en-GB"/>
        </w:rPr>
        <w:t>th</w:t>
      </w:r>
      <w:r>
        <w:rPr>
          <w:lang w:val="en-GB"/>
        </w:rPr>
        <w:t>. March 1806</w:t>
      </w:r>
    </w:p>
    <w:p>
      <w:pPr>
        <w:widowControl w:val="0"/>
        <w:numPr>
          <w:ilvl w:val="0"/>
          <w:numId w:val="0"/>
        </w:numPr>
        <w:jc w:val="left"/>
        <w:rPr>
          <w:lang w:val="en-GB"/>
        </w:rPr>
      </w:pPr>
      <w:r>
        <w:rPr>
          <w:lang w:val="en-GB"/>
        </w:rPr>
        <w:t>Witnesses John STONEHAM, Mary Ann LACEY, John LACEY</w:t>
      </w:r>
    </w:p>
    <w:p>
      <w:pPr>
        <w:widowControl w:val="0"/>
        <w:numPr>
          <w:ilvl w:val="0"/>
          <w:numId w:val="0"/>
        </w:numPr>
        <w:jc w:val="left"/>
        <w:rPr>
          <w:lang w:val="en-GB"/>
        </w:rPr>
      </w:pPr>
      <w:r>
        <w:rPr>
          <w:lang w:val="en-GB"/>
        </w:rPr>
        <w:t>Will proved in Norwich 10</w:t>
      </w:r>
      <w:r>
        <w:rPr>
          <w:vertAlign w:val="superscript"/>
          <w:lang w:val="en-GB"/>
        </w:rPr>
        <w:t>th</w:t>
      </w:r>
      <w:r>
        <w:rPr>
          <w:lang w:val="en-GB"/>
        </w:rPr>
        <w:t>. May 1806</w:t>
      </w:r>
    </w:p>
    <w:p>
      <w:pPr>
        <w:widowControl w:val="0"/>
        <w:numPr>
          <w:ilvl w:val="0"/>
          <w:numId w:val="0"/>
        </w:numPr>
        <w:jc w:val="left"/>
        <w:rPr>
          <w:i/>
          <w:iCs/>
          <w:lang w:val="en-GB"/>
        </w:rPr>
      </w:pPr>
      <w:r>
        <w:rPr>
          <w:i/>
          <w:iCs/>
          <w:lang w:val="en-GB"/>
        </w:rPr>
        <w:t>Norfolk Sources 33, 34, 57</w:t>
      </w:r>
    </w:p>
    <w:p>
      <w:pPr>
        <w:widowControl w:val="0"/>
        <w:numPr>
          <w:ilvl w:val="0"/>
          <w:numId w:val="0"/>
        </w:numPr>
        <w:jc w:val="left"/>
        <w:rPr>
          <w:i/>
          <w:iCs/>
          <w:lang w:val="en-GB"/>
        </w:rPr>
      </w:pPr>
    </w:p>
    <w:p>
      <w:pPr>
        <w:rPr>
          <w:rFonts w:hint="default"/>
          <w:b w:val="0"/>
          <w:bCs w:val="0"/>
          <w:i/>
          <w:iCs/>
          <w:lang w:val="en-GB"/>
        </w:rPr>
      </w:pPr>
      <w:r>
        <w:rPr>
          <w:rFonts w:hint="default"/>
          <w:b/>
          <w:bCs/>
          <w:lang w:val="en-GB"/>
        </w:rPr>
        <w:t xml:space="preserve">Robert WORTS 1652 </w:t>
      </w:r>
      <w:r>
        <w:rPr>
          <w:rFonts w:hint="default"/>
          <w:b w:val="0"/>
          <w:bCs w:val="0"/>
          <w:i/>
          <w:iCs/>
          <w:lang w:val="en-GB"/>
        </w:rPr>
        <w:t xml:space="preserve">Photo available </w:t>
      </w:r>
    </w:p>
    <w:p>
      <w:pPr>
        <w:rPr>
          <w:rFonts w:hint="default"/>
          <w:b w:val="0"/>
          <w:bCs w:val="0"/>
          <w:lang w:val="en-GB"/>
        </w:rPr>
      </w:pPr>
      <w:r>
        <w:rPr>
          <w:rFonts w:hint="default"/>
          <w:b w:val="0"/>
          <w:bCs w:val="0"/>
          <w:lang w:val="en-GB"/>
        </w:rPr>
        <w:t>In the name of God amen the ? and twentieth of March in the year of our lord god one thousand six hundred fifty and two I Robert WOORTS the older of Trunch in the county of Norfolk yeoman being in good health ? I therefore ? to God But ? the frailty ? life I do therefore ordain and make this my last will and testament in manner and form following. First and principally I commend my soul into the merciful hands of God my creator and so ? ? my gracious and merciful redeemer by ? death and ? ??? to have all my sins and offences fully and ? his forgiveness and ?? eternal life and amongst others that ? people of God. And my body I will to be buried in the churchyard of Trunch ? ? the place where my brother Richard WOORTS was buried when it shall please God to call meat the discretion  of Susan WOORTS my loving wife. ITEM I give unto all such poor people as shall come to my burial two pence a piece ITEM I do  and desire and I do give full power and authority and my will and mind is that Thomas WOORTS my loving father William WOORTS my loving brother and my loving cousin? Andrew ? GULL gent in Edingthorpe and Richard CUBITT gent of Burton? Or any three or two of them to bargain and sell all my messuages houses and lands ? lying and being in Bursson ? in the ? aforesaid they being now in the ? of my?? hand. On biss aforesaid for and forwards tho satisfying of my ? and ? ? and will them to sell all ? and houses and lands and all that ? belonging within one year ? after my decease or as soon as they can be sold and I give unto every of them twenty shillings a piece. ITEM My will and mind is that what surplus shall be over and above the said payment of my debts and thus satisfying of them in expense and charge about ? of the aforesaid houses and lands shall remain in the hands of the five of them ? bond for the same ? either two or one of them and so ? the said money ? hands ? Mary WOORTS my niece? The daughter of Richard WOORTS my brother shall attain and reach her full age of one twenty years they paying for the in ? ? for the time that they shall ? ? and after the rate of six pounds hundred pounds for one year and so after that yearly. But if it should please God that Mary WOORTS my niece shall depart this life before she should attain and reach her full age of twenty one years then my will and my mind is that foresaid surplus and ? which shall remain in their hands shall be paid unto William WOORTS my son his heirs and assigns ? shall attain and ? to his age of twenty years. ITEM I give and bequeath unto Susanna my loving wife all those messuages houses lands and ? ? purchased of my son John WOORTS situated lying and being in Trunch aforesaid. ITEM I do give and bequeath unto the aforesaid Susan the closes? Called and known by the names of Loss? Close with the ??? belonging which ? lately purchased of Robert BROWNINGE and also  ???? at the east side of the aforesaid Lull Close ?? called Soward also so ? purchased of my ? Richard MOORS and also all these lands in Soward also ? purchased of Robert BROWNINGE and also all the lands at out heath which are called and known by this name of outheath lying in Trunch aforesaid and also the meadows called or known by the name of Blofield Meadows and also my close called Kimpton ? land with the trough way shown in the said ? ? called Loss</w:t>
      </w:r>
    </w:p>
    <w:p>
      <w:pPr>
        <w:rPr>
          <w:rFonts w:hint="default"/>
          <w:b w:val="0"/>
          <w:bCs w:val="0"/>
          <w:i/>
          <w:iCs/>
          <w:lang w:val="en-GB"/>
        </w:rPr>
      </w:pPr>
      <w:r>
        <w:rPr>
          <w:rFonts w:hint="default"/>
          <w:b w:val="0"/>
          <w:bCs w:val="0"/>
          <w:i/>
          <w:iCs/>
          <w:lang w:val="en-GB"/>
        </w:rPr>
        <w:t>Page 2</w:t>
      </w:r>
    </w:p>
    <w:p>
      <w:pPr>
        <w:rPr>
          <w:rFonts w:hint="default"/>
          <w:b w:val="0"/>
          <w:bCs w:val="0"/>
          <w:lang w:val="en-GB"/>
        </w:rPr>
      </w:pPr>
      <w:r>
        <w:rPr>
          <w:rFonts w:hint="default"/>
          <w:b w:val="0"/>
          <w:bCs w:val="0"/>
          <w:lang w:val="en-GB"/>
        </w:rPr>
        <w:t>Close until Thomas WOORTS my son shall attain and come into his full age of one and twenty years old. ITEM I give and bequeath all the aforesaid lands (except before ? ) to Thomas WOORTS my son and his heirs for ever. ITEM My will and mind is that Thomas WOORTS my son his heirs or assigns shall pay or ? so be said to Mary WOORTS my daughter her heirs and assigns the ninth and twentieth day of September after he shall attain and come to his age of one and twenty years in the south porch of the parish of Trunch one hundred  pounds of good and lawful English money. But if Thomas WOORTS my son his heirs and assigns do refuse to pay or ??? the aforesaid one hundred pounds in manner and form as aforesaid then I give and bequeath unto Mary WOORTS my daughter the close commonly called and Known by the name of Palmers Close and the Pyghtle commonly called or known by the name of Gigotty Pyghtle to her and her heirs for ever. ITEM All the residue of my messuages houses land and tenements? ? not before ? I give and bequeath to William WOORTS my son and his heirs for ever. ITEM</w:t>
      </w:r>
    </w:p>
    <w:p>
      <w:pPr>
        <w:rPr>
          <w:rFonts w:hint="default"/>
          <w:b w:val="0"/>
          <w:bCs w:val="0"/>
          <w:lang w:val="en-GB"/>
        </w:rPr>
      </w:pPr>
      <w:r>
        <w:rPr>
          <w:rFonts w:hint="default"/>
          <w:b w:val="0"/>
          <w:bCs w:val="0"/>
          <w:lang w:val="en-GB"/>
        </w:rPr>
        <w:t>My will and my mind is that William WOORTS my son his heirs or assigns shall pay or arrange to be paid ? to Mary WOORTS my daughter her heirs or assigns on the nine and twentieth day of September next after she shall attain and come to her full age of one and twenty years in the parish church porch of Trunch aforesaid the full sum of two hundred pounds of good and lawful English money. But if William WOORTS my son his heirs or assigns shall refuse to pay or arrange to be paid the aforesaid two hundred pounds in manner and form as is aforesaid then I give and bequeath to Mary WOORTS my daughter her heirs or assigns all ? lands as free and copyhold ?? fifteen acres and three rods and known by the name of Fifty? Close the ? Close and ?? abutting upon the highway leading from Trunch to Gimingham towards the north. And also two acres of land lately ? and abutting upon the aforesaid way towards the east and all those lands lying and being in Gimingham and also one close lying ???? laying and being in Trunch aforesaid and commonly called and known by the name of Colmans close and the mark of ?? with all the profits ? and ? ? ? ITEM My mind and will is that my loving wife and William WOORTS my son shall be executors to whom I give all my goods ? and ? all my ? and ? whatsoever ? soever they are and their executors or administrators paying so unto my daughter Mary WOORTS the sum of one hundred pounds when she shall come to the age of one and twenty years and ? this my body ? this buried In writing ? I have ? my hand and ? this sixth day of November 1652 So this my last will and testament ??? one sheet of paper. Robert WOORTS Witnesses - Thomas THEXTON, Thomas WORTS John Dorghborowe</w:t>
      </w:r>
    </w:p>
    <w:p>
      <w:pPr>
        <w:rPr>
          <w:rFonts w:hint="default"/>
          <w:b/>
          <w:bCs/>
          <w:lang w:val="en-GB"/>
        </w:rPr>
      </w:pPr>
    </w:p>
    <w:p>
      <w:pPr>
        <w:rPr>
          <w:rFonts w:hint="default"/>
          <w:b/>
          <w:bCs/>
          <w:lang w:val="en-GB"/>
        </w:rPr>
      </w:pPr>
      <w:r>
        <w:rPr>
          <w:rFonts w:hint="default"/>
          <w:b/>
          <w:bCs/>
          <w:lang w:val="en-GB"/>
        </w:rPr>
        <w:t xml:space="preserve">Robert WORTS 1657 </w:t>
      </w:r>
      <w:r>
        <w:rPr>
          <w:rFonts w:hint="default"/>
          <w:b/>
          <w:bCs/>
          <w:color w:val="FF0000"/>
          <w:lang w:val="en-GB"/>
        </w:rPr>
        <w:t xml:space="preserve">Not Trunch but not many Worts outside of Trunch/Norfolk so did he have a link?  </w:t>
      </w:r>
      <w:r>
        <w:rPr>
          <w:rFonts w:hint="default"/>
          <w:b w:val="0"/>
          <w:bCs w:val="0"/>
          <w:i/>
          <w:iCs/>
          <w:lang w:val="en-GB"/>
        </w:rPr>
        <w:t>Ancestry 20 May 1658 resident in Chatham Kent photo available</w:t>
      </w:r>
    </w:p>
    <w:p>
      <w:pPr>
        <w:rPr>
          <w:rFonts w:hint="default"/>
          <w:b w:val="0"/>
          <w:bCs w:val="0"/>
          <w:lang w:val="en-GB"/>
        </w:rPr>
      </w:pPr>
      <w:r>
        <w:rPr>
          <w:rFonts w:hint="default"/>
          <w:b w:val="0"/>
          <w:bCs w:val="0"/>
          <w:lang w:val="en-GB"/>
        </w:rPr>
        <w:t xml:space="preserve">This indenture made the fifth day of November in the year of our lord and now ? six hundred fifty ? ? Robert Worts of Chattham in the county of Kent marrinor of ? and Walter Ramsdun of Chattham aforesaid  witness of ? that the said Robert Worts for ? good ? and considerations him hereunto and officially working ? ? ? granted and confirmed by those present. I give grant and confirm unto the said Walter Ramsdun ? ? ? and ? all and singular his goods that shall be ready money ? ? bedding implements and whatsoever ? ? appertain to him and tho which he shall marry (carry?) along with him in ? ship ? Indian or in any other thing or ? whatsoever or that ? ? at any time hereafter ha? Or ? during the time ? ? ? </w:t>
      </w:r>
    </w:p>
    <w:p>
      <w:pPr>
        <w:rPr>
          <w:rFonts w:hint="default"/>
          <w:b w:val="0"/>
          <w:bCs w:val="0"/>
          <w:i w:val="0"/>
          <w:iCs w:val="0"/>
          <w:lang w:val="en-GB"/>
        </w:rPr>
      </w:pPr>
      <w:r>
        <w:rPr>
          <w:rFonts w:hint="default"/>
          <w:b w:val="0"/>
          <w:bCs w:val="0"/>
          <w:i/>
          <w:iCs/>
          <w:lang w:val="en-GB"/>
        </w:rPr>
        <w:t xml:space="preserve">Page 2 </w:t>
      </w:r>
      <w:r>
        <w:rPr>
          <w:rFonts w:hint="default"/>
          <w:b w:val="0"/>
          <w:bCs w:val="0"/>
          <w:i w:val="0"/>
          <w:iCs w:val="0"/>
          <w:lang w:val="en-GB"/>
        </w:rPr>
        <w:t>intended voyage to the West Indies or elsewhere and also all such wages as are now due unto him or that which hereafter shall be due unto him for shortime has ? or shall the state in the said ship or in any of her kind or ? whatsoever. To have and to hold the said goods wages ? all and singular other the said given/gibon and granted ? and above of ? unto the said Walter Ramsden his executors administrators, and ? from and after the ? of him the said Robert Worts to and for thoroughly proper ? and ? of him the said Walter Ramsden his executors administrators, and ? for ? Provided always ?  and it is hereby to ? ? agreed upon by and between the said ? that if the ? the said Robert Worts shall live to return again to any port in England in the said ship or in any other ? whatsoever after ? said intended voyage shall then this ? ? of will to be void of non effect anything aforesaid to the contrary thereof in any wife? Not withstanding but otherwise the same to be in full foreafter aforesaid In witness whereof the ? aforesaid to those inter changeable hands out their hands. Sealed the day and year first ? written///Robert Worts/// signed sealed ?? in the presence of ??? the said Robert declared this deed was to be for the only ?</w:t>
      </w:r>
    </w:p>
    <w:p>
      <w:pPr>
        <w:rPr>
          <w:rFonts w:hint="default"/>
          <w:b w:val="0"/>
          <w:bCs w:val="0"/>
          <w:i w:val="0"/>
          <w:iCs w:val="0"/>
          <w:lang w:val="en-GB"/>
        </w:rPr>
      </w:pPr>
      <w:r>
        <w:rPr>
          <w:rFonts w:hint="default"/>
          <w:b w:val="0"/>
          <w:bCs w:val="0"/>
          <w:i w:val="0"/>
          <w:iCs w:val="0"/>
          <w:lang w:val="en-GB"/>
        </w:rPr>
        <w:t>Katherine Ramsden/// James Marden///Thomas Heaviside///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twentieth day of May in the year of our lord and according to the computation of the Church of England one thousand six hundred fifty eight ? forth ? of administration of Honor Ramsden (the wife of Walter Ramsden) the mother and ? or guardian lawfully assigned to Katherine Ramsden a minor the ? legatory named in the will of Robert Worts ? to administer for all and singular the goods chattles and ? of the said deceased according to the? And effect of the said will for the sole use and benefit and during the minority named ? the said Honor ? legally sworn ? to administer the same ///</w:t>
      </w:r>
    </w:p>
    <w:p>
      <w:pPr>
        <w:rPr>
          <w:rFonts w:hint="default"/>
          <w:b w:val="0"/>
          <w:bCs w:val="0"/>
          <w:i w:val="0"/>
          <w:iCs w:val="0"/>
          <w:lang w:val="en-GB"/>
        </w:rPr>
      </w:pPr>
    </w:p>
    <w:p>
      <w:pPr>
        <w:rPr>
          <w:rFonts w:hint="default"/>
          <w:b/>
          <w:bCs/>
          <w:i w:val="0"/>
          <w:iCs w:val="0"/>
          <w:lang w:val="en-GB"/>
        </w:rPr>
      </w:pPr>
    </w:p>
    <w:p>
      <w:pPr>
        <w:rPr>
          <w:rFonts w:hint="default"/>
          <w:b w:val="0"/>
          <w:bCs w:val="0"/>
          <w:i/>
          <w:iCs/>
          <w:lang w:val="en-GB"/>
        </w:rPr>
      </w:pPr>
      <w:r>
        <w:rPr>
          <w:rFonts w:hint="default"/>
          <w:b/>
          <w:bCs/>
          <w:lang w:val="en-GB"/>
        </w:rPr>
        <w:t xml:space="preserve">Thomas WOORTS 1652 </w:t>
      </w:r>
      <w:r>
        <w:rPr>
          <w:rFonts w:hint="default"/>
          <w:b w:val="0"/>
          <w:bCs w:val="0"/>
          <w:i/>
          <w:iCs/>
          <w:lang w:val="en-GB"/>
        </w:rPr>
        <w:t>Photo available</w:t>
      </w:r>
    </w:p>
    <w:p>
      <w:pPr>
        <w:rPr>
          <w:rFonts w:hint="default"/>
          <w:b w:val="0"/>
          <w:bCs w:val="0"/>
          <w:lang w:val="en-GB"/>
        </w:rPr>
      </w:pPr>
      <w:r>
        <w:rPr>
          <w:rFonts w:hint="default"/>
          <w:b w:val="0"/>
          <w:bCs w:val="0"/>
          <w:lang w:val="en-GB"/>
        </w:rPr>
        <w:t xml:space="preserve">In the name of God amen The tenth day of November in the year of our lord God 1652 I Thomas WOORTS of Trunch in the county of Norfolk yeoman being of good and perfect mind ???? to Almighty ? all former wills by me ? ? made I do ordain and make this my last will and testament in manner and form following ?? I give and bequeath my soul into the hands of Almighty God my creator and ? Christ my redeemer by ? ? I hope ? to see ? and my body to the earth to be buried in Christian burial so him it shall please God to call me. ITEM I give to the poor people of Hempstead? Next ? five shillings and eight pence in form and the ? of the church of Hempstead six shillings and eight pence to be paid by William WOORTS my son to the ? going of the said parish to be added to their ?? ITEM I give towards the reparation? of the church of Trunch aforesaid ten? Shillings to be paid by my executors. ITEM My will and mind is that if Susan the late wife of Robert WOORTS my son ? shall make any ? of ? ? my land lying and being in Hempstead aforesaid that then my will and mind is that William WOORTS my son and his assigns shall have hold to and enjoy during ? ? the whole profit of all ? freehold land and charter hold land belonging to my messuages called Newsoms Lyngos and Comyce in Trunch aforesaid ITEM My will and mind is that if Ursula? The wife of William my son shall make any claim ? of ? unto my lands of late in the ? of Robert WOORTS my son then my will and mind is William and Thomas the sons of Robert WOORTS my son  heirs and other of their assigns shall have hold ? and ? during her ? the whole profits of  of all my lands lying in Bunnstead in the ? aforesaid ITEM I give and bequeath unto William WOORTS son of the said Robert WOORTS my son all my houses and lands free or copyhold situated lying and being in Trunch Gymingham? And Swafield in the county aforesaid to hold to him and his heirs for ever. ITEM I give and bequeath ??? Thos? And Susan my daughter all my freehold land lying and being in Knapton in the county aforesaid  ? Thomas WOORTS son of my said son Robert shall attain to the full age of one and twenty years and then I give and bequeath the said lands lying and being in Knapton aforesaid ? the said Thomas WOORTS the son of my said son Robert and his heirs for ever. ITEM My will and mind is that if William WOORTS the son of the said Robert my son his heirs or assigns shall ? any right title or ? and ? and ? any part or ? of all those lands and ? </w:t>
      </w:r>
    </w:p>
    <w:p>
      <w:pPr>
        <w:rPr>
          <w:rFonts w:hint="default"/>
          <w:b w:val="0"/>
          <w:bCs w:val="0"/>
          <w:i/>
          <w:iCs/>
          <w:lang w:val="en-GB"/>
        </w:rPr>
      </w:pPr>
      <w:r>
        <w:rPr>
          <w:rFonts w:hint="default"/>
          <w:b w:val="0"/>
          <w:bCs w:val="0"/>
          <w:i/>
          <w:iCs/>
          <w:lang w:val="en-GB"/>
        </w:rPr>
        <w:t>Page 2</w:t>
      </w:r>
    </w:p>
    <w:p>
      <w:pPr>
        <w:rPr>
          <w:rFonts w:hint="default"/>
          <w:b w:val="0"/>
          <w:bCs w:val="0"/>
          <w:lang w:val="en-GB"/>
        </w:rPr>
      </w:pPr>
      <w:r>
        <w:rPr>
          <w:rFonts w:hint="default"/>
          <w:b w:val="0"/>
          <w:bCs w:val="0"/>
          <w:lang w:val="en-GB"/>
        </w:rPr>
        <w:t>? By the last will and testament of Robert WOORTS my son or by this my present will and testament ? to Thomas WOORTS his son that then the said Thomas WOORTS his heirs and assigns shall enter into ? and take the whole profits of my messuages called Newtons with the ????? during such time ? and ? aforesaid made by the said William son of the said Robert his heirs or assigns. ITEM My will and mind is that if Thomas WOORTS the son of the said Robert his heirs or assigns shall ? right? And enter into and ? any part or parts of all those lands and ? given and bequeathed by the last will and testament ? of William WOORTS his son that then the said William WOORTS son of the said Robert his heirs and assigns shall enter into and ? ??  ? the profits of all my lands in Knapton aforesaid made by the said Thomas WOORTS his heirs or assigns. ITEM My will and mind is that William the son of my said son Robert WOORTS pay or arrange to be paid unto Mary my well beloved wife yearly ? three? pounds by fifteen shillings a quarter during the ? of her natural life. ITEM I give and bequeath unto William WOORTS my said son all that my houses and lands ? or ? by the name of Wrights ? with the ? ? ? and all the freehold land of ? belonging ? lying and being in  Hempstead Earlob Happisburgh and Brumfield in the ? aforesaid now in the ? and ? of Richard PAULE and George BULY to hold and him the said William WOORTS my son and his heirs for ever suppose ? that the said William WOORTS my son his heirs and assigns do pay or arrange to be paid unto Margaret the wife of Roger COOPER of Trunch aforesaid thirteen pounds five shillings and eight pence of good lawful English money in or at the porch of the parish church of Trunch aforesaid within one  ? ? after the decease of Mary my well beloved wife. And unto Mary the daughter of Richard WOORTS my son lately deceased? The sum of thirteen? Pounds six shillings and eight pence of like lawful money of England in or at the porch at the parish church of Trunch aforesaid within four? Years next after the decease of Mary my said wife. And unto Mary the daughter of Robert WOORTS my son ? the sum of twenty? Pounds of like lawful money in or at the porch of the parish church of Trunch aforesaid within thirty days? After the decease of Mary my said wife. And unto Thomas WOORTS son of Robert WOORTS my son sum of Forty four? Pounds of like lawful money in or at the porch of the parish church of Trunch aforesaid  as for several payments  ?? he shall ? his age of twenty years twenty pounds and of his age of one and twenty years twenty pounds and at his age of two and twenty years twenty pounds and at his age of three and twenty years twenty pounds. And unto Mary the daughter of ? said Roger Cooper five pounds of like lawful money ? at the porch of the parish church aforesaid so ? she shall ? her age of one and twenty years. All ?? said ?? legacies to the said ?? in this my last will and testament given and bequeathed as aforesaid. And should William WOORTS my son his heirs and assigns should not pay</w:t>
      </w:r>
    </w:p>
    <w:p>
      <w:pPr>
        <w:rPr>
          <w:rFonts w:hint="default"/>
          <w:b w:val="0"/>
          <w:bCs w:val="0"/>
          <w:lang w:val="en-GB"/>
        </w:rPr>
      </w:pPr>
    </w:p>
    <w:p>
      <w:pPr>
        <w:rPr>
          <w:rFonts w:hint="default"/>
          <w:b w:val="0"/>
          <w:bCs w:val="0"/>
          <w:i/>
          <w:iCs/>
          <w:lang w:val="en-GB"/>
        </w:rPr>
      </w:pPr>
      <w:r>
        <w:rPr>
          <w:rFonts w:hint="default"/>
          <w:b w:val="0"/>
          <w:bCs w:val="0"/>
          <w:i/>
          <w:iCs/>
          <w:lang w:val="en-GB"/>
        </w:rPr>
        <w:t>Page 3</w:t>
      </w:r>
    </w:p>
    <w:p>
      <w:pPr>
        <w:rPr>
          <w:rFonts w:hint="default"/>
          <w:b w:val="0"/>
          <w:bCs w:val="0"/>
          <w:lang w:val="en-GB"/>
        </w:rPr>
      </w:pPr>
      <w:r>
        <w:rPr>
          <w:rFonts w:hint="default"/>
          <w:b w:val="0"/>
          <w:bCs w:val="0"/>
          <w:lang w:val="en-GB"/>
        </w:rPr>
        <w:t>Or arrange to be paid in manner and form as aforesaid that then my will and mind is that the said Margaret the wife of Roger COOPER Mary the daughter of Richard WOORTS Mary the daughter of Robert WOORTS Thomas the son of Robert WOORTS and Mary the daughter of Roger COOPER or their assigns shall formally? ? before another of their said legacies shall first ? due and payable enter into and enjoy all that my tenement? Called or known by the name of Wrights together with the great ? barn and all the freehold lands ? to all belonging situated lying and being in Hempstead Early? Happisburgh and Bramstead aforesaid until the said ? legacy amounting to the sum of one hundred thirty and one pounds thirteen shillings and four pence be surely satisfied confirmed and paid according to the same intent and meaning of this my last will and testament. ITEM  I give and bequeath unto Mary my ??? three pounds yearly during the time of her natural life to be paid by William WOORTES my son or his assigns by fifteen shillings a quarter out of all those lands given to William my son aforesaid which aforesaid three pounds a year to be paid by William son of Robert WOORTS my son and the said three pounds to be yearly paid by William my said son be and is in heirs and ? ? his heirs assigns ? or ? out of all my houses and lands within the county aforesaid. ITEM My will and mind is that William WOORTS the son of Robert my son shall give and deliver unto Mary my wife ? good and a ? ? and to find them sufficient ? with winter ? and summer ? during the ? of her natural life. ITEM I do ? make and ordain William WOORTS son of my said son Robert executor of this my last will and testament ? to take my debts and pay my debts and legacies (except and before described) and bring my body ? to the south. And I do further direct and appoint my well beloved kinsman Andrew GULL of Edingthorpe in the county aforesaid ? Richard CUBITT of the same so away for the execution of this my last will and testament. And I do give and bequeath unto them twenty shillings a piece for their pains have to be taken therein. In writing so ? of I the said Thomas ? to this my last will and testament ? and in two sheets of paper ? my seal and subscribed my name and year above written Thomas WOORTS subscribed and published in the presence of Robert BROWNINGE and Bertrand WOORTS.</w:t>
      </w:r>
    </w:p>
    <w:p>
      <w:pPr>
        <w:rPr>
          <w:rFonts w:hint="default"/>
          <w:b w:val="0"/>
          <w:bCs w:val="0"/>
          <w:lang w:val="en-GB"/>
        </w:rPr>
      </w:pPr>
    </w:p>
    <w:p>
      <w:pPr>
        <w:rPr>
          <w:rFonts w:hint="default"/>
          <w:b w:val="0"/>
          <w:bCs w:val="0"/>
          <w:lang w:val="en-GB"/>
        </w:rPr>
      </w:pPr>
      <w:r>
        <w:rPr>
          <w:rFonts w:hint="default"/>
          <w:b w:val="0"/>
          <w:bCs w:val="0"/>
          <w:lang w:val="en-GB"/>
        </w:rPr>
        <w:t>This will was proved at London before the judge of probate of wills and ?? lawfully authorized the thirteenth of April in the year of our Lord God one thousand six hundred and fifty seven by the oath of William WOORTS the executor named in the last will and testament of the said deceased to whom administration was ?? being by ? of a ? first sworn ? for administrator.</w:t>
      </w:r>
    </w:p>
    <w:p>
      <w:pPr>
        <w:rPr>
          <w:rFonts w:hint="default"/>
          <w:b/>
          <w:bCs/>
          <w:lang w:val="en-GB"/>
        </w:rPr>
      </w:pPr>
    </w:p>
    <w:p>
      <w:pPr>
        <w:rPr>
          <w:rFonts w:hint="default"/>
          <w:b w:val="0"/>
          <w:bCs w:val="0"/>
          <w:i/>
          <w:iCs/>
          <w:lang w:val="en-GB"/>
        </w:rPr>
      </w:pPr>
      <w:r>
        <w:rPr>
          <w:rFonts w:hint="default"/>
          <w:b/>
          <w:bCs/>
          <w:lang w:val="en-GB"/>
        </w:rPr>
        <w:t xml:space="preserve">William WORTS </w:t>
      </w:r>
      <w:r>
        <w:rPr>
          <w:rFonts w:hint="default"/>
          <w:b w:val="0"/>
          <w:bCs w:val="0"/>
          <w:lang w:val="en-GB"/>
        </w:rPr>
        <w:t>12.03.</w:t>
      </w:r>
      <w:r>
        <w:rPr>
          <w:rFonts w:hint="default"/>
          <w:b/>
          <w:bCs/>
          <w:lang w:val="en-GB"/>
        </w:rPr>
        <w:t xml:space="preserve">1694 </w:t>
      </w:r>
      <w:r>
        <w:rPr>
          <w:rFonts w:hint="default"/>
          <w:b w:val="0"/>
          <w:bCs w:val="0"/>
          <w:i/>
          <w:iCs/>
          <w:lang w:val="en-GB"/>
        </w:rPr>
        <w:t>Photo available</w:t>
      </w:r>
    </w:p>
    <w:p>
      <w:pPr>
        <w:rPr>
          <w:rFonts w:hint="default"/>
          <w:b/>
          <w:bCs/>
          <w:lang w:val="en-GB"/>
        </w:rPr>
      </w:pPr>
      <w:r>
        <w:rPr>
          <w:rFonts w:hint="default"/>
          <w:b w:val="0"/>
          <w:bCs w:val="0"/>
          <w:lang w:val="en-GB"/>
        </w:rPr>
        <w:t>William Worts of Trunch being in good health thanks be to God ? all wills formerly made I make this my will as follows first I give my soul into the hands of my merciful father hoping for salvation through the might of my saviour. ITEM I give to Elizabeth my loving wife and to her heirs all my houses and lands with their appointments in Trunch, Gimingham, Knapton, Mundesley Trimingham, Sidestrand, Baconsthorpe? or in any other town wheresoever they may lay Also to the said Elizabeth my wife and to her heirs all my mortgages under either by ? or by however they are made with all their ?? and all their bills and bonds and judgements and letters of attorney give to my said wife and her? Heirs. I ? lands which hereafter I shall exempt. ITEM I make the said Elizabeth my wife my sole executrix to take my debts and pay my debts and to see my body correctly  buried and to give 2 shillings to every family that shall come to my burial for ? ITEM My will and mind is that if William WOORTS of Cambridge jun. shall marry Ursula Browne my god-daughter then I give to them and their heirs upon marriage all my estate in Trunch &amp; Gimingham formerly given to my wife but if they shall not marry I give to the said William WOORTS and to his heirs all the houses and lands which my brother Thomas gave to me and Colmans ? and the Manor belonging to it which if they not marry I shall give to the said Ursula and to her heirs at her age of one and twenty and thousand pounds and I will my wife shall bring her up according to this gift until she be 21. ITEM My will is my wife shall forgive her brother Edward the money he owed me upon condition? he pay £50 of it to William COOK of Maybo or offer my wife to pay him £50 and to forgive Nicholas BROWNE his money he owed me upon ? he pay £50 to his brother Robert BROWNE ITEM My will is that my wife shall forgive our quarters interest to everyone that owes me money excepting ? that I have given ? to and to forgive every tenant one quarters out of the lands and she ? ITEM I give to Archibald? WOORTS of Paston and to his wife and to their children after his death all my houses and lands in Edingthorpe and Paston paying £10 to Thomas ROLFE and £10 to Mary ROLFE ITEM I give to John KIRE? And to his heirs the house he lives in together with their appurtenances to it. ITEM  I give to Mary PRIMROSE £5</w:t>
      </w:r>
      <w:r>
        <w:rPr>
          <w:rFonts w:hint="default"/>
          <w:b/>
          <w:bCs/>
          <w:lang w:val="en-GB"/>
        </w:rPr>
        <w:t xml:space="preserve"> </w:t>
      </w:r>
      <w:r>
        <w:rPr>
          <w:rFonts w:hint="default"/>
          <w:b w:val="0"/>
          <w:bCs w:val="0"/>
          <w:lang w:val="en-GB"/>
        </w:rPr>
        <w:t xml:space="preserve">and 10s ? to every servant that then live with me and I forgive Thomas GRIME son his debt ITEM to Thomas GILL Claxton? £100 and to his heirs. ITEM I give to Giles CUTTING of that right which I have in the two farms and to his ? heirs which ?? farmers Caxtoz and Lingwood did live in but upon ? following as of not to have them that is to say upon rondiron? he pay £200 out of him to William WOORTS of Cambridge and £200 to Joseph WASEY of Walsham and £200 to William WASY of ? and upon condition he gives to my wife a general arquittance and also surrender all his lands he took up belonging to Helmingham or Felmingham estate which I bought of John RYE to my wife and to her heirs and ? his right in the ? to her and her heirs he having given covenants of release formerly and if he the said Giles CUTTING shall ? or refuse so to do this my said to be void to him and my said wife to have it that is I thou give the said estates at ? and ? to my wife and to her heirs paying the said ? as aforesaid and my will and mind is that Joseph WASEY and William WASEY shall make ?? to my wife of all my estates which ever they have any right and ? at law and to any and every person who I have given any lands to as old the said £400 which I have given to him shall stand as void and be void to them and will and require the said Giles CUTTING to pay the £400 out in ? rate which I have given to them to my wife and her heirs and for want of the payment of this said £400 as above to my wife as above said I give the said ? at ? to my said wife and to ? ? paying out the ? ? ? are not ? and I give Giles CUTTING one quarter of a ? for the payment of the ? ? I did not give Giles CUTTING £2,000 was because he did so badly by me about ? ? ITEM  I give to my wife and to her heirs all that money which is or shall be due me from Giles CUTTING out in the mortgage made by payment to me and also that money due to me upon this mortgage made by Giles CUTTING to me out in his own estate I give to my said wife and her heirs and I give also all the money due to me in any other way from Giles CUTTING and I also give her all the money as is given her above as said and this last gift to my wife is not to ? this four gift but they are to stand and to be to her and her heirs as above said given for the said gift is only to strengthen. ITEM My will is she should be kind to Judith PAYNOSS (PAYNOLL) and to her brother and to give them £50 apoore if she thinks fit or £100 but if the boy Gazely PAYNOLL shall refuse to ? his right out in the land hold of Coulshol Manor? To William CUTTING or my wife whirst? shall have it. I will he shall have nothing. ITEM I give to 4 widows or poor women in Trunch once in two years at the discretion of the overseers which of the poor have most need four yards of red blanket to every one to make them a suit and for want of payment of the same or for want of payment of the money for the overseer if they buy it I will and my mind is that the overseers for the ? ? when it is due shall ? upon sandpitt ? and destroy? The ? and sell as much as shall pay him for his 4 suits every two years as they come due ??? upon the land and take the profit until they be paid if not distress be so I have made my wife above executrix and have not said  I give her all my goods and chattels. I make her my executrix and give to her and to her heirs all my goods and chattels, build bonds, loose debts, mortgages, bills of sale, ?/ by? By ? and by?  This I put in to make it ? ? I will the other shall be in </w:t>
      </w:r>
    </w:p>
    <w:p>
      <w:pPr>
        <w:rPr>
          <w:rFonts w:hint="default"/>
          <w:b/>
          <w:bCs/>
          <w:lang w:val="en-GB"/>
        </w:rPr>
      </w:pPr>
      <w:r>
        <w:rPr>
          <w:rFonts w:hint="default"/>
          <w:b/>
          <w:bCs/>
          <w:lang w:val="en-GB"/>
        </w:rPr>
        <w:t>?</w:t>
      </w:r>
    </w:p>
    <w:p>
      <w:pPr>
        <w:rPr>
          <w:rFonts w:hint="default"/>
          <w:b/>
          <w:bCs/>
          <w:lang w:val="en-GB"/>
        </w:rPr>
      </w:pPr>
      <w:r>
        <w:rPr>
          <w:rFonts w:hint="default"/>
          <w:b/>
          <w:bCs/>
          <w:lang w:val="en-GB"/>
        </w:rPr>
        <w:t>?</w:t>
      </w:r>
    </w:p>
    <w:p>
      <w:pPr>
        <w:rPr>
          <w:rFonts w:hint="default"/>
          <w:b w:val="0"/>
          <w:bCs w:val="0"/>
          <w:lang w:val="en-GB"/>
        </w:rPr>
      </w:pPr>
      <w:r>
        <w:rPr>
          <w:rFonts w:hint="default"/>
          <w:b w:val="0"/>
          <w:bCs w:val="0"/>
          <w:lang w:val="en-GB"/>
        </w:rPr>
        <w:t>I will that Coosar COOPERs son shall have the land at Scottow which was his fathers. ITEM I forgive Joseph CLARK? If my wife thinks fit what money he owes me and my wife executrix I give her all my money by notes or owed to me any way. I give to Thomas CUBITT of Drayton? All the money owed to me and all surfs ? I shall by any other codicil or writing fixed to this my will or set down in this my will as the bottom after soalina signina publishing and declaring to be all of my own proper handwriting give will of doubt to any person or persons whatsoever shall be in force. In writing of this to be my last will and testament  I have ? put to my hand and ? this 17 December 1694</w:t>
      </w:r>
    </w:p>
    <w:p>
      <w:pPr>
        <w:rPr>
          <w:rFonts w:hint="default"/>
          <w:b w:val="0"/>
          <w:bCs w:val="0"/>
          <w:lang w:val="en-GB"/>
        </w:rPr>
      </w:pPr>
    </w:p>
    <w:p>
      <w:pPr>
        <w:rPr>
          <w:rFonts w:hint="default"/>
          <w:b w:val="0"/>
          <w:bCs w:val="0"/>
          <w:lang w:val="en-GB"/>
        </w:rPr>
      </w:pPr>
      <w:r>
        <w:rPr>
          <w:rFonts w:hint="default"/>
          <w:b w:val="0"/>
          <w:bCs w:val="0"/>
          <w:lang w:val="en-GB"/>
        </w:rPr>
        <w:t xml:space="preserve">Witnesses Daniel ENGLAND John HOWES, Thomas GRYME </w:t>
      </w:r>
    </w:p>
    <w:p>
      <w:pPr>
        <w:rPr>
          <w:rFonts w:hint="default"/>
          <w:b w:val="0"/>
          <w:bCs w:val="0"/>
          <w:lang w:val="en-GB"/>
        </w:rPr>
      </w:pPr>
    </w:p>
    <w:p>
      <w:pPr>
        <w:rPr>
          <w:rFonts w:hint="default"/>
          <w:b w:val="0"/>
          <w:bCs w:val="0"/>
          <w:lang w:val="en-GB"/>
        </w:rPr>
      </w:pPr>
      <w:r>
        <w:rPr>
          <w:rFonts w:hint="default"/>
          <w:b w:val="0"/>
          <w:bCs w:val="0"/>
          <w:lang w:val="en-GB"/>
        </w:rPr>
        <w:t xml:space="preserve">CODICIL </w:t>
      </w:r>
    </w:p>
    <w:p>
      <w:pPr>
        <w:rPr>
          <w:rFonts w:hint="default"/>
          <w:b w:val="0"/>
          <w:bCs w:val="0"/>
          <w:lang w:val="en-GB"/>
        </w:rPr>
      </w:pPr>
      <w:r>
        <w:rPr>
          <w:rFonts w:hint="default"/>
          <w:b w:val="0"/>
          <w:bCs w:val="0"/>
          <w:lang w:val="en-GB"/>
        </w:rPr>
        <w:t>I give to Richard BROWNE my godson £50 and to Thomas ROFE? And Mary ROFE my kindred £5 to be paid by Nicholas BROWNE out in the money he owes my ? what he is to pay to his brother or offer my gift to be void I give to Richard BROWNE my godson £50 and to Thomas ROFE and Mary ROFE kindred £50 apore to be paid by Edward BROWNE out in his money he owe me/mr Gofidos what he is to pay to Will COOFOOS off/if my gift to be void and my wife to have all the money they owe to me and she to pay therefore? ? and the other giton? as above said by them to pay. I will my houses that shall have Sandpit shall dispose the ? given to whom they think fit but if they ? then the overseer to do it as above given and not that gift to be void by this ?. ITEM I give to Thomas GILL and to his heirs £100 ? was made so with my own hand at this time of writing ? my brother? was only dead ? I give to John Kiro/King and to his heirs the grounds that were Will Loves? which belong to the house Kiro now. I give to my sister Waseg? 5 pounds to buy her mourning ITEM I give to John Kiro and to his hers that house which he now lives in after his ? of ? widow Summers? Or the money that is due upon it if it be ?. And who? Baronthrope estate was a mortgage at the making of this my will and now purchased and John RYEs estate at Lingate since purchased my will and mind is in this my codicil and I give both said estate at Baronthrop (Baconsthorpe?) and Lingate and that which was my brothers at Trunch to my said wife Elizabeth and to her heirs and what copyhold belong to them and is not surrendered I will she shall have it and my heirs at law shall ? it or surrender it to her or if she to have their ? given to them. ITEM I give to Thomas GILL in our name after my death and his heirs £100 and to Mr THRYTON £5 for ? of all this? ? of justice to that day. And I give to Marmaduke FOSTER? 20</w:t>
      </w:r>
      <w:r>
        <w:rPr>
          <w:rFonts w:hint="default"/>
          <w:b w:val="0"/>
          <w:bCs w:val="0"/>
          <w:vertAlign w:val="superscript"/>
          <w:lang w:val="en-GB"/>
        </w:rPr>
        <w:t>th</w:t>
      </w:r>
      <w:r>
        <w:rPr>
          <w:rFonts w:hint="default"/>
          <w:b w:val="0"/>
          <w:bCs w:val="0"/>
          <w:lang w:val="en-GB"/>
        </w:rPr>
        <w:t xml:space="preserve">. William WORTS ? ? ? </w:t>
      </w:r>
    </w:p>
    <w:p>
      <w:pPr>
        <w:rPr>
          <w:rFonts w:hint="default"/>
          <w:b w:val="0"/>
          <w:bCs w:val="0"/>
          <w:lang w:val="en-GB"/>
        </w:rPr>
      </w:pPr>
      <w:r>
        <w:rPr>
          <w:rFonts w:hint="default"/>
          <w:b w:val="0"/>
          <w:bCs w:val="0"/>
          <w:lang w:val="en-GB"/>
        </w:rPr>
        <w:t xml:space="preserve">Thomas GYLL, Daniel ENGLAND Robert HOWES </w:t>
      </w:r>
    </w:p>
    <w:p>
      <w:pPr>
        <w:rPr>
          <w:rFonts w:hint="default"/>
          <w:b w:val="0"/>
          <w:bCs w:val="0"/>
          <w:lang w:val="en-GB"/>
        </w:rPr>
      </w:pPr>
    </w:p>
    <w:p>
      <w:pPr>
        <w:rPr>
          <w:rFonts w:hint="default"/>
          <w:b w:val="0"/>
          <w:bCs w:val="0"/>
          <w:lang w:val="en-GB"/>
        </w:rPr>
      </w:pPr>
      <w:r>
        <w:rPr>
          <w:rFonts w:hint="default"/>
          <w:b w:val="0"/>
          <w:bCs w:val="0"/>
          <w:lang w:val="en-GB"/>
        </w:rPr>
        <w:t>Aug. 25</w:t>
      </w:r>
      <w:r>
        <w:rPr>
          <w:rFonts w:hint="default"/>
          <w:b w:val="0"/>
          <w:bCs w:val="0"/>
          <w:vertAlign w:val="superscript"/>
          <w:lang w:val="en-GB"/>
        </w:rPr>
        <w:t>th</w:t>
      </w:r>
      <w:r>
        <w:rPr>
          <w:rFonts w:hint="default"/>
          <w:b w:val="0"/>
          <w:bCs w:val="0"/>
          <w:lang w:val="en-GB"/>
        </w:rPr>
        <w:t xml:space="preserve">. 1694 </w:t>
      </w:r>
    </w:p>
    <w:p>
      <w:pPr>
        <w:rPr>
          <w:rFonts w:hint="default"/>
          <w:b w:val="0"/>
          <w:bCs w:val="0"/>
          <w:lang w:val="en-GB"/>
        </w:rPr>
      </w:pPr>
      <w:r>
        <w:rPr>
          <w:rFonts w:hint="default"/>
          <w:b w:val="0"/>
          <w:bCs w:val="0"/>
          <w:lang w:val="en-GB"/>
        </w:rPr>
        <w:t xml:space="preserve">Memorandum that I Will. Worts of Trunch do give and bequeath unto Robert BOND of Antingham the sum of £50 to be paid within twelve pounds next after my death by my executrix mentioned in my last will and testament providing there be nothing already given to the said Robert BOND in and by my last will and testament. ITEM I give unto the College of Catherine Hall in Cambridge the £5 given me by the last will and testament of my brother Thomas latterly of Trunch ? provided the same be our? And payable to me by his will and not ? ITEM I give to bequeath and gift into the said college of Catherine Hall aforesaid one ? lying in Trunch containing by estimation ten acres lying near ? wood upon roundition that their said Collodor de Setti or prorie to be setters his ? of ? herding? grounds in Trunch at £8 an acre for ever within year next after my death. And in case this said ??? shall not be settled with one year no ? as aforesaid by the said Collidor that this my mind and will is and I do hereby bequeath and ? the said 10 acres of land unto my wife Elizabeth and her heirs for ever. And my mind and will is that my wife shall have and enjoy the said 10 acres till her said ? be so? And I do make this a sufficient codicil of my last will and testament and past ? and notwithstanding what I have given to Joseph CLARKE/ CLAXTON by a codicil or part of my will that if my wife shall think fit to give unto the said Joseph CLARKE £50 more than I have already given him then it shall be a good and sufficient bequest and it shall be good for no more. </w:t>
      </w:r>
    </w:p>
    <w:p>
      <w:pPr>
        <w:rPr>
          <w:rFonts w:hint="default"/>
          <w:b w:val="0"/>
          <w:bCs w:val="0"/>
          <w:lang w:val="en-GB"/>
        </w:rPr>
      </w:pPr>
    </w:p>
    <w:p>
      <w:pPr>
        <w:rPr>
          <w:rFonts w:hint="default"/>
          <w:b w:val="0"/>
          <w:bCs w:val="0"/>
          <w:lang w:val="en-GB"/>
        </w:rPr>
      </w:pPr>
      <w:r>
        <w:rPr>
          <w:rFonts w:hint="default"/>
          <w:b w:val="0"/>
          <w:bCs w:val="0"/>
          <w:lang w:val="en-GB"/>
        </w:rPr>
        <w:t xml:space="preserve">In writing whereof I make this a sufficient codicil of my last will and testament and part thereof and have hereto of my hand and ? W WORTS  Witnesses - Rafe HARRIS Daniel ENGLAND, Thomas GILL </w:t>
      </w:r>
    </w:p>
    <w:p>
      <w:pPr>
        <w:rPr>
          <w:rFonts w:hint="default"/>
          <w:b w:val="0"/>
          <w:bCs w:val="0"/>
          <w:lang w:val="en-GB"/>
        </w:rPr>
      </w:pPr>
    </w:p>
    <w:p>
      <w:pPr>
        <w:rPr>
          <w:rFonts w:hint="default"/>
          <w:b w:val="0"/>
          <w:bCs w:val="0"/>
          <w:lang w:val="en-GB"/>
        </w:rPr>
      </w:pPr>
      <w:r>
        <w:rPr>
          <w:rFonts w:hint="default"/>
          <w:b w:val="0"/>
          <w:bCs w:val="0"/>
          <w:lang w:val="en-GB"/>
        </w:rPr>
        <w:t>Probate note in latin</w:t>
      </w:r>
    </w:p>
    <w:p>
      <w:pPr>
        <w:rPr>
          <w:rFonts w:hint="default"/>
          <w:b w:val="0"/>
          <w:bCs w:val="0"/>
          <w:i/>
          <w:iCs/>
          <w:lang w:val="en-GB"/>
        </w:rPr>
      </w:pPr>
      <w:r>
        <w:rPr>
          <w:rFonts w:hint="default"/>
          <w:b w:val="0"/>
          <w:bCs w:val="0"/>
          <w:i/>
          <w:iCs/>
          <w:lang w:val="en-GB"/>
        </w:rPr>
        <w:t>Ancestry 40611 310618 00524 &amp; 25 &amp; 26</w:t>
      </w:r>
    </w:p>
    <w:p>
      <w:pPr>
        <w:widowControl w:val="0"/>
        <w:numPr>
          <w:ilvl w:val="0"/>
          <w:numId w:val="0"/>
        </w:numPr>
        <w:jc w:val="left"/>
        <w:rPr>
          <w:rFonts w:hint="default"/>
          <w:b/>
          <w:bCs/>
          <w:lang w:val="en-GB"/>
        </w:rPr>
      </w:pPr>
    </w:p>
    <w:p>
      <w:pPr>
        <w:widowControl w:val="0"/>
        <w:numPr>
          <w:ilvl w:val="0"/>
          <w:numId w:val="0"/>
        </w:numPr>
        <w:jc w:val="left"/>
        <w:rPr>
          <w:rFonts w:hint="default"/>
          <w:lang w:val="en-GB"/>
        </w:rPr>
      </w:pPr>
      <w:r>
        <w:rPr>
          <w:rFonts w:hint="default"/>
          <w:b/>
          <w:bCs/>
          <w:lang w:val="en-GB"/>
        </w:rPr>
        <w:t>Sarah WRIGHT 1846/47</w:t>
      </w:r>
      <w:r>
        <w:rPr>
          <w:rFonts w:hint="default"/>
          <w:lang w:val="en-GB"/>
        </w:rPr>
        <w:t xml:space="preserve"> Effects under £600  Henry WRIGHT of Trunch farmer William WRIGHT of Bradfield farmer and  Abraham Leman SCOTT of Gresham farmer £1200 attesting that Henry WRIGHT husband of Sarah WRIGHT nee DIXON died intestate. 74 Henry WRIGHT swearing that Sarah WRIGHT died intestate</w:t>
      </w:r>
    </w:p>
    <w:p>
      <w:pPr>
        <w:widowControl w:val="0"/>
        <w:numPr>
          <w:ilvl w:val="0"/>
          <w:numId w:val="0"/>
        </w:numPr>
        <w:jc w:val="left"/>
        <w:rPr>
          <w:rFonts w:hint="default"/>
          <w:lang w:val="en-GB"/>
        </w:rPr>
      </w:pPr>
      <w:r>
        <w:rPr>
          <w:rFonts w:hint="default"/>
          <w:i/>
          <w:iCs/>
          <w:lang w:val="en-GB"/>
        </w:rPr>
        <w:t>Norfolk Sources 73 &amp; 74</w:t>
      </w:r>
      <w:r>
        <w:rPr>
          <w:rFonts w:hint="default"/>
          <w:lang w:val="en-GB"/>
        </w:rPr>
        <w:t xml:space="preserve">. </w:t>
      </w:r>
    </w:p>
    <w:p>
      <w:pPr>
        <w:widowControl w:val="0"/>
        <w:numPr>
          <w:ilvl w:val="0"/>
          <w:numId w:val="0"/>
        </w:numPr>
        <w:jc w:val="left"/>
        <w:rPr>
          <w:rFonts w:hint="default"/>
          <w:lang w:val="en-GB"/>
        </w:rPr>
      </w:pPr>
    </w:p>
    <w:p>
      <w:pPr>
        <w:widowControl w:val="0"/>
        <w:numPr>
          <w:ilvl w:val="0"/>
          <w:numId w:val="0"/>
        </w:numPr>
        <w:jc w:val="left"/>
        <w:rPr>
          <w:rFonts w:hint="default"/>
          <w:i/>
          <w:iCs/>
          <w:lang w:val="en-GB"/>
        </w:rPr>
      </w:pPr>
    </w:p>
    <w:p>
      <w:pPr>
        <w:rPr>
          <w:rFonts w:hint="default"/>
          <w:b w:val="0"/>
          <w:bCs w:val="0"/>
          <w:lang w:val="en-GB"/>
        </w:rPr>
      </w:pPr>
      <w:r>
        <w:rPr>
          <w:rFonts w:hint="default"/>
          <w:b/>
          <w:bCs/>
          <w:lang w:val="en-GB"/>
        </w:rPr>
        <w:t>Henry WYCHER</w:t>
      </w:r>
      <w:r>
        <w:rPr>
          <w:rFonts w:hint="default"/>
          <w:b w:val="0"/>
          <w:bCs w:val="0"/>
          <w:lang w:val="en-GB"/>
        </w:rPr>
        <w:t xml:space="preserve"> 17.12.1657 </w:t>
      </w:r>
      <w:r>
        <w:rPr>
          <w:rFonts w:hint="default"/>
          <w:b w:val="0"/>
          <w:bCs w:val="0"/>
          <w:i/>
          <w:iCs/>
          <w:lang w:val="en-GB"/>
        </w:rPr>
        <w:t>photo available</w:t>
      </w:r>
    </w:p>
    <w:p>
      <w:pPr>
        <w:numPr>
          <w:ilvl w:val="0"/>
          <w:numId w:val="0"/>
        </w:numPr>
        <w:rPr>
          <w:rFonts w:hint="default"/>
          <w:b w:val="0"/>
          <w:bCs w:val="0"/>
          <w:sz w:val="24"/>
          <w:szCs w:val="24"/>
          <w:lang w:val="en-GB"/>
        </w:rPr>
      </w:pPr>
      <w:r>
        <w:rPr>
          <w:rFonts w:hint="default"/>
          <w:b w:val="0"/>
          <w:bCs w:val="0"/>
          <w:lang w:val="en-GB"/>
        </w:rPr>
        <w:t xml:space="preserve">I Henry Wycher of Trunch in the County of Norfolk yeoman being of good and perfect ??? God ????? and making this my last will and testament in manner and form following that is ??? and before all other things I commit my soul into the ? family of almighty God who gave me and my body ???? bury at the discretion of my executors being after to be named ? as for the worldly goods ?? to him the Lord ??? dispose of. I will to my wife the same as followeth that is to say First I give and bequeath unto Thomas WYCHER my brother, William HOWES my brother in law my executors hereafter named their heirs and </w:t>
      </w:r>
      <w:r>
        <w:rPr>
          <w:rFonts w:hint="default"/>
          <w:b w:val="0"/>
          <w:bCs w:val="0"/>
          <w:sz w:val="24"/>
          <w:szCs w:val="24"/>
          <w:lang w:val="en-GB"/>
        </w:rPr>
        <w:t xml:space="preserve">assigns all my land and ground lying and being in Gimingham aforesaid  ?? called Clipps? ? paid And all that my ? of land lying and being in Trunch </w:t>
      </w:r>
    </w:p>
    <w:p>
      <w:pPr>
        <w:numPr>
          <w:ilvl w:val="0"/>
          <w:numId w:val="0"/>
        </w:numPr>
        <w:rPr>
          <w:rFonts w:hint="default"/>
          <w:b w:val="0"/>
          <w:bCs w:val="0"/>
          <w:lang w:val="en-GB"/>
        </w:rPr>
      </w:pPr>
      <w:r>
        <w:rPr>
          <w:rFonts w:hint="default"/>
          <w:b w:val="0"/>
          <w:bCs w:val="0"/>
          <w:lang w:val="en-GB"/>
        </w:rPr>
        <w:t>?????</w:t>
      </w:r>
    </w:p>
    <w:p>
      <w:pPr>
        <w:numPr>
          <w:ilvl w:val="0"/>
          <w:numId w:val="0"/>
        </w:numPr>
        <w:rPr>
          <w:rFonts w:hint="default"/>
          <w:b w:val="0"/>
          <w:bCs w:val="0"/>
          <w:lang w:val="en-GB"/>
        </w:rPr>
      </w:pPr>
      <w:r>
        <w:rPr>
          <w:rFonts w:hint="default"/>
          <w:b w:val="0"/>
          <w:bCs w:val="0"/>
          <w:lang w:val="en-GB"/>
        </w:rPr>
        <w:t>I will and my mind is that ??? Thomas my brother and William HOWES my executors herein names their heirs or assigns within ?? next after my decease for ? the payment of my debts . I give and bequeath</w:t>
      </w:r>
    </w:p>
    <w:p>
      <w:pPr>
        <w:numPr>
          <w:ilvl w:val="0"/>
          <w:numId w:val="0"/>
        </w:numPr>
        <w:rPr>
          <w:rFonts w:hint="default"/>
          <w:b w:val="0"/>
          <w:bCs w:val="0"/>
          <w:i/>
          <w:iCs/>
          <w:lang w:val="en-GB"/>
        </w:rPr>
      </w:pPr>
      <w:r>
        <w:rPr>
          <w:rFonts w:hint="default"/>
          <w:b w:val="0"/>
          <w:bCs w:val="0"/>
          <w:i/>
          <w:iCs/>
          <w:lang w:val="en-GB"/>
        </w:rPr>
        <w:t>Page 2</w:t>
      </w:r>
    </w:p>
    <w:p>
      <w:pPr>
        <w:numPr>
          <w:ilvl w:val="0"/>
          <w:numId w:val="0"/>
        </w:numPr>
        <w:rPr>
          <w:rFonts w:hint="default"/>
          <w:b w:val="0"/>
          <w:bCs w:val="0"/>
          <w:lang w:val="en-GB"/>
        </w:rPr>
      </w:pPr>
      <w:r>
        <w:rPr>
          <w:rFonts w:hint="default"/>
          <w:b w:val="0"/>
          <w:bCs w:val="0"/>
          <w:lang w:val="en-GB"/>
        </w:rPr>
        <w:t>The said Thomas ? my brother and William HOWES my brother in law their executors and assigns the ? comprising of all my messuages late Elizabeth SPINNALLY my sister with the houses lands and grounds so the sum belonging late the said Elizabeth ? lying and being in Trunch aforesaid with the appurtenances   and after all that my ???? of land called Leggatts Close lying and being in Trunch aforesaid with appurtenances until the time and twentieth day of September after William my son shall or should or may attain his age of one and twenty years for and towards ? messuages and houses in good and sufficient repair during ??? after the said William my son shall should or may ? his age of one and twenty years. I do give and bequeath all my aforesaid messuages houses and grounds late the said Elizabeth ? with the appurtenances and ? all my aforesaid ? or ? piece of land called Leggats Close with the appurtenances ? to the said William my son to have and to hold to him his heirs and assigns for ever provided a having ? and ? and ? not withstanding following that is to say I /? for the said William my son his heirs executors ? and assigns shall ? and ? pay of profit to be paid? To Martha my daughter her heirs executors and assigns at or in her porch of the parish church of Trunch aforesaid the sum of nine? Pounds of good and lawful money of England in manner and form following (that is to say) ? pounds ???? the said William my son shall should or may attain his age of one and twenty ???? condition that the said William my son his heirs executors administrators or assigns thye like gained the sum of nine/ pounds of good and lawful money of England in the said porch of the parish church of Trunch aforesaid in manner and form following (that is to say) five pounds or part thereof  ?? for the said William my son shall should or may attain his age of one and twenty years. And other five pounds of money and or ? for when the said William my son shall should or may attain his age of five and twenty years. ? all the ? of my ? lands and ? lying and being in Trunch aforesaid and in Swafield and ? in the county afoferesaid (not before ? or bequests) I will ??? I do give and bequeath unto the said Thomas WYCHER my brother and William HOWES my brother in law their executors and assigns ? the ? and twentieth day of September ? and before Henry WYCHER my son shall should or may attain his age</w:t>
      </w:r>
    </w:p>
    <w:p>
      <w:pPr>
        <w:numPr>
          <w:ilvl w:val="0"/>
          <w:numId w:val="0"/>
        </w:numPr>
        <w:rPr>
          <w:rFonts w:hint="default"/>
          <w:b w:val="0"/>
          <w:bCs w:val="0"/>
          <w:lang w:val="en-GB"/>
        </w:rPr>
      </w:pPr>
    </w:p>
    <w:p>
      <w:pPr>
        <w:numPr>
          <w:ilvl w:val="0"/>
          <w:numId w:val="0"/>
        </w:numPr>
        <w:rPr>
          <w:rFonts w:hint="default"/>
          <w:b w:val="0"/>
          <w:bCs w:val="0"/>
          <w:lang w:val="en-GB"/>
        </w:rPr>
      </w:pPr>
      <w:r>
        <w:rPr>
          <w:rFonts w:hint="default"/>
          <w:b w:val="0"/>
          <w:bCs w:val="0"/>
          <w:i/>
          <w:iCs/>
          <w:lang w:val="en-GB"/>
        </w:rPr>
        <w:t>Page 3</w:t>
      </w:r>
    </w:p>
    <w:p>
      <w:pPr>
        <w:numPr>
          <w:ilvl w:val="0"/>
          <w:numId w:val="0"/>
        </w:numPr>
        <w:rPr>
          <w:rFonts w:hint="default"/>
          <w:b w:val="0"/>
          <w:bCs w:val="0"/>
          <w:lang w:val="en-GB"/>
        </w:rPr>
      </w:pPr>
    </w:p>
    <w:p>
      <w:pPr>
        <w:numPr>
          <w:ilvl w:val="0"/>
          <w:numId w:val="0"/>
        </w:numPr>
        <w:rPr>
          <w:rFonts w:hint="default"/>
          <w:b w:val="0"/>
          <w:bCs w:val="0"/>
          <w:lang w:val="en-GB"/>
        </w:rPr>
      </w:pPr>
      <w:r>
        <w:rPr>
          <w:rFonts w:hint="default"/>
          <w:b w:val="0"/>
          <w:bCs w:val="0"/>
          <w:lang w:val="en-GB"/>
        </w:rPr>
        <w:t>William HOWES my ? brother in law their ? and assigns</w:t>
      </w:r>
    </w:p>
    <w:p>
      <w:pPr>
        <w:numPr>
          <w:ilvl w:val="0"/>
          <w:numId w:val="0"/>
        </w:numPr>
        <w:rPr>
          <w:rFonts w:hint="default"/>
          <w:b w:val="0"/>
          <w:bCs w:val="0"/>
          <w:i/>
          <w:iCs/>
          <w:lang w:val="en-GB"/>
        </w:rPr>
      </w:pPr>
      <w:r>
        <w:rPr>
          <w:rFonts w:hint="default"/>
          <w:b w:val="0"/>
          <w:bCs w:val="0"/>
          <w:i/>
          <w:iCs/>
          <w:lang w:val="en-GB"/>
        </w:rPr>
        <w:t xml:space="preserve">Ancestry 40611 310321 00847 &amp; 48 &amp; 49 </w:t>
      </w:r>
    </w:p>
    <w:p>
      <w:pPr>
        <w:widowControl w:val="0"/>
        <w:numPr>
          <w:ilvl w:val="0"/>
          <w:numId w:val="0"/>
        </w:numPr>
        <w:ind w:leftChars="0"/>
        <w:jc w:val="left"/>
        <w:rPr>
          <w:i/>
          <w:iCs/>
          <w:lang w:val="en-GB"/>
        </w:rPr>
      </w:pPr>
    </w:p>
    <w:p>
      <w:pPr>
        <w:widowControl w:val="0"/>
        <w:numPr>
          <w:ilvl w:val="0"/>
          <w:numId w:val="0"/>
        </w:numPr>
        <w:jc w:val="left"/>
        <w:rPr>
          <w:rFonts w:hint="default"/>
          <w:b w:val="0"/>
          <w:bCs w:val="0"/>
          <w:color w:val="auto"/>
          <w:lang w:val="en-GB"/>
        </w:rPr>
      </w:pPr>
      <w:r>
        <w:rPr>
          <w:rFonts w:hint="default"/>
          <w:b/>
          <w:bCs/>
          <w:color w:val="auto"/>
          <w:lang w:val="en-GB"/>
        </w:rPr>
        <w:t xml:space="preserve">Edward YOUNGMAN 1878 </w:t>
      </w:r>
      <w:r>
        <w:rPr>
          <w:rFonts w:hint="default"/>
          <w:b w:val="0"/>
          <w:bCs w:val="0"/>
          <w:color w:val="auto"/>
          <w:lang w:val="en-GB"/>
        </w:rPr>
        <w:t>late of Trunch Horse Trainer and Farmer who died 26 Dec 1877 at Trunch was proved at Norwich by Harriet Youngman widow the relict and Alfred Primrose gentleman. Both of Trunch the executors. Personal estate under £300.</w:t>
      </w:r>
    </w:p>
    <w:p>
      <w:pPr>
        <w:widowControl w:val="0"/>
        <w:numPr>
          <w:ilvl w:val="0"/>
          <w:numId w:val="0"/>
        </w:numPr>
        <w:jc w:val="left"/>
        <w:rPr>
          <w:rFonts w:hint="default"/>
          <w:lang w:val="en-GB"/>
        </w:rPr>
      </w:pP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049ED"/>
    <w:rsid w:val="00676037"/>
    <w:rsid w:val="00EE2357"/>
    <w:rsid w:val="010A0F38"/>
    <w:rsid w:val="02F0131E"/>
    <w:rsid w:val="034848E7"/>
    <w:rsid w:val="037256D5"/>
    <w:rsid w:val="044335A5"/>
    <w:rsid w:val="06106AFB"/>
    <w:rsid w:val="065F571C"/>
    <w:rsid w:val="07794BBC"/>
    <w:rsid w:val="07AD169C"/>
    <w:rsid w:val="07B654A7"/>
    <w:rsid w:val="07BA4805"/>
    <w:rsid w:val="07DB224D"/>
    <w:rsid w:val="0902079C"/>
    <w:rsid w:val="0984686A"/>
    <w:rsid w:val="09ED5B3C"/>
    <w:rsid w:val="0B0E7C70"/>
    <w:rsid w:val="0B7E414C"/>
    <w:rsid w:val="0DBE3DCF"/>
    <w:rsid w:val="10F852C8"/>
    <w:rsid w:val="11EC4D6B"/>
    <w:rsid w:val="13551CE6"/>
    <w:rsid w:val="13AE3066"/>
    <w:rsid w:val="148A4C8E"/>
    <w:rsid w:val="14CD0C86"/>
    <w:rsid w:val="14DF0DD3"/>
    <w:rsid w:val="151E43A9"/>
    <w:rsid w:val="15BE0CC3"/>
    <w:rsid w:val="162C17B3"/>
    <w:rsid w:val="17AB1C7A"/>
    <w:rsid w:val="19013A0C"/>
    <w:rsid w:val="1960140C"/>
    <w:rsid w:val="1B270022"/>
    <w:rsid w:val="1B52510E"/>
    <w:rsid w:val="1C972927"/>
    <w:rsid w:val="1CBB285A"/>
    <w:rsid w:val="1E152E5C"/>
    <w:rsid w:val="1EE92781"/>
    <w:rsid w:val="1FCB3749"/>
    <w:rsid w:val="205669CE"/>
    <w:rsid w:val="207B6563"/>
    <w:rsid w:val="20ED760A"/>
    <w:rsid w:val="21942B29"/>
    <w:rsid w:val="21AD2069"/>
    <w:rsid w:val="221F0DDA"/>
    <w:rsid w:val="22FB715E"/>
    <w:rsid w:val="246445C9"/>
    <w:rsid w:val="246D1677"/>
    <w:rsid w:val="25071B81"/>
    <w:rsid w:val="253A7654"/>
    <w:rsid w:val="25C13FE0"/>
    <w:rsid w:val="28522F81"/>
    <w:rsid w:val="289579C6"/>
    <w:rsid w:val="28FE4B78"/>
    <w:rsid w:val="2BA7151F"/>
    <w:rsid w:val="2D195BEE"/>
    <w:rsid w:val="2DD76A52"/>
    <w:rsid w:val="2E613306"/>
    <w:rsid w:val="2ECA54D4"/>
    <w:rsid w:val="2FAE1A4B"/>
    <w:rsid w:val="2FDB6308"/>
    <w:rsid w:val="2FFB0147"/>
    <w:rsid w:val="340C77AD"/>
    <w:rsid w:val="34417EE4"/>
    <w:rsid w:val="347D2AFF"/>
    <w:rsid w:val="3489234A"/>
    <w:rsid w:val="34CB41A6"/>
    <w:rsid w:val="34E60002"/>
    <w:rsid w:val="352A3AFD"/>
    <w:rsid w:val="35381DB0"/>
    <w:rsid w:val="364E2033"/>
    <w:rsid w:val="37144216"/>
    <w:rsid w:val="37C065E5"/>
    <w:rsid w:val="386527CC"/>
    <w:rsid w:val="3A81474E"/>
    <w:rsid w:val="3AF217B4"/>
    <w:rsid w:val="3C3F13CE"/>
    <w:rsid w:val="3C71544C"/>
    <w:rsid w:val="3C9C2538"/>
    <w:rsid w:val="3CD17DC5"/>
    <w:rsid w:val="3D7F7458"/>
    <w:rsid w:val="3E3635DB"/>
    <w:rsid w:val="3F8B4C7B"/>
    <w:rsid w:val="41AB1EF1"/>
    <w:rsid w:val="43BC55CB"/>
    <w:rsid w:val="44BE690E"/>
    <w:rsid w:val="45BA6312"/>
    <w:rsid w:val="46420AA2"/>
    <w:rsid w:val="47116162"/>
    <w:rsid w:val="47B0006D"/>
    <w:rsid w:val="47C15904"/>
    <w:rsid w:val="48F45862"/>
    <w:rsid w:val="49260905"/>
    <w:rsid w:val="4976488B"/>
    <w:rsid w:val="4B6C6D77"/>
    <w:rsid w:val="4B907CE6"/>
    <w:rsid w:val="4BAA0253"/>
    <w:rsid w:val="4D902CB6"/>
    <w:rsid w:val="4EF36AD3"/>
    <w:rsid w:val="50F91C12"/>
    <w:rsid w:val="52690627"/>
    <w:rsid w:val="53056907"/>
    <w:rsid w:val="537D57DA"/>
    <w:rsid w:val="53C728C1"/>
    <w:rsid w:val="542E002C"/>
    <w:rsid w:val="54654F9E"/>
    <w:rsid w:val="54BD0546"/>
    <w:rsid w:val="54BD22A8"/>
    <w:rsid w:val="54D03147"/>
    <w:rsid w:val="55A77DB9"/>
    <w:rsid w:val="58840801"/>
    <w:rsid w:val="58F30578"/>
    <w:rsid w:val="59AF37F0"/>
    <w:rsid w:val="5A7F7D41"/>
    <w:rsid w:val="5C954E9A"/>
    <w:rsid w:val="5E045214"/>
    <w:rsid w:val="5F3C73FB"/>
    <w:rsid w:val="60173B7F"/>
    <w:rsid w:val="60557E9B"/>
    <w:rsid w:val="61466CB8"/>
    <w:rsid w:val="61F14F6E"/>
    <w:rsid w:val="63194C9A"/>
    <w:rsid w:val="63C3489E"/>
    <w:rsid w:val="65444FA4"/>
    <w:rsid w:val="65463582"/>
    <w:rsid w:val="655F0461"/>
    <w:rsid w:val="665F6AC8"/>
    <w:rsid w:val="6746769A"/>
    <w:rsid w:val="69F72117"/>
    <w:rsid w:val="6A846929"/>
    <w:rsid w:val="6B9406CC"/>
    <w:rsid w:val="6BDD75A7"/>
    <w:rsid w:val="6E356D60"/>
    <w:rsid w:val="6E5F23F6"/>
    <w:rsid w:val="6EAA0CBB"/>
    <w:rsid w:val="7042455B"/>
    <w:rsid w:val="72A049ED"/>
    <w:rsid w:val="736331C4"/>
    <w:rsid w:val="74E82C96"/>
    <w:rsid w:val="75356708"/>
    <w:rsid w:val="75C52CD8"/>
    <w:rsid w:val="7635064A"/>
    <w:rsid w:val="765A7C31"/>
    <w:rsid w:val="77901071"/>
    <w:rsid w:val="779073E7"/>
    <w:rsid w:val="783F2802"/>
    <w:rsid w:val="78C478C7"/>
    <w:rsid w:val="792E58A1"/>
    <w:rsid w:val="79F123E8"/>
    <w:rsid w:val="7A7C565F"/>
    <w:rsid w:val="7D2478CF"/>
    <w:rsid w:val="7D795D9E"/>
    <w:rsid w:val="7EBE6F7F"/>
    <w:rsid w:val="7F0E7713"/>
    <w:rsid w:val="7FA11A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SimSun" w:cs="Times New Roman"/>
      <w:kern w:val="2"/>
      <w:sz w:val="24"/>
      <w:lang w:val="en-US" w:eastAsia="zh-CN"/>
    </w:rPr>
  </w:style>
  <w:style w:type="paragraph" w:styleId="2">
    <w:name w:val="heading 1"/>
    <w:basedOn w:val="1"/>
    <w:next w:val="1"/>
    <w:qFormat/>
    <w:uiPriority w:val="0"/>
    <w:pPr>
      <w:keepNext/>
      <w:keepLines/>
      <w:spacing w:before="240" w:beforeLines="0" w:beforeAutospacing="0" w:after="60" w:afterLines="0" w:afterAutospacing="0" w:line="240" w:lineRule="auto"/>
      <w:outlineLvl w:val="0"/>
    </w:pPr>
    <w:rPr>
      <w:rFonts w:ascii="Arial" w:hAnsi="Arial"/>
      <w:b/>
      <w:kern w:val="44"/>
      <w:sz w:val="32"/>
    </w:rPr>
  </w:style>
  <w:style w:type="paragraph" w:styleId="3">
    <w:name w:val="heading 2"/>
    <w:basedOn w:val="1"/>
    <w:next w:val="1"/>
    <w:qFormat/>
    <w:uiPriority w:val="0"/>
    <w:pPr>
      <w:keepNext/>
      <w:keepLines/>
      <w:spacing w:before="240" w:beforeLines="0" w:beforeAutospacing="0" w:after="60" w:afterLines="0" w:afterAutospacing="0" w:line="240" w:lineRule="auto"/>
      <w:outlineLvl w:val="1"/>
    </w:pPr>
    <w:rPr>
      <w:rFonts w:ascii="Arial" w:hAnsi="Arial"/>
      <w:b/>
      <w:i/>
      <w:sz w:val="28"/>
    </w:rPr>
  </w:style>
  <w:style w:type="paragraph" w:styleId="4">
    <w:name w:val="heading 3"/>
    <w:basedOn w:val="1"/>
    <w:next w:val="1"/>
    <w:qFormat/>
    <w:uiPriority w:val="0"/>
    <w:pPr>
      <w:keepNext/>
      <w:keepLines/>
      <w:spacing w:before="240" w:beforeLines="0" w:beforeAutospacing="0" w:after="60" w:afterLines="0" w:afterAutospacing="0" w:line="240" w:lineRule="auto"/>
      <w:outlineLvl w:val="2"/>
    </w:pPr>
    <w:rPr>
      <w:rFonts w:ascii="Arial" w:hAnsi="Arial"/>
      <w:b/>
      <w:sz w:val="26"/>
    </w:rPr>
  </w:style>
  <w:style w:type="paragraph" w:styleId="5">
    <w:name w:val="heading 4"/>
    <w:basedOn w:val="1"/>
    <w:next w:val="1"/>
    <w:qFormat/>
    <w:uiPriority w:val="0"/>
    <w:pPr>
      <w:keepNext/>
      <w:keepLines/>
      <w:spacing w:before="240" w:beforeLines="0" w:beforeAutospacing="0" w:after="60" w:afterLines="0" w:afterAutospacing="0" w:line="240" w:lineRule="auto"/>
      <w:outlineLvl w:val="3"/>
    </w:pPr>
    <w:rPr>
      <w:rFonts w:ascii="Times New Roman" w:hAnsi="Times New Roman"/>
      <w:b/>
      <w:sz w:val="28"/>
    </w:rPr>
  </w:style>
  <w:style w:type="paragraph" w:styleId="6">
    <w:name w:val="heading 5"/>
    <w:basedOn w:val="1"/>
    <w:next w:val="1"/>
    <w:qFormat/>
    <w:uiPriority w:val="0"/>
    <w:pPr>
      <w:keepNext/>
      <w:keepLines/>
      <w:spacing w:before="240" w:beforeLines="0" w:beforeAutospacing="0" w:after="60" w:afterLines="0" w:afterAutospacing="0" w:line="240" w:lineRule="auto"/>
      <w:outlineLvl w:val="4"/>
    </w:pPr>
    <w:rPr>
      <w:b/>
      <w:i/>
      <w:sz w:val="26"/>
    </w:rPr>
  </w:style>
  <w:style w:type="paragraph" w:styleId="7">
    <w:name w:val="heading 6"/>
    <w:basedOn w:val="1"/>
    <w:next w:val="1"/>
    <w:qFormat/>
    <w:uiPriority w:val="0"/>
    <w:pPr>
      <w:keepNext/>
      <w:keepLines/>
      <w:spacing w:before="240" w:beforeLines="0" w:beforeAutospacing="0" w:after="60" w:afterLines="0" w:afterAutospacing="0" w:line="240" w:lineRule="auto"/>
      <w:outlineLvl w:val="5"/>
    </w:pPr>
    <w:rPr>
      <w:rFonts w:ascii="Times New Roman" w:hAnsi="Times New Roman"/>
      <w:b/>
      <w:sz w:val="22"/>
    </w:rPr>
  </w:style>
  <w:style w:type="paragraph" w:styleId="8">
    <w:name w:val="heading 7"/>
    <w:basedOn w:val="1"/>
    <w:next w:val="1"/>
    <w:qFormat/>
    <w:uiPriority w:val="0"/>
    <w:pPr>
      <w:keepNext/>
      <w:keepLines/>
      <w:spacing w:before="240" w:beforeLines="0" w:beforeAutospacing="0" w:after="60" w:afterLines="0" w:afterAutospacing="0" w:line="240" w:lineRule="auto"/>
      <w:outlineLvl w:val="6"/>
    </w:pPr>
    <w:rPr>
      <w:sz w:val="24"/>
    </w:rPr>
  </w:style>
  <w:style w:type="paragraph" w:styleId="9">
    <w:name w:val="heading 8"/>
    <w:basedOn w:val="1"/>
    <w:next w:val="1"/>
    <w:qFormat/>
    <w:uiPriority w:val="0"/>
    <w:pPr>
      <w:keepNext/>
      <w:keepLines/>
      <w:spacing w:before="240" w:beforeLines="0" w:beforeAutospacing="0" w:after="60" w:afterLines="0" w:afterAutospacing="0" w:line="240" w:lineRule="auto"/>
      <w:outlineLvl w:val="7"/>
    </w:pPr>
    <w:rPr>
      <w:rFonts w:ascii="Times New Roman" w:hAnsi="Times New Roman"/>
      <w:i/>
      <w:sz w:val="24"/>
    </w:rPr>
  </w:style>
  <w:style w:type="paragraph" w:styleId="10">
    <w:name w:val="heading 9"/>
    <w:basedOn w:val="1"/>
    <w:next w:val="1"/>
    <w:qFormat/>
    <w:uiPriority w:val="0"/>
    <w:pPr>
      <w:keepNext/>
      <w:keepLines/>
      <w:spacing w:before="240" w:beforeLines="0" w:beforeAutospacing="0" w:after="60" w:afterLines="0" w:afterAutospacing="0" w:line="240" w:lineRule="auto"/>
      <w:outlineLvl w:val="8"/>
    </w:pPr>
    <w:rPr>
      <w:rFonts w:ascii="Arial" w:hAnsi="Arial"/>
      <w:sz w:val="22"/>
    </w:rPr>
  </w:style>
  <w:style w:type="character" w:default="1" w:styleId="13">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tabs>
        <w:tab w:val="center" w:pos="4153"/>
        <w:tab w:val="right" w:pos="8306"/>
      </w:tabs>
      <w:snapToGrid w:val="0"/>
    </w:pPr>
    <w:rPr>
      <w:sz w:val="18"/>
      <w:szCs w:val="18"/>
    </w:rPr>
  </w:style>
  <w:style w:type="character" w:styleId="14">
    <w:name w:val="Hyperlink"/>
    <w:basedOn w:val="1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ppData\Roaming\Kingsoft\office6\templates\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356</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2018-10-06T15:22:00Z</dcterms:created>
  <dc:creator>Val</dc:creator>
  <cp:lastModifiedBy>val dagley</cp:lastModifiedBy>
  <dcterms:modified xsi:type="dcterms:W3CDTF">2020-04-30T18:34:35Z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